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73D" w:rsidRDefault="0029373D" w:rsidP="0029373D">
      <w:pPr>
        <w:tabs>
          <w:tab w:val="left" w:pos="1902"/>
          <w:tab w:val="center" w:pos="4681"/>
        </w:tabs>
        <w:jc w:val="center"/>
        <w:rPr>
          <w:sz w:val="28"/>
          <w:szCs w:val="24"/>
        </w:rPr>
      </w:pPr>
      <w:bookmarkStart w:id="0" w:name="_GoBack"/>
      <w:bookmarkEnd w:id="0"/>
    </w:p>
    <w:p w:rsidR="00DD0D60" w:rsidRDefault="00DD0D60" w:rsidP="00A20A94">
      <w:pPr>
        <w:tabs>
          <w:tab w:val="left" w:pos="1902"/>
          <w:tab w:val="center" w:pos="4681"/>
        </w:tabs>
        <w:rPr>
          <w:b/>
          <w:sz w:val="24"/>
          <w:szCs w:val="24"/>
        </w:rPr>
      </w:pPr>
    </w:p>
    <w:p w:rsidR="00DD0D60" w:rsidRDefault="00DD0D60" w:rsidP="00A20A94">
      <w:pPr>
        <w:tabs>
          <w:tab w:val="left" w:pos="1902"/>
          <w:tab w:val="center" w:pos="4681"/>
        </w:tabs>
        <w:rPr>
          <w:b/>
          <w:sz w:val="24"/>
          <w:szCs w:val="24"/>
        </w:rPr>
      </w:pPr>
    </w:p>
    <w:p w:rsidR="00DD0D60" w:rsidRDefault="00D27186" w:rsidP="00A20A94">
      <w:pPr>
        <w:tabs>
          <w:tab w:val="left" w:pos="1902"/>
          <w:tab w:val="center" w:pos="4681"/>
        </w:tabs>
        <w:rPr>
          <w:b/>
          <w:sz w:val="24"/>
          <w:szCs w:val="24"/>
        </w:rPr>
      </w:pPr>
      <w:r>
        <w:rPr>
          <w:noProof/>
          <w:sz w:val="28"/>
          <w:szCs w:val="24"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1307465</wp:posOffset>
            </wp:positionH>
            <wp:positionV relativeFrom="paragraph">
              <wp:posOffset>59690</wp:posOffset>
            </wp:positionV>
            <wp:extent cx="3402330" cy="761365"/>
            <wp:effectExtent l="19050" t="0" r="7620" b="0"/>
            <wp:wrapSquare wrapText="bothSides"/>
            <wp:docPr id="21" name="Imagen 21" descr="JUDESU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JUDESUR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76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0D60" w:rsidRDefault="00DD0D60" w:rsidP="00A20A94">
      <w:pPr>
        <w:tabs>
          <w:tab w:val="left" w:pos="1902"/>
          <w:tab w:val="center" w:pos="4681"/>
        </w:tabs>
        <w:rPr>
          <w:b/>
          <w:sz w:val="24"/>
          <w:szCs w:val="24"/>
        </w:rPr>
      </w:pPr>
    </w:p>
    <w:p w:rsidR="00DD0D60" w:rsidRDefault="00DD0D60" w:rsidP="00A20A94">
      <w:pPr>
        <w:tabs>
          <w:tab w:val="left" w:pos="1902"/>
          <w:tab w:val="center" w:pos="4681"/>
        </w:tabs>
        <w:rPr>
          <w:b/>
          <w:sz w:val="24"/>
          <w:szCs w:val="24"/>
        </w:rPr>
      </w:pPr>
    </w:p>
    <w:p w:rsidR="00DD0D60" w:rsidRDefault="00DD0D60" w:rsidP="00A20A94">
      <w:pPr>
        <w:tabs>
          <w:tab w:val="left" w:pos="1902"/>
          <w:tab w:val="center" w:pos="4681"/>
        </w:tabs>
        <w:rPr>
          <w:b/>
          <w:sz w:val="24"/>
          <w:szCs w:val="24"/>
        </w:rPr>
      </w:pPr>
    </w:p>
    <w:p w:rsidR="00DD0D60" w:rsidRDefault="00DD0D60" w:rsidP="00A20A94">
      <w:pPr>
        <w:tabs>
          <w:tab w:val="left" w:pos="1902"/>
          <w:tab w:val="center" w:pos="4681"/>
        </w:tabs>
        <w:rPr>
          <w:b/>
          <w:sz w:val="24"/>
          <w:szCs w:val="24"/>
        </w:rPr>
      </w:pPr>
    </w:p>
    <w:p w:rsidR="00DD0D60" w:rsidRDefault="00DD0D60" w:rsidP="00A20A94">
      <w:pPr>
        <w:tabs>
          <w:tab w:val="left" w:pos="1902"/>
          <w:tab w:val="center" w:pos="4681"/>
        </w:tabs>
        <w:rPr>
          <w:b/>
          <w:sz w:val="24"/>
          <w:szCs w:val="24"/>
        </w:rPr>
      </w:pPr>
    </w:p>
    <w:p w:rsidR="00DD0D60" w:rsidRDefault="00DD0D60" w:rsidP="00A20A94">
      <w:pPr>
        <w:tabs>
          <w:tab w:val="left" w:pos="1902"/>
          <w:tab w:val="center" w:pos="4681"/>
        </w:tabs>
        <w:rPr>
          <w:b/>
          <w:sz w:val="24"/>
          <w:szCs w:val="24"/>
        </w:rPr>
      </w:pPr>
    </w:p>
    <w:p w:rsidR="00DD0D60" w:rsidRDefault="00DD0D60" w:rsidP="00A20A94">
      <w:pPr>
        <w:tabs>
          <w:tab w:val="left" w:pos="1902"/>
          <w:tab w:val="center" w:pos="4681"/>
        </w:tabs>
        <w:rPr>
          <w:b/>
          <w:sz w:val="24"/>
          <w:szCs w:val="24"/>
        </w:rPr>
      </w:pPr>
    </w:p>
    <w:p w:rsidR="00DD0D60" w:rsidRDefault="00DD0D60" w:rsidP="00A20A94">
      <w:pPr>
        <w:tabs>
          <w:tab w:val="left" w:pos="1902"/>
          <w:tab w:val="center" w:pos="4681"/>
        </w:tabs>
        <w:rPr>
          <w:b/>
          <w:sz w:val="24"/>
          <w:szCs w:val="24"/>
        </w:rPr>
      </w:pPr>
    </w:p>
    <w:p w:rsidR="00D41942" w:rsidRPr="002E4F36" w:rsidRDefault="00D41942" w:rsidP="00D41942">
      <w:pPr>
        <w:tabs>
          <w:tab w:val="left" w:pos="1902"/>
          <w:tab w:val="center" w:pos="4681"/>
        </w:tabs>
        <w:jc w:val="center"/>
        <w:rPr>
          <w:sz w:val="24"/>
          <w:szCs w:val="24"/>
        </w:rPr>
      </w:pPr>
      <w:r w:rsidRPr="002E4F36">
        <w:rPr>
          <w:sz w:val="24"/>
          <w:szCs w:val="24"/>
        </w:rPr>
        <w:t>Junta de Desarrollo de la Zona Sur</w:t>
      </w:r>
    </w:p>
    <w:p w:rsidR="00D41942" w:rsidRPr="002E4F36" w:rsidRDefault="00D41942" w:rsidP="00D41942">
      <w:pPr>
        <w:jc w:val="center"/>
        <w:rPr>
          <w:sz w:val="24"/>
          <w:szCs w:val="24"/>
        </w:rPr>
      </w:pPr>
      <w:r w:rsidRPr="002E4F36">
        <w:rPr>
          <w:sz w:val="24"/>
          <w:szCs w:val="24"/>
        </w:rPr>
        <w:t>JUDESUR</w:t>
      </w:r>
    </w:p>
    <w:p w:rsidR="00D41942" w:rsidRPr="002E4F36" w:rsidRDefault="00D41942" w:rsidP="00D41942">
      <w:pPr>
        <w:pStyle w:val="Textoindependiente2"/>
        <w:ind w:left="-426"/>
        <w:rPr>
          <w:rFonts w:ascii="Times New Roman" w:hAnsi="Times New Roman"/>
          <w:b w:val="0"/>
          <w:color w:val="auto"/>
          <w:sz w:val="24"/>
          <w:szCs w:val="24"/>
        </w:rPr>
      </w:pPr>
    </w:p>
    <w:p w:rsidR="00D41942" w:rsidRPr="002E4F36" w:rsidRDefault="00D41942" w:rsidP="00D41942">
      <w:pPr>
        <w:pStyle w:val="Textoindependiente2"/>
        <w:ind w:left="-426"/>
        <w:rPr>
          <w:rFonts w:ascii="Times New Roman" w:hAnsi="Times New Roman"/>
          <w:b w:val="0"/>
          <w:color w:val="auto"/>
          <w:sz w:val="24"/>
          <w:szCs w:val="24"/>
        </w:rPr>
      </w:pPr>
    </w:p>
    <w:p w:rsidR="00D41942" w:rsidRPr="002E4F36" w:rsidRDefault="00D41942" w:rsidP="00D41942">
      <w:pPr>
        <w:pStyle w:val="Textoindependiente2"/>
        <w:ind w:left="-426"/>
        <w:rPr>
          <w:rFonts w:ascii="Times New Roman" w:hAnsi="Times New Roman"/>
          <w:b w:val="0"/>
          <w:color w:val="auto"/>
          <w:sz w:val="24"/>
          <w:szCs w:val="24"/>
        </w:rPr>
      </w:pPr>
    </w:p>
    <w:p w:rsidR="00D41942" w:rsidRPr="002E4F36" w:rsidRDefault="00D41942" w:rsidP="00D41942">
      <w:pPr>
        <w:pStyle w:val="Textoindependiente2"/>
        <w:ind w:left="-426"/>
        <w:rPr>
          <w:rFonts w:ascii="Times New Roman" w:hAnsi="Times New Roman"/>
          <w:b w:val="0"/>
          <w:bCs/>
          <w:color w:val="auto"/>
          <w:sz w:val="24"/>
          <w:szCs w:val="24"/>
        </w:rPr>
      </w:pPr>
    </w:p>
    <w:p w:rsidR="00D41942" w:rsidRPr="002E4F36" w:rsidRDefault="00D41942" w:rsidP="00D41942">
      <w:pPr>
        <w:pStyle w:val="Textoindependiente2"/>
        <w:ind w:left="-426"/>
        <w:rPr>
          <w:rFonts w:ascii="Times New Roman" w:hAnsi="Times New Roman"/>
          <w:b w:val="0"/>
          <w:bCs/>
          <w:color w:val="auto"/>
          <w:sz w:val="24"/>
          <w:szCs w:val="24"/>
        </w:rPr>
      </w:pPr>
    </w:p>
    <w:p w:rsidR="00D41942" w:rsidRPr="002E4F36" w:rsidRDefault="00D41942" w:rsidP="00D41942">
      <w:pPr>
        <w:pStyle w:val="Textoindependiente2"/>
        <w:ind w:left="-426"/>
        <w:rPr>
          <w:rFonts w:ascii="Times New Roman" w:hAnsi="Times New Roman"/>
          <w:b w:val="0"/>
          <w:bCs/>
          <w:color w:val="auto"/>
          <w:sz w:val="24"/>
          <w:szCs w:val="24"/>
        </w:rPr>
      </w:pPr>
    </w:p>
    <w:p w:rsidR="00D41942" w:rsidRPr="002E4F36" w:rsidRDefault="00D41942" w:rsidP="00D41942">
      <w:pPr>
        <w:pStyle w:val="Textoindependiente2"/>
        <w:ind w:left="-426"/>
        <w:rPr>
          <w:rFonts w:ascii="Times New Roman" w:hAnsi="Times New Roman"/>
          <w:b w:val="0"/>
          <w:bCs/>
          <w:color w:val="auto"/>
          <w:sz w:val="24"/>
          <w:szCs w:val="24"/>
        </w:rPr>
      </w:pPr>
    </w:p>
    <w:p w:rsidR="00D41942" w:rsidRPr="002E4F36" w:rsidRDefault="00D41942" w:rsidP="00D41942">
      <w:pPr>
        <w:pStyle w:val="Textoindependiente2"/>
        <w:ind w:left="-426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2E4F36">
        <w:rPr>
          <w:rFonts w:ascii="Times New Roman" w:hAnsi="Times New Roman"/>
          <w:b w:val="0"/>
          <w:bCs/>
          <w:color w:val="auto"/>
          <w:sz w:val="24"/>
          <w:szCs w:val="24"/>
        </w:rPr>
        <w:t>NOMBRE DEL PROYECTO</w:t>
      </w:r>
    </w:p>
    <w:p w:rsidR="00D41942" w:rsidRPr="002E4F36" w:rsidRDefault="00D41942" w:rsidP="00D41942">
      <w:pPr>
        <w:pStyle w:val="Textoindependiente2"/>
        <w:rPr>
          <w:rFonts w:ascii="Times New Roman" w:hAnsi="Times New Roman"/>
          <w:b w:val="0"/>
          <w:color w:val="auto"/>
          <w:sz w:val="24"/>
          <w:szCs w:val="24"/>
        </w:rPr>
      </w:pPr>
    </w:p>
    <w:p w:rsidR="00D41942" w:rsidRPr="002E4F36" w:rsidRDefault="00D41942" w:rsidP="00D41942">
      <w:pPr>
        <w:pStyle w:val="Textoindependiente2"/>
        <w:rPr>
          <w:rFonts w:ascii="Times New Roman" w:hAnsi="Times New Roman"/>
          <w:b w:val="0"/>
          <w:color w:val="auto"/>
          <w:sz w:val="24"/>
          <w:szCs w:val="24"/>
        </w:rPr>
      </w:pPr>
    </w:p>
    <w:p w:rsidR="00D41942" w:rsidRPr="002E4F36" w:rsidRDefault="00D41942" w:rsidP="00D41942">
      <w:pPr>
        <w:pStyle w:val="Textoindependiente2"/>
        <w:rPr>
          <w:rFonts w:ascii="Times New Roman" w:hAnsi="Times New Roman"/>
          <w:b w:val="0"/>
          <w:color w:val="auto"/>
          <w:sz w:val="24"/>
          <w:szCs w:val="24"/>
        </w:rPr>
      </w:pPr>
    </w:p>
    <w:p w:rsidR="00D41942" w:rsidRPr="002E4F36" w:rsidRDefault="00D41942" w:rsidP="00D41942">
      <w:pPr>
        <w:pStyle w:val="Textoindependiente2"/>
        <w:rPr>
          <w:rFonts w:ascii="Times New Roman" w:hAnsi="Times New Roman"/>
          <w:b w:val="0"/>
          <w:color w:val="auto"/>
          <w:sz w:val="24"/>
          <w:szCs w:val="24"/>
        </w:rPr>
      </w:pPr>
    </w:p>
    <w:p w:rsidR="00D41942" w:rsidRPr="002E4F36" w:rsidRDefault="00D41942" w:rsidP="00D41942">
      <w:pPr>
        <w:pStyle w:val="Textoindependiente2"/>
        <w:rPr>
          <w:rFonts w:ascii="Times New Roman" w:hAnsi="Times New Roman"/>
          <w:b w:val="0"/>
          <w:color w:val="auto"/>
          <w:sz w:val="24"/>
          <w:szCs w:val="24"/>
        </w:rPr>
      </w:pPr>
    </w:p>
    <w:p w:rsidR="00D41942" w:rsidRPr="002E4F36" w:rsidRDefault="00D41942" w:rsidP="00D41942">
      <w:pPr>
        <w:pStyle w:val="Textoindependiente2"/>
        <w:rPr>
          <w:rFonts w:ascii="Times New Roman" w:hAnsi="Times New Roman"/>
          <w:b w:val="0"/>
          <w:color w:val="auto"/>
          <w:sz w:val="24"/>
          <w:szCs w:val="24"/>
        </w:rPr>
      </w:pPr>
    </w:p>
    <w:p w:rsidR="00D41942" w:rsidRPr="002E4F36" w:rsidRDefault="00D41942" w:rsidP="00D41942">
      <w:pPr>
        <w:pStyle w:val="Textoindependiente2"/>
        <w:rPr>
          <w:rFonts w:ascii="Times New Roman" w:hAnsi="Times New Roman"/>
          <w:b w:val="0"/>
          <w:color w:val="auto"/>
          <w:sz w:val="24"/>
          <w:szCs w:val="24"/>
        </w:rPr>
      </w:pPr>
    </w:p>
    <w:p w:rsidR="00D41942" w:rsidRPr="002E4F36" w:rsidRDefault="00D41942" w:rsidP="00D41942">
      <w:pPr>
        <w:pStyle w:val="Textoindependiente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D41942" w:rsidRPr="002E4F36" w:rsidRDefault="00D41942" w:rsidP="00D41942">
      <w:pPr>
        <w:pStyle w:val="Textoindependiente2"/>
        <w:rPr>
          <w:rFonts w:ascii="Times New Roman" w:hAnsi="Times New Roman"/>
          <w:b w:val="0"/>
          <w:color w:val="auto"/>
          <w:sz w:val="24"/>
          <w:szCs w:val="24"/>
        </w:rPr>
      </w:pPr>
    </w:p>
    <w:p w:rsidR="00D41942" w:rsidRPr="002E4F36" w:rsidRDefault="00D41942" w:rsidP="00D41942">
      <w:pPr>
        <w:pStyle w:val="Textoindependiente2"/>
        <w:rPr>
          <w:rFonts w:ascii="Times New Roman" w:hAnsi="Times New Roman"/>
          <w:b w:val="0"/>
          <w:color w:val="auto"/>
          <w:sz w:val="24"/>
          <w:szCs w:val="24"/>
        </w:rPr>
      </w:pPr>
      <w:r w:rsidRPr="002E4F36">
        <w:rPr>
          <w:rFonts w:ascii="Times New Roman" w:hAnsi="Times New Roman"/>
          <w:b w:val="0"/>
          <w:color w:val="auto"/>
          <w:sz w:val="24"/>
          <w:szCs w:val="24"/>
        </w:rPr>
        <w:t>NOMBRE DE LA ORGANIZACIÓN SOLICITANTE</w:t>
      </w:r>
    </w:p>
    <w:p w:rsidR="00D41942" w:rsidRPr="002E4F36" w:rsidRDefault="00D41942" w:rsidP="00D41942">
      <w:pPr>
        <w:rPr>
          <w:sz w:val="24"/>
          <w:szCs w:val="24"/>
        </w:rPr>
      </w:pPr>
    </w:p>
    <w:p w:rsidR="00D41942" w:rsidRPr="002E4F36" w:rsidRDefault="00D41942" w:rsidP="00D41942">
      <w:pPr>
        <w:jc w:val="center"/>
        <w:rPr>
          <w:bCs/>
          <w:sz w:val="24"/>
          <w:szCs w:val="24"/>
        </w:rPr>
      </w:pPr>
    </w:p>
    <w:p w:rsidR="00D41942" w:rsidRPr="002E4F36" w:rsidRDefault="00D41942" w:rsidP="00D41942">
      <w:pPr>
        <w:rPr>
          <w:bCs/>
          <w:sz w:val="24"/>
          <w:szCs w:val="24"/>
        </w:rPr>
      </w:pPr>
    </w:p>
    <w:p w:rsidR="00D41942" w:rsidRPr="002E4F36" w:rsidRDefault="00D41942" w:rsidP="00D41942">
      <w:pPr>
        <w:rPr>
          <w:bCs/>
          <w:sz w:val="24"/>
          <w:szCs w:val="24"/>
        </w:rPr>
      </w:pPr>
    </w:p>
    <w:p w:rsidR="00D41942" w:rsidRPr="002E4F36" w:rsidRDefault="00D41942" w:rsidP="00D41942">
      <w:pPr>
        <w:rPr>
          <w:bCs/>
          <w:sz w:val="24"/>
          <w:szCs w:val="24"/>
        </w:rPr>
      </w:pPr>
    </w:p>
    <w:p w:rsidR="00DD0D60" w:rsidRPr="00D41942" w:rsidRDefault="00D41942" w:rsidP="00D41942">
      <w:pPr>
        <w:tabs>
          <w:tab w:val="left" w:pos="1902"/>
          <w:tab w:val="center" w:pos="4681"/>
        </w:tabs>
        <w:jc w:val="center"/>
        <w:rPr>
          <w:sz w:val="24"/>
          <w:szCs w:val="24"/>
        </w:rPr>
      </w:pPr>
      <w:r w:rsidRPr="00D41942">
        <w:rPr>
          <w:sz w:val="24"/>
          <w:szCs w:val="24"/>
        </w:rPr>
        <w:t>FECHA DE PRESENTACIÓN</w:t>
      </w:r>
    </w:p>
    <w:p w:rsidR="00DD0D60" w:rsidRDefault="00DD0D60" w:rsidP="00A20A94">
      <w:pPr>
        <w:tabs>
          <w:tab w:val="left" w:pos="1902"/>
          <w:tab w:val="center" w:pos="4681"/>
        </w:tabs>
        <w:rPr>
          <w:b/>
          <w:sz w:val="24"/>
          <w:szCs w:val="24"/>
        </w:rPr>
      </w:pPr>
    </w:p>
    <w:p w:rsidR="00DD0D60" w:rsidRDefault="00DD0D60" w:rsidP="00A20A94">
      <w:pPr>
        <w:tabs>
          <w:tab w:val="left" w:pos="1902"/>
          <w:tab w:val="center" w:pos="4681"/>
        </w:tabs>
        <w:rPr>
          <w:b/>
          <w:sz w:val="24"/>
          <w:szCs w:val="24"/>
        </w:rPr>
      </w:pPr>
    </w:p>
    <w:p w:rsidR="003E13E4" w:rsidRPr="00D41942" w:rsidRDefault="00DD0D60" w:rsidP="00D41942">
      <w:pPr>
        <w:tabs>
          <w:tab w:val="left" w:pos="1902"/>
          <w:tab w:val="center" w:pos="4681"/>
        </w:tabs>
        <w:jc w:val="center"/>
        <w:rPr>
          <w:snapToGrid w:val="0"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D41942" w:rsidRPr="00AF5EB5">
        <w:rPr>
          <w:snapToGrid w:val="0"/>
          <w:sz w:val="24"/>
          <w:szCs w:val="24"/>
        </w:rPr>
        <w:lastRenderedPageBreak/>
        <w:t xml:space="preserve"> 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31"/>
        <w:gridCol w:w="3594"/>
      </w:tblGrid>
      <w:tr w:rsidR="005243AF" w:rsidRPr="00AF5EB5" w:rsidTr="004625A2">
        <w:trPr>
          <w:cantSplit/>
          <w:trHeight w:hRule="exact" w:val="349"/>
        </w:trPr>
        <w:tc>
          <w:tcPr>
            <w:tcW w:w="9356" w:type="dxa"/>
            <w:gridSpan w:val="3"/>
            <w:vAlign w:val="bottom"/>
          </w:tcPr>
          <w:p w:rsidR="005243AF" w:rsidRPr="00AF5EB5" w:rsidRDefault="005243AF" w:rsidP="004625A2">
            <w:pPr>
              <w:pStyle w:val="Ttulo8"/>
              <w:rPr>
                <w:rFonts w:ascii="Times New Roman" w:hAnsi="Times New Roman"/>
                <w:b w:val="0"/>
                <w:snapToGrid w:val="0"/>
                <w:color w:val="auto"/>
                <w:sz w:val="24"/>
                <w:szCs w:val="24"/>
              </w:rPr>
            </w:pPr>
            <w:r w:rsidRPr="00AF5EB5">
              <w:rPr>
                <w:rFonts w:ascii="Times New Roman" w:hAnsi="Times New Roman"/>
                <w:b w:val="0"/>
                <w:snapToGrid w:val="0"/>
                <w:color w:val="auto"/>
                <w:sz w:val="24"/>
                <w:szCs w:val="24"/>
              </w:rPr>
              <w:t>No rellenar los espacios sombreados</w:t>
            </w:r>
          </w:p>
        </w:tc>
      </w:tr>
      <w:tr w:rsidR="005243AF" w:rsidRPr="00AF5EB5" w:rsidTr="004625A2">
        <w:trPr>
          <w:cantSplit/>
          <w:trHeight w:hRule="exact" w:val="553"/>
        </w:trPr>
        <w:tc>
          <w:tcPr>
            <w:tcW w:w="3331" w:type="dxa"/>
            <w:shd w:val="clear" w:color="auto" w:fill="D9D9D9"/>
            <w:vAlign w:val="center"/>
          </w:tcPr>
          <w:p w:rsidR="005243AF" w:rsidRPr="00AF5EB5" w:rsidRDefault="005243AF" w:rsidP="003E13E4">
            <w:pPr>
              <w:rPr>
                <w:snapToGrid w:val="0"/>
                <w:sz w:val="24"/>
                <w:szCs w:val="24"/>
              </w:rPr>
            </w:pPr>
            <w:r w:rsidRPr="00AF5EB5">
              <w:rPr>
                <w:snapToGrid w:val="0"/>
                <w:sz w:val="24"/>
                <w:szCs w:val="24"/>
              </w:rPr>
              <w:t>N</w:t>
            </w:r>
            <w:r w:rsidR="000C3036" w:rsidRPr="00AF5EB5">
              <w:rPr>
                <w:snapToGrid w:val="0"/>
                <w:sz w:val="24"/>
                <w:szCs w:val="24"/>
              </w:rPr>
              <w:t>úmero de R</w:t>
            </w:r>
            <w:r w:rsidR="002B3642" w:rsidRPr="00AF5EB5">
              <w:rPr>
                <w:snapToGrid w:val="0"/>
                <w:sz w:val="24"/>
                <w:szCs w:val="24"/>
              </w:rPr>
              <w:t xml:space="preserve">egistro </w:t>
            </w:r>
            <w:r w:rsidR="003E13E4">
              <w:rPr>
                <w:snapToGrid w:val="0"/>
                <w:sz w:val="24"/>
                <w:szCs w:val="24"/>
              </w:rPr>
              <w:t xml:space="preserve">del </w:t>
            </w:r>
            <w:r w:rsidR="003E13E4" w:rsidRPr="00B84DCE">
              <w:rPr>
                <w:snapToGrid w:val="0"/>
                <w:sz w:val="24"/>
                <w:szCs w:val="24"/>
              </w:rPr>
              <w:t>Proyecto</w:t>
            </w:r>
            <w:r w:rsidR="002B3642" w:rsidRPr="00B84DCE">
              <w:rPr>
                <w:snapToGrid w:val="0"/>
                <w:sz w:val="24"/>
                <w:szCs w:val="24"/>
              </w:rPr>
              <w:t>:</w:t>
            </w:r>
          </w:p>
        </w:tc>
        <w:tc>
          <w:tcPr>
            <w:tcW w:w="2431" w:type="dxa"/>
            <w:shd w:val="clear" w:color="auto" w:fill="D9D9D9"/>
          </w:tcPr>
          <w:p w:rsidR="005243AF" w:rsidRPr="00AF5EB5" w:rsidRDefault="005243AF" w:rsidP="005243AF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594" w:type="dxa"/>
            <w:vMerge w:val="restart"/>
            <w:shd w:val="clear" w:color="auto" w:fill="D9D9D9"/>
          </w:tcPr>
          <w:p w:rsidR="005243AF" w:rsidRPr="00AF5EB5" w:rsidRDefault="005243AF" w:rsidP="00CA67B7">
            <w:pPr>
              <w:pStyle w:val="Ttulo5"/>
              <w:rPr>
                <w:b w:val="0"/>
                <w:bCs w:val="0"/>
                <w:snapToGrid w:val="0"/>
                <w:sz w:val="24"/>
                <w:szCs w:val="24"/>
                <w:lang w:val="es-ES_tradnl" w:eastAsia="es-ES"/>
              </w:rPr>
            </w:pPr>
            <w:r w:rsidRPr="00AF5EB5">
              <w:rPr>
                <w:b w:val="0"/>
                <w:bCs w:val="0"/>
                <w:snapToGrid w:val="0"/>
                <w:sz w:val="24"/>
                <w:szCs w:val="24"/>
                <w:lang w:val="es-ES_tradnl" w:eastAsia="es-ES"/>
              </w:rPr>
              <w:t xml:space="preserve">SELLO DE </w:t>
            </w:r>
            <w:r w:rsidR="00CA67B7" w:rsidRPr="00AF5EB5">
              <w:rPr>
                <w:b w:val="0"/>
                <w:bCs w:val="0"/>
                <w:snapToGrid w:val="0"/>
                <w:sz w:val="24"/>
                <w:szCs w:val="24"/>
                <w:lang w:val="es-ES_tradnl" w:eastAsia="es-ES"/>
              </w:rPr>
              <w:t>INGRESO</w:t>
            </w:r>
          </w:p>
        </w:tc>
      </w:tr>
      <w:tr w:rsidR="005243AF" w:rsidRPr="00AF5EB5" w:rsidTr="004625A2">
        <w:trPr>
          <w:cantSplit/>
          <w:trHeight w:hRule="exact" w:val="433"/>
        </w:trPr>
        <w:tc>
          <w:tcPr>
            <w:tcW w:w="3331" w:type="dxa"/>
            <w:shd w:val="clear" w:color="auto" w:fill="D9D9D9"/>
            <w:vAlign w:val="center"/>
          </w:tcPr>
          <w:p w:rsidR="005243AF" w:rsidRPr="00AF5EB5" w:rsidRDefault="00CA67B7" w:rsidP="005243AF">
            <w:pPr>
              <w:rPr>
                <w:snapToGrid w:val="0"/>
                <w:sz w:val="24"/>
                <w:szCs w:val="24"/>
              </w:rPr>
            </w:pPr>
            <w:r w:rsidRPr="00AF5EB5">
              <w:rPr>
                <w:snapToGrid w:val="0"/>
                <w:sz w:val="24"/>
                <w:szCs w:val="24"/>
              </w:rPr>
              <w:t>Fecha de entrada a JUDESUR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D9D9D9"/>
          </w:tcPr>
          <w:p w:rsidR="005243AF" w:rsidRPr="00AF5EB5" w:rsidRDefault="005243AF" w:rsidP="005243AF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59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5243AF" w:rsidRPr="00AF5EB5" w:rsidRDefault="005243AF" w:rsidP="005243AF">
            <w:pPr>
              <w:rPr>
                <w:snapToGrid w:val="0"/>
                <w:sz w:val="24"/>
                <w:szCs w:val="24"/>
              </w:rPr>
            </w:pPr>
          </w:p>
        </w:tc>
      </w:tr>
      <w:tr w:rsidR="00CA67B7" w:rsidRPr="00AF5EB5" w:rsidTr="004625A2">
        <w:trPr>
          <w:cantSplit/>
          <w:trHeight w:hRule="exact" w:val="566"/>
        </w:trPr>
        <w:tc>
          <w:tcPr>
            <w:tcW w:w="3331" w:type="dxa"/>
            <w:shd w:val="clear" w:color="auto" w:fill="D9D9D9"/>
            <w:vAlign w:val="center"/>
          </w:tcPr>
          <w:p w:rsidR="00CA67B7" w:rsidRPr="00AF5EB5" w:rsidRDefault="00CA67B7" w:rsidP="005243AF">
            <w:pPr>
              <w:rPr>
                <w:snapToGrid w:val="0"/>
                <w:sz w:val="24"/>
                <w:szCs w:val="24"/>
              </w:rPr>
            </w:pPr>
            <w:r w:rsidRPr="00AF5EB5">
              <w:rPr>
                <w:snapToGrid w:val="0"/>
                <w:sz w:val="24"/>
                <w:szCs w:val="24"/>
              </w:rPr>
              <w:t>Reembolsable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D9D9D9"/>
          </w:tcPr>
          <w:p w:rsidR="00CA67B7" w:rsidRPr="00AF5EB5" w:rsidRDefault="00CA67B7" w:rsidP="00CA67B7">
            <w:pPr>
              <w:jc w:val="center"/>
              <w:rPr>
                <w:snapToGrid w:val="0"/>
                <w:sz w:val="24"/>
                <w:szCs w:val="24"/>
              </w:rPr>
            </w:pPr>
            <w:r w:rsidRPr="00AF5EB5">
              <w:rPr>
                <w:snapToGrid w:val="0"/>
                <w:sz w:val="24"/>
                <w:szCs w:val="24"/>
              </w:rPr>
              <w:t>SI</w:t>
            </w:r>
          </w:p>
        </w:tc>
        <w:tc>
          <w:tcPr>
            <w:tcW w:w="3594" w:type="dxa"/>
            <w:tcBorders>
              <w:bottom w:val="single" w:sz="4" w:space="0" w:color="auto"/>
            </w:tcBorders>
            <w:shd w:val="clear" w:color="auto" w:fill="D9D9D9"/>
          </w:tcPr>
          <w:p w:rsidR="00CA67B7" w:rsidRPr="00AF5EB5" w:rsidRDefault="00CA67B7" w:rsidP="00CA67B7">
            <w:pPr>
              <w:jc w:val="center"/>
              <w:rPr>
                <w:snapToGrid w:val="0"/>
                <w:sz w:val="24"/>
                <w:szCs w:val="24"/>
              </w:rPr>
            </w:pPr>
            <w:r w:rsidRPr="00AF5EB5">
              <w:rPr>
                <w:snapToGrid w:val="0"/>
                <w:sz w:val="24"/>
                <w:szCs w:val="24"/>
              </w:rPr>
              <w:t>NO</w:t>
            </w:r>
          </w:p>
        </w:tc>
      </w:tr>
      <w:tr w:rsidR="00CA67B7" w:rsidRPr="00AF5EB5" w:rsidTr="004625A2">
        <w:trPr>
          <w:cantSplit/>
          <w:trHeight w:hRule="exact" w:val="560"/>
        </w:trPr>
        <w:tc>
          <w:tcPr>
            <w:tcW w:w="3331" w:type="dxa"/>
            <w:shd w:val="clear" w:color="auto" w:fill="D9D9D9"/>
            <w:vAlign w:val="center"/>
          </w:tcPr>
          <w:p w:rsidR="00CA67B7" w:rsidRPr="00AF5EB5" w:rsidRDefault="00CA67B7" w:rsidP="005243AF">
            <w:pPr>
              <w:rPr>
                <w:snapToGrid w:val="0"/>
                <w:sz w:val="24"/>
                <w:szCs w:val="24"/>
              </w:rPr>
            </w:pPr>
            <w:r w:rsidRPr="00AF5EB5">
              <w:rPr>
                <w:snapToGrid w:val="0"/>
                <w:sz w:val="24"/>
                <w:szCs w:val="24"/>
              </w:rPr>
              <w:t>No Reembolsable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D9D9D9"/>
          </w:tcPr>
          <w:p w:rsidR="00CA67B7" w:rsidRPr="00AF5EB5" w:rsidRDefault="00CA67B7" w:rsidP="00CA67B7">
            <w:pPr>
              <w:jc w:val="center"/>
              <w:rPr>
                <w:snapToGrid w:val="0"/>
                <w:sz w:val="24"/>
                <w:szCs w:val="24"/>
              </w:rPr>
            </w:pPr>
            <w:r w:rsidRPr="00AF5EB5">
              <w:rPr>
                <w:snapToGrid w:val="0"/>
                <w:sz w:val="24"/>
                <w:szCs w:val="24"/>
              </w:rPr>
              <w:t>SI</w:t>
            </w:r>
          </w:p>
        </w:tc>
        <w:tc>
          <w:tcPr>
            <w:tcW w:w="3594" w:type="dxa"/>
            <w:tcBorders>
              <w:bottom w:val="single" w:sz="4" w:space="0" w:color="auto"/>
            </w:tcBorders>
            <w:shd w:val="clear" w:color="auto" w:fill="D9D9D9"/>
          </w:tcPr>
          <w:p w:rsidR="00CA67B7" w:rsidRPr="00AF5EB5" w:rsidRDefault="00CA67B7" w:rsidP="00CA67B7">
            <w:pPr>
              <w:jc w:val="center"/>
              <w:rPr>
                <w:snapToGrid w:val="0"/>
                <w:sz w:val="24"/>
                <w:szCs w:val="24"/>
              </w:rPr>
            </w:pPr>
            <w:r w:rsidRPr="00AF5EB5">
              <w:rPr>
                <w:snapToGrid w:val="0"/>
                <w:sz w:val="24"/>
                <w:szCs w:val="24"/>
              </w:rPr>
              <w:t>NO</w:t>
            </w:r>
          </w:p>
        </w:tc>
      </w:tr>
      <w:tr w:rsidR="002B3642" w:rsidRPr="00AF5EB5" w:rsidTr="004625A2">
        <w:trPr>
          <w:cantSplit/>
          <w:trHeight w:hRule="exact" w:val="554"/>
        </w:trPr>
        <w:tc>
          <w:tcPr>
            <w:tcW w:w="3331" w:type="dxa"/>
            <w:shd w:val="clear" w:color="auto" w:fill="D9D9D9"/>
            <w:vAlign w:val="center"/>
          </w:tcPr>
          <w:p w:rsidR="002B3642" w:rsidRPr="00AF5EB5" w:rsidRDefault="002B3642" w:rsidP="005243AF">
            <w:pPr>
              <w:rPr>
                <w:snapToGrid w:val="0"/>
                <w:sz w:val="24"/>
                <w:szCs w:val="24"/>
              </w:rPr>
            </w:pPr>
            <w:r w:rsidRPr="00AF5EB5">
              <w:rPr>
                <w:snapToGrid w:val="0"/>
                <w:sz w:val="24"/>
                <w:szCs w:val="24"/>
              </w:rPr>
              <w:t>Documento en original y copia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D9D9D9"/>
          </w:tcPr>
          <w:p w:rsidR="002B3642" w:rsidRPr="00AF5EB5" w:rsidRDefault="002B3642" w:rsidP="00CA67B7">
            <w:pPr>
              <w:jc w:val="center"/>
              <w:rPr>
                <w:snapToGrid w:val="0"/>
                <w:sz w:val="24"/>
                <w:szCs w:val="24"/>
              </w:rPr>
            </w:pPr>
            <w:r w:rsidRPr="00AF5EB5">
              <w:rPr>
                <w:snapToGrid w:val="0"/>
                <w:sz w:val="24"/>
                <w:szCs w:val="24"/>
              </w:rPr>
              <w:t>SI</w:t>
            </w:r>
          </w:p>
        </w:tc>
        <w:tc>
          <w:tcPr>
            <w:tcW w:w="3594" w:type="dxa"/>
            <w:tcBorders>
              <w:bottom w:val="single" w:sz="4" w:space="0" w:color="auto"/>
            </w:tcBorders>
            <w:shd w:val="clear" w:color="auto" w:fill="D9D9D9"/>
          </w:tcPr>
          <w:p w:rsidR="002B3642" w:rsidRPr="00AF5EB5" w:rsidRDefault="002B3642" w:rsidP="00CA67B7">
            <w:pPr>
              <w:jc w:val="center"/>
              <w:rPr>
                <w:snapToGrid w:val="0"/>
                <w:sz w:val="24"/>
                <w:szCs w:val="24"/>
              </w:rPr>
            </w:pPr>
            <w:r w:rsidRPr="00AF5EB5">
              <w:rPr>
                <w:snapToGrid w:val="0"/>
                <w:sz w:val="24"/>
                <w:szCs w:val="24"/>
              </w:rPr>
              <w:t>NO</w:t>
            </w:r>
          </w:p>
        </w:tc>
      </w:tr>
      <w:tr w:rsidR="005243AF" w:rsidRPr="00AF5EB5" w:rsidTr="00DD0D60">
        <w:trPr>
          <w:cantSplit/>
          <w:trHeight w:hRule="exact" w:val="297"/>
        </w:trPr>
        <w:tc>
          <w:tcPr>
            <w:tcW w:w="93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4137D" w:rsidRPr="00AF5EB5" w:rsidRDefault="00A4137D" w:rsidP="005243AF">
            <w:pPr>
              <w:rPr>
                <w:snapToGrid w:val="0"/>
                <w:sz w:val="24"/>
                <w:szCs w:val="24"/>
              </w:rPr>
            </w:pPr>
          </w:p>
          <w:p w:rsidR="00A4137D" w:rsidRPr="00AF5EB5" w:rsidRDefault="00A4137D" w:rsidP="005243AF">
            <w:pPr>
              <w:rPr>
                <w:snapToGrid w:val="0"/>
                <w:sz w:val="24"/>
                <w:szCs w:val="24"/>
              </w:rPr>
            </w:pPr>
          </w:p>
          <w:p w:rsidR="00A4137D" w:rsidRPr="00AF5EB5" w:rsidRDefault="00A4137D" w:rsidP="005243AF">
            <w:pPr>
              <w:rPr>
                <w:snapToGrid w:val="0"/>
                <w:sz w:val="24"/>
                <w:szCs w:val="24"/>
              </w:rPr>
            </w:pPr>
          </w:p>
          <w:p w:rsidR="00A4137D" w:rsidRPr="00AF5EB5" w:rsidRDefault="00A4137D" w:rsidP="005243AF">
            <w:pPr>
              <w:rPr>
                <w:snapToGrid w:val="0"/>
                <w:sz w:val="24"/>
                <w:szCs w:val="24"/>
              </w:rPr>
            </w:pPr>
          </w:p>
          <w:p w:rsidR="00A4137D" w:rsidRPr="00AF5EB5" w:rsidRDefault="00A4137D" w:rsidP="005243AF">
            <w:pPr>
              <w:rPr>
                <w:snapToGrid w:val="0"/>
                <w:sz w:val="24"/>
                <w:szCs w:val="24"/>
              </w:rPr>
            </w:pPr>
          </w:p>
          <w:p w:rsidR="00A4137D" w:rsidRPr="00AF5EB5" w:rsidRDefault="00A4137D" w:rsidP="005243AF">
            <w:pPr>
              <w:rPr>
                <w:snapToGrid w:val="0"/>
                <w:sz w:val="24"/>
                <w:szCs w:val="24"/>
              </w:rPr>
            </w:pPr>
          </w:p>
          <w:p w:rsidR="00A4137D" w:rsidRPr="00AF5EB5" w:rsidRDefault="00A4137D" w:rsidP="005243AF">
            <w:pPr>
              <w:rPr>
                <w:snapToGrid w:val="0"/>
                <w:sz w:val="24"/>
                <w:szCs w:val="24"/>
              </w:rPr>
            </w:pPr>
          </w:p>
          <w:p w:rsidR="00A4137D" w:rsidRPr="00AF5EB5" w:rsidRDefault="00A4137D" w:rsidP="005243AF">
            <w:pPr>
              <w:rPr>
                <w:snapToGrid w:val="0"/>
                <w:sz w:val="24"/>
                <w:szCs w:val="24"/>
              </w:rPr>
            </w:pPr>
            <w:proofErr w:type="spellStart"/>
            <w:r w:rsidRPr="00AF5EB5">
              <w:rPr>
                <w:snapToGrid w:val="0"/>
                <w:sz w:val="24"/>
                <w:szCs w:val="24"/>
              </w:rPr>
              <w:t>Aspcto</w:t>
            </w:r>
            <w:proofErr w:type="spellEnd"/>
            <w:r w:rsidRPr="00AF5EB5">
              <w:rPr>
                <w:snapToGrid w:val="0"/>
                <w:sz w:val="24"/>
                <w:szCs w:val="24"/>
              </w:rPr>
              <w:t xml:space="preserve"> de </w:t>
            </w:r>
          </w:p>
        </w:tc>
      </w:tr>
    </w:tbl>
    <w:p w:rsidR="0088493F" w:rsidRDefault="0088493F" w:rsidP="005243AF">
      <w:pPr>
        <w:rPr>
          <w:sz w:val="24"/>
          <w:szCs w:val="24"/>
        </w:rPr>
      </w:pPr>
    </w:p>
    <w:p w:rsidR="0088493F" w:rsidRDefault="0088493F" w:rsidP="0088493F">
      <w:pPr>
        <w:rPr>
          <w:sz w:val="24"/>
          <w:szCs w:val="24"/>
        </w:rPr>
      </w:pPr>
    </w:p>
    <w:p w:rsidR="0088493F" w:rsidRPr="0088493F" w:rsidRDefault="0088493F" w:rsidP="00C51449">
      <w:pPr>
        <w:numPr>
          <w:ilvl w:val="0"/>
          <w:numId w:val="8"/>
        </w:numPr>
        <w:ind w:left="0" w:firstLine="0"/>
        <w:rPr>
          <w:b/>
          <w:sz w:val="24"/>
          <w:szCs w:val="24"/>
        </w:rPr>
      </w:pPr>
      <w:r w:rsidRPr="0088493F">
        <w:rPr>
          <w:b/>
          <w:sz w:val="24"/>
          <w:szCs w:val="24"/>
        </w:rPr>
        <w:t>Datos generales de ubicación:</w:t>
      </w:r>
    </w:p>
    <w:p w:rsidR="0088493F" w:rsidRDefault="0088493F" w:rsidP="0088493F">
      <w:pPr>
        <w:ind w:left="360"/>
        <w:rPr>
          <w:sz w:val="24"/>
          <w:szCs w:val="24"/>
        </w:rPr>
      </w:pPr>
    </w:p>
    <w:p w:rsidR="0088493F" w:rsidRPr="0088493F" w:rsidRDefault="0088493F" w:rsidP="00C26532">
      <w:pPr>
        <w:numPr>
          <w:ilvl w:val="0"/>
          <w:numId w:val="9"/>
        </w:numPr>
        <w:rPr>
          <w:b/>
          <w:sz w:val="24"/>
          <w:szCs w:val="24"/>
        </w:rPr>
      </w:pPr>
      <w:r w:rsidRPr="0088493F">
        <w:rPr>
          <w:b/>
          <w:sz w:val="24"/>
          <w:szCs w:val="24"/>
        </w:rPr>
        <w:t xml:space="preserve">Título del proyecto: </w:t>
      </w:r>
    </w:p>
    <w:p w:rsidR="0088493F" w:rsidRDefault="0088493F" w:rsidP="0088493F">
      <w:pPr>
        <w:rPr>
          <w:sz w:val="24"/>
          <w:szCs w:val="24"/>
        </w:rPr>
      </w:pPr>
    </w:p>
    <w:p w:rsidR="0088493F" w:rsidRDefault="0088493F" w:rsidP="00D41942">
      <w:pPr>
        <w:ind w:firstLine="708"/>
        <w:rPr>
          <w:sz w:val="24"/>
          <w:szCs w:val="24"/>
        </w:rPr>
      </w:pPr>
    </w:p>
    <w:p w:rsidR="0088493F" w:rsidRPr="0088493F" w:rsidRDefault="0088493F" w:rsidP="00C26532">
      <w:pPr>
        <w:numPr>
          <w:ilvl w:val="0"/>
          <w:numId w:val="9"/>
        </w:numPr>
        <w:jc w:val="both"/>
        <w:rPr>
          <w:b/>
          <w:sz w:val="24"/>
          <w:szCs w:val="24"/>
        </w:rPr>
      </w:pPr>
      <w:r w:rsidRPr="0088493F">
        <w:rPr>
          <w:b/>
          <w:sz w:val="24"/>
          <w:szCs w:val="24"/>
        </w:rPr>
        <w:t xml:space="preserve">Nombre y dirección completa de la organización solicitante: </w:t>
      </w:r>
    </w:p>
    <w:p w:rsidR="0088493F" w:rsidRDefault="0088493F" w:rsidP="0088493F">
      <w:pPr>
        <w:jc w:val="both"/>
        <w:rPr>
          <w:sz w:val="24"/>
          <w:szCs w:val="24"/>
        </w:rPr>
      </w:pPr>
    </w:p>
    <w:p w:rsidR="00DD0D60" w:rsidRDefault="00DD0D60" w:rsidP="0088493F">
      <w:pPr>
        <w:jc w:val="both"/>
        <w:rPr>
          <w:sz w:val="24"/>
          <w:szCs w:val="24"/>
        </w:rPr>
      </w:pPr>
    </w:p>
    <w:p w:rsidR="007E608D" w:rsidRPr="007365F5" w:rsidRDefault="0088493F" w:rsidP="007365F5">
      <w:pPr>
        <w:pStyle w:val="Blockquote"/>
        <w:numPr>
          <w:ilvl w:val="0"/>
          <w:numId w:val="8"/>
        </w:numPr>
        <w:ind w:right="51" w:hanging="720"/>
        <w:outlineLvl w:val="0"/>
        <w:rPr>
          <w:b/>
          <w:sz w:val="24"/>
          <w:szCs w:val="24"/>
        </w:rPr>
      </w:pPr>
      <w:r w:rsidRPr="0088493F">
        <w:rPr>
          <w:b/>
          <w:sz w:val="24"/>
          <w:szCs w:val="24"/>
        </w:rPr>
        <w:t>Resumen ejecutivo:</w:t>
      </w:r>
    </w:p>
    <w:p w:rsidR="007E608D" w:rsidRPr="00AF5EB5" w:rsidRDefault="007E608D" w:rsidP="007E608D">
      <w:pPr>
        <w:rPr>
          <w:snapToGrid w:val="0"/>
          <w:sz w:val="24"/>
          <w:szCs w:val="24"/>
        </w:rPr>
      </w:pPr>
    </w:p>
    <w:p w:rsidR="007E608D" w:rsidRPr="00AF5EB5" w:rsidRDefault="00E32073" w:rsidP="00C26532">
      <w:pPr>
        <w:numPr>
          <w:ilvl w:val="0"/>
          <w:numId w:val="7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Nombre</w:t>
      </w:r>
      <w:r w:rsidR="00D36295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del </w:t>
      </w:r>
      <w:r w:rsidR="00D66C40" w:rsidRPr="00AF5EB5">
        <w:rPr>
          <w:snapToGrid w:val="0"/>
          <w:sz w:val="24"/>
          <w:szCs w:val="24"/>
        </w:rPr>
        <w:t>ente e</w:t>
      </w:r>
      <w:r w:rsidR="006D3A81" w:rsidRPr="00AF5EB5">
        <w:rPr>
          <w:snapToGrid w:val="0"/>
          <w:sz w:val="24"/>
          <w:szCs w:val="24"/>
        </w:rPr>
        <w:t>jecutor</w:t>
      </w:r>
    </w:p>
    <w:p w:rsidR="00D36295" w:rsidRDefault="00D41942" w:rsidP="00C26532">
      <w:pPr>
        <w:numPr>
          <w:ilvl w:val="0"/>
          <w:numId w:val="6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O</w:t>
      </w:r>
      <w:r w:rsidR="007E608D" w:rsidRPr="00AF5EB5">
        <w:rPr>
          <w:snapToGrid w:val="0"/>
          <w:sz w:val="24"/>
          <w:szCs w:val="24"/>
        </w:rPr>
        <w:t>b</w:t>
      </w:r>
      <w:r w:rsidR="00C3322A" w:rsidRPr="00AF5EB5">
        <w:rPr>
          <w:snapToGrid w:val="0"/>
          <w:sz w:val="24"/>
          <w:szCs w:val="24"/>
        </w:rPr>
        <w:t>jetivo general</w:t>
      </w:r>
      <w:r w:rsidR="00D36295">
        <w:rPr>
          <w:snapToGrid w:val="0"/>
          <w:sz w:val="24"/>
          <w:szCs w:val="24"/>
        </w:rPr>
        <w:t xml:space="preserve"> </w:t>
      </w:r>
    </w:p>
    <w:p w:rsidR="00C3322A" w:rsidRPr="00AF5EB5" w:rsidRDefault="00D41942" w:rsidP="00C26532">
      <w:pPr>
        <w:numPr>
          <w:ilvl w:val="0"/>
          <w:numId w:val="6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O</w:t>
      </w:r>
      <w:r w:rsidR="00D36295">
        <w:rPr>
          <w:snapToGrid w:val="0"/>
          <w:sz w:val="24"/>
          <w:szCs w:val="24"/>
        </w:rPr>
        <w:t>bjetivos esp</w:t>
      </w:r>
      <w:r>
        <w:rPr>
          <w:snapToGrid w:val="0"/>
          <w:sz w:val="24"/>
          <w:szCs w:val="24"/>
        </w:rPr>
        <w:t>ecíficos</w:t>
      </w:r>
    </w:p>
    <w:p w:rsidR="00A638B2" w:rsidRPr="00AF5EB5" w:rsidRDefault="00D41942" w:rsidP="00C26532">
      <w:pPr>
        <w:numPr>
          <w:ilvl w:val="0"/>
          <w:numId w:val="4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</w:t>
      </w:r>
      <w:r w:rsidR="00D36295">
        <w:rPr>
          <w:snapToGrid w:val="0"/>
          <w:sz w:val="24"/>
          <w:szCs w:val="24"/>
        </w:rPr>
        <w:t>eríodo estimado de ejecución en</w:t>
      </w:r>
      <w:r w:rsidR="00C3322A" w:rsidRPr="00AF5EB5">
        <w:rPr>
          <w:snapToGrid w:val="0"/>
          <w:sz w:val="24"/>
          <w:szCs w:val="24"/>
        </w:rPr>
        <w:t xml:space="preserve"> tiempo </w:t>
      </w:r>
      <w:r w:rsidR="00A638B2" w:rsidRPr="00AF5EB5">
        <w:rPr>
          <w:snapToGrid w:val="0"/>
          <w:sz w:val="24"/>
          <w:szCs w:val="24"/>
        </w:rPr>
        <w:t xml:space="preserve">real: </w:t>
      </w:r>
      <w:r w:rsidR="00D36295">
        <w:rPr>
          <w:snapToGrid w:val="0"/>
          <w:sz w:val="24"/>
          <w:szCs w:val="24"/>
        </w:rPr>
        <w:t>(m</w:t>
      </w:r>
      <w:r w:rsidR="00A638B2" w:rsidRPr="00AF5EB5">
        <w:rPr>
          <w:snapToGrid w:val="0"/>
          <w:sz w:val="24"/>
          <w:szCs w:val="24"/>
        </w:rPr>
        <w:t>eses, años</w:t>
      </w:r>
      <w:r w:rsidR="00D36295">
        <w:rPr>
          <w:snapToGrid w:val="0"/>
          <w:sz w:val="24"/>
          <w:szCs w:val="24"/>
        </w:rPr>
        <w:t>)</w:t>
      </w:r>
    </w:p>
    <w:p w:rsidR="00C3322A" w:rsidRPr="00AF5EB5" w:rsidRDefault="00D41942" w:rsidP="00C26532">
      <w:pPr>
        <w:numPr>
          <w:ilvl w:val="0"/>
          <w:numId w:val="4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</w:t>
      </w:r>
      <w:r w:rsidR="00BD77FD">
        <w:rPr>
          <w:snapToGrid w:val="0"/>
          <w:sz w:val="24"/>
          <w:szCs w:val="24"/>
        </w:rPr>
        <w:t xml:space="preserve">oblación directamente beneficiada </w:t>
      </w:r>
      <w:r>
        <w:rPr>
          <w:snapToGrid w:val="0"/>
          <w:sz w:val="24"/>
          <w:szCs w:val="24"/>
        </w:rPr>
        <w:t>(</w:t>
      </w:r>
      <w:r w:rsidR="00BD77FD">
        <w:rPr>
          <w:snapToGrid w:val="0"/>
          <w:sz w:val="24"/>
          <w:szCs w:val="24"/>
        </w:rPr>
        <w:t xml:space="preserve">porcentaje o número por sexo y grupo </w:t>
      </w:r>
      <w:proofErr w:type="spellStart"/>
      <w:r w:rsidR="00BD77FD">
        <w:rPr>
          <w:snapToGrid w:val="0"/>
          <w:sz w:val="24"/>
          <w:szCs w:val="24"/>
        </w:rPr>
        <w:t>etáreo</w:t>
      </w:r>
      <w:proofErr w:type="spellEnd"/>
      <w:r w:rsidR="00BD77FD">
        <w:rPr>
          <w:snapToGrid w:val="0"/>
          <w:sz w:val="24"/>
          <w:szCs w:val="24"/>
        </w:rPr>
        <w:t xml:space="preserve"> (ni</w:t>
      </w:r>
      <w:r>
        <w:rPr>
          <w:snapToGrid w:val="0"/>
          <w:sz w:val="24"/>
          <w:szCs w:val="24"/>
        </w:rPr>
        <w:t>ños; jóvenes; adultos mayores). Nombre d</w:t>
      </w:r>
      <w:r w:rsidR="00BD77FD">
        <w:rPr>
          <w:snapToGrid w:val="0"/>
          <w:sz w:val="24"/>
          <w:szCs w:val="24"/>
        </w:rPr>
        <w:t xml:space="preserve">e las comunidades, barrios o </w:t>
      </w:r>
      <w:r w:rsidR="00A638B2" w:rsidRPr="00AF5EB5">
        <w:rPr>
          <w:snapToGrid w:val="0"/>
          <w:sz w:val="24"/>
          <w:szCs w:val="24"/>
        </w:rPr>
        <w:t xml:space="preserve">caseríos </w:t>
      </w:r>
      <w:r w:rsidR="00BD77FD">
        <w:rPr>
          <w:snapToGrid w:val="0"/>
          <w:sz w:val="24"/>
          <w:szCs w:val="24"/>
        </w:rPr>
        <w:t>a los cuales</w:t>
      </w:r>
      <w:r w:rsidR="00A638B2" w:rsidRPr="00AF5EB5">
        <w:rPr>
          <w:snapToGrid w:val="0"/>
          <w:sz w:val="24"/>
          <w:szCs w:val="24"/>
        </w:rPr>
        <w:t xml:space="preserve"> pertenecen.</w:t>
      </w:r>
    </w:p>
    <w:p w:rsidR="00C3322A" w:rsidRPr="00AF5EB5" w:rsidRDefault="00D41942" w:rsidP="00C26532">
      <w:pPr>
        <w:pStyle w:val="Lista"/>
        <w:numPr>
          <w:ilvl w:val="0"/>
          <w:numId w:val="4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Forma de ejecución del proyecto: </w:t>
      </w:r>
      <w:r w:rsidR="006D0F46">
        <w:rPr>
          <w:snapToGrid w:val="0"/>
          <w:sz w:val="24"/>
          <w:szCs w:val="24"/>
        </w:rPr>
        <w:t>(</w:t>
      </w:r>
      <w:r w:rsidR="007C1B4D" w:rsidRPr="00B84DCE">
        <w:rPr>
          <w:snapToGrid w:val="0"/>
          <w:sz w:val="24"/>
          <w:szCs w:val="24"/>
        </w:rPr>
        <w:t>e</w:t>
      </w:r>
      <w:r w:rsidR="00C3322A" w:rsidRPr="00B84DCE">
        <w:rPr>
          <w:snapToGrid w:val="0"/>
          <w:sz w:val="24"/>
          <w:szCs w:val="24"/>
        </w:rPr>
        <w:t xml:space="preserve">n forma directa por la organización </w:t>
      </w:r>
      <w:r w:rsidR="007C1B4D" w:rsidRPr="00B84DCE">
        <w:rPr>
          <w:snapToGrid w:val="0"/>
          <w:sz w:val="24"/>
          <w:szCs w:val="24"/>
        </w:rPr>
        <w:t>solicitante</w:t>
      </w:r>
      <w:r w:rsidR="006D0F46">
        <w:rPr>
          <w:snapToGrid w:val="0"/>
          <w:sz w:val="24"/>
          <w:szCs w:val="24"/>
        </w:rPr>
        <w:t>;</w:t>
      </w:r>
      <w:r w:rsidR="007C1B4D" w:rsidRPr="00AF5EB5">
        <w:rPr>
          <w:snapToGrid w:val="0"/>
          <w:sz w:val="24"/>
          <w:szCs w:val="24"/>
        </w:rPr>
        <w:t xml:space="preserve"> mediante contrato o licitación</w:t>
      </w:r>
      <w:r w:rsidR="006D0F46">
        <w:rPr>
          <w:snapToGrid w:val="0"/>
          <w:sz w:val="24"/>
          <w:szCs w:val="24"/>
        </w:rPr>
        <w:t>)</w:t>
      </w:r>
    </w:p>
    <w:p w:rsidR="007C1B4D" w:rsidRPr="00B84DCE" w:rsidRDefault="00D41942" w:rsidP="007C1B4D">
      <w:pPr>
        <w:numPr>
          <w:ilvl w:val="0"/>
          <w:numId w:val="5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T</w:t>
      </w:r>
      <w:r w:rsidR="00A638B2" w:rsidRPr="00B84DCE">
        <w:rPr>
          <w:snapToGrid w:val="0"/>
          <w:sz w:val="24"/>
          <w:szCs w:val="24"/>
        </w:rPr>
        <w:t xml:space="preserve">ipo </w:t>
      </w:r>
      <w:r w:rsidR="00C3322A" w:rsidRPr="00B84DCE">
        <w:rPr>
          <w:snapToGrid w:val="0"/>
          <w:sz w:val="24"/>
          <w:szCs w:val="24"/>
        </w:rPr>
        <w:t>de solicitud y monto</w:t>
      </w:r>
      <w:r>
        <w:rPr>
          <w:snapToGrid w:val="0"/>
          <w:sz w:val="24"/>
          <w:szCs w:val="24"/>
        </w:rPr>
        <w:t>:</w:t>
      </w:r>
      <w:r w:rsidR="00B84DCE" w:rsidRPr="00B84DCE">
        <w:rPr>
          <w:snapToGrid w:val="0"/>
          <w:sz w:val="24"/>
          <w:szCs w:val="24"/>
        </w:rPr>
        <w:t xml:space="preserve"> </w:t>
      </w:r>
    </w:p>
    <w:p w:rsidR="00B84DCE" w:rsidRDefault="00B84DCE" w:rsidP="007C1B4D">
      <w:pPr>
        <w:ind w:left="720"/>
        <w:rPr>
          <w:snapToGrid w:val="0"/>
          <w:sz w:val="24"/>
          <w:szCs w:val="24"/>
          <w:highlight w:val="green"/>
        </w:rPr>
      </w:pPr>
    </w:p>
    <w:p w:rsidR="00B84DCE" w:rsidRDefault="00B84DCE" w:rsidP="00C51449">
      <w:pPr>
        <w:pStyle w:val="Lista"/>
        <w:numPr>
          <w:ilvl w:val="0"/>
          <w:numId w:val="5"/>
        </w:numPr>
        <w:ind w:left="1068"/>
        <w:rPr>
          <w:snapToGrid w:val="0"/>
          <w:sz w:val="24"/>
          <w:szCs w:val="24"/>
        </w:rPr>
      </w:pPr>
      <w:r w:rsidRPr="00AF5EB5">
        <w:rPr>
          <w:snapToGrid w:val="0"/>
          <w:sz w:val="24"/>
          <w:szCs w:val="24"/>
        </w:rPr>
        <w:t>Modalidad de financiamiento</w:t>
      </w:r>
      <w:r>
        <w:rPr>
          <w:snapToGrid w:val="0"/>
          <w:sz w:val="24"/>
          <w:szCs w:val="24"/>
        </w:rPr>
        <w:t>:</w:t>
      </w:r>
    </w:p>
    <w:p w:rsidR="00B84DCE" w:rsidRDefault="00B84DCE" w:rsidP="00C51449">
      <w:pPr>
        <w:pStyle w:val="Lista"/>
        <w:ind w:left="348" w:firstLine="0"/>
        <w:rPr>
          <w:snapToGrid w:val="0"/>
          <w:sz w:val="24"/>
          <w:szCs w:val="24"/>
        </w:rPr>
      </w:pPr>
    </w:p>
    <w:p w:rsidR="00B84DCE" w:rsidRDefault="00B84DCE" w:rsidP="00C51449">
      <w:pPr>
        <w:pStyle w:val="Lista"/>
        <w:numPr>
          <w:ilvl w:val="1"/>
          <w:numId w:val="5"/>
        </w:numPr>
        <w:ind w:left="1788"/>
        <w:rPr>
          <w:snapToGrid w:val="0"/>
          <w:sz w:val="24"/>
          <w:szCs w:val="24"/>
        </w:rPr>
      </w:pPr>
      <w:r w:rsidRPr="00AF5EB5">
        <w:rPr>
          <w:snapToGrid w:val="0"/>
          <w:sz w:val="24"/>
          <w:szCs w:val="24"/>
        </w:rPr>
        <w:t>Convenio Fondos no reembolsabl</w:t>
      </w:r>
      <w:r>
        <w:rPr>
          <w:snapToGrid w:val="0"/>
          <w:sz w:val="24"/>
          <w:szCs w:val="24"/>
        </w:rPr>
        <w:t xml:space="preserve">es </w:t>
      </w:r>
      <w:r w:rsidRPr="00B84DCE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Si: _______No______</w:t>
      </w:r>
    </w:p>
    <w:p w:rsidR="00B84DCE" w:rsidRPr="00AF5EB5" w:rsidRDefault="00B84DCE" w:rsidP="00C51449">
      <w:pPr>
        <w:pStyle w:val="Lista"/>
        <w:numPr>
          <w:ilvl w:val="1"/>
          <w:numId w:val="5"/>
        </w:numPr>
        <w:ind w:left="1788"/>
        <w:rPr>
          <w:snapToGrid w:val="0"/>
          <w:sz w:val="24"/>
          <w:szCs w:val="24"/>
        </w:rPr>
      </w:pPr>
      <w:r w:rsidRPr="00AF5EB5">
        <w:rPr>
          <w:snapToGrid w:val="0"/>
          <w:sz w:val="24"/>
          <w:szCs w:val="24"/>
        </w:rPr>
        <w:t>Contrato Fondos Reembolsables</w:t>
      </w:r>
      <w:r>
        <w:rPr>
          <w:snapToGrid w:val="0"/>
          <w:sz w:val="24"/>
          <w:szCs w:val="24"/>
        </w:rPr>
        <w:t xml:space="preserve">       Si: _______No______</w:t>
      </w:r>
    </w:p>
    <w:p w:rsidR="00B84DCE" w:rsidRPr="00B84DCE" w:rsidRDefault="00B84DCE" w:rsidP="00C51449">
      <w:pPr>
        <w:ind w:left="1068"/>
        <w:rPr>
          <w:snapToGrid w:val="0"/>
          <w:sz w:val="24"/>
          <w:szCs w:val="24"/>
        </w:rPr>
      </w:pPr>
    </w:p>
    <w:p w:rsidR="00B84DCE" w:rsidRDefault="00B84DCE" w:rsidP="00C51449">
      <w:pPr>
        <w:numPr>
          <w:ilvl w:val="0"/>
          <w:numId w:val="21"/>
        </w:numPr>
        <w:ind w:left="708" w:hanging="76"/>
        <w:rPr>
          <w:snapToGrid w:val="0"/>
          <w:sz w:val="24"/>
          <w:szCs w:val="24"/>
        </w:rPr>
      </w:pPr>
      <w:r w:rsidRPr="00B84DCE">
        <w:rPr>
          <w:snapToGrid w:val="0"/>
          <w:sz w:val="24"/>
          <w:szCs w:val="24"/>
        </w:rPr>
        <w:t xml:space="preserve">Indique los montos: </w:t>
      </w:r>
    </w:p>
    <w:p w:rsidR="00B84DCE" w:rsidRDefault="00B84DCE" w:rsidP="00C51449">
      <w:pPr>
        <w:numPr>
          <w:ilvl w:val="1"/>
          <w:numId w:val="21"/>
        </w:numPr>
        <w:ind w:left="1788"/>
        <w:rPr>
          <w:snapToGrid w:val="0"/>
          <w:sz w:val="24"/>
          <w:szCs w:val="24"/>
        </w:rPr>
      </w:pPr>
      <w:r w:rsidRPr="00B84DCE">
        <w:rPr>
          <w:snapToGrid w:val="0"/>
          <w:sz w:val="24"/>
          <w:szCs w:val="24"/>
        </w:rPr>
        <w:t>Costo total del proyecto</w:t>
      </w:r>
      <w:r>
        <w:rPr>
          <w:snapToGrid w:val="0"/>
          <w:sz w:val="24"/>
          <w:szCs w:val="24"/>
        </w:rPr>
        <w:t>_________________</w:t>
      </w:r>
    </w:p>
    <w:p w:rsidR="00B84DCE" w:rsidRDefault="00B84DCE" w:rsidP="00C51449">
      <w:pPr>
        <w:numPr>
          <w:ilvl w:val="1"/>
          <w:numId w:val="21"/>
        </w:numPr>
        <w:ind w:left="1788"/>
        <w:rPr>
          <w:snapToGrid w:val="0"/>
          <w:sz w:val="24"/>
          <w:szCs w:val="24"/>
        </w:rPr>
      </w:pPr>
      <w:r w:rsidRPr="00B84DCE">
        <w:rPr>
          <w:snapToGrid w:val="0"/>
          <w:sz w:val="24"/>
          <w:szCs w:val="24"/>
        </w:rPr>
        <w:t xml:space="preserve"> Total de fondos solicitados a JUDESUR</w:t>
      </w:r>
      <w:r>
        <w:rPr>
          <w:snapToGrid w:val="0"/>
          <w:sz w:val="24"/>
          <w:szCs w:val="24"/>
        </w:rPr>
        <w:t>_______________</w:t>
      </w:r>
    </w:p>
    <w:p w:rsidR="00B84DCE" w:rsidRPr="00B84DCE" w:rsidRDefault="00B84DCE" w:rsidP="00C51449">
      <w:pPr>
        <w:numPr>
          <w:ilvl w:val="1"/>
          <w:numId w:val="21"/>
        </w:numPr>
        <w:ind w:left="1788"/>
        <w:rPr>
          <w:snapToGrid w:val="0"/>
          <w:sz w:val="24"/>
          <w:szCs w:val="24"/>
        </w:rPr>
      </w:pPr>
      <w:r w:rsidRPr="00B84DCE">
        <w:rPr>
          <w:snapToGrid w:val="0"/>
          <w:sz w:val="24"/>
          <w:szCs w:val="24"/>
        </w:rPr>
        <w:t>Total de aportes de contrapartida</w:t>
      </w:r>
      <w:r>
        <w:rPr>
          <w:snapToGrid w:val="0"/>
          <w:sz w:val="24"/>
          <w:szCs w:val="24"/>
        </w:rPr>
        <w:t>_____________________</w:t>
      </w:r>
    </w:p>
    <w:p w:rsidR="007C1B4D" w:rsidRPr="00AF5EB5" w:rsidRDefault="007C1B4D" w:rsidP="00C51449">
      <w:pPr>
        <w:pStyle w:val="Lista"/>
        <w:ind w:firstLine="0"/>
        <w:rPr>
          <w:snapToGrid w:val="0"/>
          <w:sz w:val="24"/>
          <w:szCs w:val="24"/>
        </w:rPr>
      </w:pPr>
    </w:p>
    <w:p w:rsidR="00C51449" w:rsidRDefault="006B5A3C" w:rsidP="00DD0D60">
      <w:pPr>
        <w:pStyle w:val="Blockquote"/>
        <w:numPr>
          <w:ilvl w:val="0"/>
          <w:numId w:val="8"/>
        </w:numPr>
        <w:ind w:right="51"/>
        <w:outlineLvl w:val="0"/>
        <w:rPr>
          <w:b/>
          <w:sz w:val="24"/>
          <w:szCs w:val="24"/>
        </w:rPr>
      </w:pPr>
      <w:r w:rsidRPr="00265919">
        <w:rPr>
          <w:b/>
          <w:sz w:val="24"/>
          <w:szCs w:val="24"/>
        </w:rPr>
        <w:t>D</w:t>
      </w:r>
      <w:r w:rsidR="00265919" w:rsidRPr="00265919">
        <w:rPr>
          <w:b/>
          <w:sz w:val="24"/>
          <w:szCs w:val="24"/>
        </w:rPr>
        <w:t>atos básicos para la identificación del proyecto:</w:t>
      </w:r>
    </w:p>
    <w:p w:rsidR="00DD0D60" w:rsidRPr="00C51449" w:rsidRDefault="00DD0D60" w:rsidP="00DD0D60">
      <w:pPr>
        <w:pStyle w:val="Blockquote"/>
        <w:ind w:left="720" w:right="51"/>
        <w:outlineLvl w:val="0"/>
        <w:rPr>
          <w:b/>
          <w:sz w:val="24"/>
          <w:szCs w:val="24"/>
        </w:rPr>
      </w:pPr>
    </w:p>
    <w:p w:rsidR="00D35E2E" w:rsidRDefault="00B32D85" w:rsidP="00A638B2">
      <w:pPr>
        <w:numPr>
          <w:ilvl w:val="0"/>
          <w:numId w:val="22"/>
        </w:numPr>
        <w:ind w:left="426" w:right="-38" w:firstLine="0"/>
        <w:jc w:val="both"/>
        <w:rPr>
          <w:snapToGrid w:val="0"/>
          <w:sz w:val="24"/>
          <w:szCs w:val="24"/>
        </w:rPr>
      </w:pPr>
      <w:r w:rsidRPr="00C51449">
        <w:rPr>
          <w:snapToGrid w:val="0"/>
          <w:sz w:val="24"/>
          <w:szCs w:val="24"/>
        </w:rPr>
        <w:t>O</w:t>
      </w:r>
      <w:r w:rsidR="00C51449" w:rsidRPr="00C51449">
        <w:rPr>
          <w:snapToGrid w:val="0"/>
          <w:sz w:val="24"/>
          <w:szCs w:val="24"/>
        </w:rPr>
        <w:t>r</w:t>
      </w:r>
      <w:r w:rsidR="00AF5EB5" w:rsidRPr="00C51449">
        <w:rPr>
          <w:snapToGrid w:val="0"/>
          <w:sz w:val="24"/>
          <w:szCs w:val="24"/>
        </w:rPr>
        <w:t>ganización solicitante y experiencia en la ejecución de proyectos similares</w:t>
      </w:r>
      <w:r w:rsidR="00A638B2" w:rsidRPr="00C51449">
        <w:rPr>
          <w:snapToGrid w:val="0"/>
          <w:sz w:val="24"/>
          <w:szCs w:val="24"/>
        </w:rPr>
        <w:t>:</w:t>
      </w:r>
      <w:r w:rsidR="007C1B4D" w:rsidRPr="00C51449">
        <w:rPr>
          <w:snapToGrid w:val="0"/>
          <w:sz w:val="24"/>
          <w:szCs w:val="24"/>
        </w:rPr>
        <w:t xml:space="preserve"> </w:t>
      </w:r>
    </w:p>
    <w:p w:rsidR="00C51449" w:rsidRPr="00C51449" w:rsidRDefault="00D41942" w:rsidP="00C51449">
      <w:pPr>
        <w:pStyle w:val="Blockquote"/>
        <w:numPr>
          <w:ilvl w:val="0"/>
          <w:numId w:val="22"/>
        </w:numPr>
        <w:ind w:left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C</w:t>
      </w:r>
      <w:r w:rsidR="00AF5EB5" w:rsidRPr="00C51449">
        <w:rPr>
          <w:sz w:val="24"/>
          <w:szCs w:val="24"/>
        </w:rPr>
        <w:t>antón donde se ubica la organizació</w:t>
      </w:r>
      <w:r w:rsidR="006D0F46" w:rsidRPr="00C51449">
        <w:rPr>
          <w:sz w:val="24"/>
          <w:szCs w:val="24"/>
        </w:rPr>
        <w:t xml:space="preserve">n: </w:t>
      </w:r>
      <w:r w:rsidR="00A638B2" w:rsidRPr="00C51449">
        <w:rPr>
          <w:sz w:val="24"/>
          <w:szCs w:val="24"/>
        </w:rPr>
        <w:t>_______________________</w:t>
      </w:r>
    </w:p>
    <w:p w:rsidR="006D0F46" w:rsidRPr="00C51449" w:rsidRDefault="00D41942" w:rsidP="00C51449">
      <w:pPr>
        <w:pStyle w:val="Blockquote"/>
        <w:numPr>
          <w:ilvl w:val="0"/>
          <w:numId w:val="22"/>
        </w:numPr>
        <w:ind w:left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U</w:t>
      </w:r>
      <w:r w:rsidR="00AF5EB5" w:rsidRPr="00C51449">
        <w:rPr>
          <w:sz w:val="24"/>
          <w:szCs w:val="24"/>
        </w:rPr>
        <w:t>nidad territorial que cubrirá el proyecto</w:t>
      </w:r>
      <w:r w:rsidR="00C51449" w:rsidRPr="00C51449">
        <w:rPr>
          <w:sz w:val="24"/>
          <w:szCs w:val="24"/>
        </w:rPr>
        <w:t>,</w:t>
      </w:r>
      <w:r w:rsidR="006D0F46" w:rsidRPr="00C51449">
        <w:rPr>
          <w:sz w:val="24"/>
          <w:szCs w:val="24"/>
        </w:rPr>
        <w:t>(barrio; comunidad; Municipio)</w:t>
      </w:r>
    </w:p>
    <w:p w:rsidR="00C51449" w:rsidRPr="00C51449" w:rsidRDefault="00D41942" w:rsidP="00C51449">
      <w:pPr>
        <w:pStyle w:val="Blockquote"/>
        <w:numPr>
          <w:ilvl w:val="0"/>
          <w:numId w:val="22"/>
        </w:numPr>
        <w:ind w:left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Impacto del proyecto </w:t>
      </w:r>
      <w:r w:rsidR="0087312F">
        <w:rPr>
          <w:sz w:val="24"/>
          <w:szCs w:val="24"/>
        </w:rPr>
        <w:t>más allá de la unidad territorial (</w:t>
      </w:r>
      <w:r w:rsidR="00BC49BC">
        <w:rPr>
          <w:sz w:val="24"/>
          <w:szCs w:val="24"/>
        </w:rPr>
        <w:t>región, cantón, distrito</w:t>
      </w:r>
      <w:r w:rsidR="0087312F">
        <w:rPr>
          <w:sz w:val="24"/>
          <w:szCs w:val="24"/>
        </w:rPr>
        <w:t>;  otras comunidades)</w:t>
      </w:r>
      <w:r w:rsidR="00BC49BC">
        <w:rPr>
          <w:sz w:val="24"/>
          <w:szCs w:val="24"/>
        </w:rPr>
        <w:t>.</w:t>
      </w:r>
    </w:p>
    <w:p w:rsidR="00C51449" w:rsidRPr="00C51449" w:rsidRDefault="00D41942" w:rsidP="00C51449">
      <w:pPr>
        <w:pStyle w:val="Blockquote"/>
        <w:numPr>
          <w:ilvl w:val="0"/>
          <w:numId w:val="22"/>
        </w:numPr>
        <w:ind w:left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P</w:t>
      </w:r>
      <w:r w:rsidR="00AF5EB5" w:rsidRPr="00C51449">
        <w:rPr>
          <w:sz w:val="24"/>
          <w:szCs w:val="24"/>
        </w:rPr>
        <w:t>ersona responsable del proyecto a nivel técnico o administrativo.</w:t>
      </w:r>
    </w:p>
    <w:p w:rsidR="00A638B2" w:rsidRPr="00C51449" w:rsidRDefault="00D41942" w:rsidP="00C51449">
      <w:pPr>
        <w:pStyle w:val="Blockquote"/>
        <w:numPr>
          <w:ilvl w:val="0"/>
          <w:numId w:val="22"/>
        </w:numPr>
        <w:ind w:left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N</w:t>
      </w:r>
      <w:r w:rsidR="0087312F" w:rsidRPr="00C51449">
        <w:rPr>
          <w:sz w:val="24"/>
          <w:szCs w:val="24"/>
        </w:rPr>
        <w:t>ombre completo del P</w:t>
      </w:r>
      <w:r w:rsidR="00A638B2" w:rsidRPr="00C51449">
        <w:rPr>
          <w:sz w:val="24"/>
          <w:szCs w:val="24"/>
        </w:rPr>
        <w:t xml:space="preserve">residente </w:t>
      </w:r>
      <w:r w:rsidR="0087312F" w:rsidRPr="00C51449">
        <w:rPr>
          <w:sz w:val="24"/>
          <w:szCs w:val="24"/>
        </w:rPr>
        <w:t>y/o Apoderado L</w:t>
      </w:r>
      <w:r w:rsidR="00A638B2" w:rsidRPr="00C51449">
        <w:rPr>
          <w:sz w:val="24"/>
          <w:szCs w:val="24"/>
        </w:rPr>
        <w:t xml:space="preserve">egal de la organización </w:t>
      </w:r>
      <w:r w:rsidR="0087312F" w:rsidRPr="00C51449">
        <w:rPr>
          <w:sz w:val="24"/>
          <w:szCs w:val="24"/>
        </w:rPr>
        <w:t>solicitante.</w:t>
      </w:r>
    </w:p>
    <w:p w:rsidR="002E4F36" w:rsidRPr="00C51449" w:rsidRDefault="00D41942" w:rsidP="00C51449">
      <w:pPr>
        <w:pStyle w:val="Blockquote"/>
        <w:numPr>
          <w:ilvl w:val="0"/>
          <w:numId w:val="22"/>
        </w:numPr>
        <w:ind w:left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Datos de contacto del apoderado:</w:t>
      </w:r>
      <w:r w:rsidR="00C51449">
        <w:rPr>
          <w:b/>
          <w:sz w:val="24"/>
          <w:szCs w:val="24"/>
        </w:rPr>
        <w:t>(</w:t>
      </w:r>
      <w:r w:rsidR="00AF5EB5">
        <w:rPr>
          <w:sz w:val="24"/>
          <w:szCs w:val="24"/>
        </w:rPr>
        <w:t>correo electrónico, números de teléfono, dirección done  puede ubicar.</w:t>
      </w:r>
    </w:p>
    <w:p w:rsidR="00543F8B" w:rsidRPr="00D35E2E" w:rsidRDefault="00D41942" w:rsidP="00D35E2E">
      <w:pPr>
        <w:pStyle w:val="Blockquote"/>
        <w:numPr>
          <w:ilvl w:val="0"/>
          <w:numId w:val="22"/>
        </w:numPr>
        <w:ind w:left="709" w:hanging="28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Establecimiento de i</w:t>
      </w:r>
      <w:r w:rsidR="00AF5EB5" w:rsidRPr="00C51449">
        <w:rPr>
          <w:sz w:val="24"/>
          <w:szCs w:val="24"/>
        </w:rPr>
        <w:t>doneidad</w:t>
      </w:r>
      <w:r w:rsidR="00554F74" w:rsidRPr="00C51449">
        <w:rPr>
          <w:sz w:val="24"/>
          <w:szCs w:val="24"/>
        </w:rPr>
        <w:t>.</w:t>
      </w:r>
      <w:r w:rsidR="00554F74">
        <w:rPr>
          <w:sz w:val="24"/>
          <w:szCs w:val="24"/>
        </w:rPr>
        <w:t xml:space="preserve"> </w:t>
      </w:r>
      <w:r w:rsidR="0087312F">
        <w:rPr>
          <w:sz w:val="24"/>
          <w:szCs w:val="24"/>
        </w:rPr>
        <w:t xml:space="preserve">Si la respuesta es positiva, </w:t>
      </w:r>
      <w:r>
        <w:rPr>
          <w:sz w:val="24"/>
          <w:szCs w:val="24"/>
        </w:rPr>
        <w:t>está</w:t>
      </w:r>
      <w:r w:rsidR="00554F74">
        <w:rPr>
          <w:sz w:val="24"/>
          <w:szCs w:val="24"/>
        </w:rPr>
        <w:t xml:space="preserve"> </w:t>
      </w:r>
      <w:r w:rsidR="00AF5EB5">
        <w:rPr>
          <w:sz w:val="24"/>
          <w:szCs w:val="24"/>
        </w:rPr>
        <w:t>vigente</w:t>
      </w:r>
      <w:r w:rsidR="0087312F">
        <w:rPr>
          <w:sz w:val="24"/>
          <w:szCs w:val="24"/>
        </w:rPr>
        <w:t xml:space="preserve"> para el manejo de</w:t>
      </w:r>
      <w:r w:rsidR="00AF5EB5">
        <w:rPr>
          <w:sz w:val="24"/>
          <w:szCs w:val="24"/>
        </w:rPr>
        <w:t xml:space="preserve"> fondos p</w:t>
      </w:r>
      <w:r w:rsidR="00554F74">
        <w:rPr>
          <w:sz w:val="24"/>
          <w:szCs w:val="24"/>
        </w:rPr>
        <w:t xml:space="preserve">úblicos: </w:t>
      </w:r>
      <w:r w:rsidR="00AF5EB5">
        <w:rPr>
          <w:sz w:val="24"/>
          <w:szCs w:val="24"/>
        </w:rPr>
        <w:t>Si____________</w:t>
      </w:r>
      <w:r w:rsidR="00554F74">
        <w:rPr>
          <w:sz w:val="24"/>
          <w:szCs w:val="24"/>
        </w:rPr>
        <w:t xml:space="preserve"> </w:t>
      </w:r>
      <w:r w:rsidR="00AF5EB5">
        <w:rPr>
          <w:sz w:val="24"/>
          <w:szCs w:val="24"/>
        </w:rPr>
        <w:t>No______________.</w:t>
      </w:r>
      <w:r w:rsidR="00D35E2E">
        <w:rPr>
          <w:sz w:val="24"/>
          <w:szCs w:val="24"/>
        </w:rPr>
        <w:t xml:space="preserve"> </w:t>
      </w:r>
      <w:r w:rsidR="0087312F" w:rsidRPr="00D35E2E">
        <w:rPr>
          <w:sz w:val="24"/>
          <w:szCs w:val="24"/>
        </w:rPr>
        <w:t>(</w:t>
      </w:r>
      <w:r w:rsidR="00AF5EB5" w:rsidRPr="00D35E2E">
        <w:rPr>
          <w:sz w:val="24"/>
          <w:szCs w:val="24"/>
        </w:rPr>
        <w:t>No aplica para las Municipalidades</w:t>
      </w:r>
      <w:r w:rsidR="0087312F" w:rsidRPr="00D35E2E">
        <w:rPr>
          <w:sz w:val="24"/>
          <w:szCs w:val="24"/>
        </w:rPr>
        <w:t>)</w:t>
      </w:r>
    </w:p>
    <w:p w:rsidR="005243AF" w:rsidRDefault="00D41942" w:rsidP="00D35E2E">
      <w:pPr>
        <w:pStyle w:val="Blockquote"/>
        <w:numPr>
          <w:ilvl w:val="0"/>
          <w:numId w:val="22"/>
        </w:numPr>
        <w:ind w:left="709" w:hanging="28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Á</w:t>
      </w:r>
      <w:r w:rsidRPr="00C51449">
        <w:rPr>
          <w:sz w:val="24"/>
          <w:szCs w:val="24"/>
        </w:rPr>
        <w:t>rea</w:t>
      </w:r>
      <w:r w:rsidR="0087312F" w:rsidRPr="00C51449">
        <w:rPr>
          <w:sz w:val="24"/>
          <w:szCs w:val="24"/>
        </w:rPr>
        <w:t xml:space="preserve"> o las</w:t>
      </w:r>
      <w:r w:rsidR="0088493F" w:rsidRPr="00C51449">
        <w:rPr>
          <w:sz w:val="24"/>
          <w:szCs w:val="24"/>
        </w:rPr>
        <w:t xml:space="preserve"> áreas de desarrollo en las cuales el proyecto tendrá incidencia directa</w:t>
      </w:r>
      <w:r w:rsidR="00554F74" w:rsidRPr="00C51449">
        <w:rPr>
          <w:sz w:val="24"/>
          <w:szCs w:val="24"/>
        </w:rPr>
        <w:t>:</w:t>
      </w:r>
    </w:p>
    <w:p w:rsidR="00DD0D60" w:rsidRPr="00C51449" w:rsidRDefault="00DD0D60" w:rsidP="00DD0D60">
      <w:pPr>
        <w:pStyle w:val="Blockquote"/>
        <w:ind w:left="709"/>
        <w:jc w:val="both"/>
        <w:outlineLvl w:val="0"/>
        <w:rPr>
          <w:sz w:val="24"/>
          <w:szCs w:val="24"/>
        </w:rPr>
      </w:pP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8221"/>
        <w:gridCol w:w="567"/>
      </w:tblGrid>
      <w:tr w:rsidR="005243AF" w:rsidRPr="002E4F36">
        <w:trPr>
          <w:jc w:val="center"/>
        </w:trPr>
        <w:tc>
          <w:tcPr>
            <w:tcW w:w="561" w:type="dxa"/>
            <w:vAlign w:val="center"/>
          </w:tcPr>
          <w:p w:rsidR="005243AF" w:rsidRPr="002E4F36" w:rsidRDefault="00A4137D" w:rsidP="005243AF">
            <w:pPr>
              <w:pStyle w:val="Blockquote"/>
              <w:ind w:left="0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8221" w:type="dxa"/>
            <w:vAlign w:val="center"/>
          </w:tcPr>
          <w:p w:rsidR="005243AF" w:rsidRPr="002E4F36" w:rsidRDefault="006B5A3C" w:rsidP="006B5A3C">
            <w:pPr>
              <w:pStyle w:val="Blockquote"/>
              <w:ind w:left="0"/>
              <w:outlineLvl w:val="0"/>
              <w:rPr>
                <w:bCs/>
                <w:sz w:val="24"/>
                <w:szCs w:val="24"/>
              </w:rPr>
            </w:pPr>
            <w:r w:rsidRPr="002E4F36">
              <w:rPr>
                <w:bCs/>
                <w:sz w:val="24"/>
                <w:szCs w:val="24"/>
              </w:rPr>
              <w:t>DESARROLLO PRODUCTIVO</w:t>
            </w:r>
          </w:p>
        </w:tc>
        <w:tc>
          <w:tcPr>
            <w:tcW w:w="567" w:type="dxa"/>
            <w:vAlign w:val="center"/>
          </w:tcPr>
          <w:p w:rsidR="005243AF" w:rsidRPr="002E4F36" w:rsidRDefault="005243AF" w:rsidP="005243AF">
            <w:pPr>
              <w:pStyle w:val="Blockquote"/>
              <w:ind w:left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  <w:tr w:rsidR="005243AF" w:rsidRPr="002E4F36">
        <w:trPr>
          <w:jc w:val="center"/>
        </w:trPr>
        <w:tc>
          <w:tcPr>
            <w:tcW w:w="561" w:type="dxa"/>
            <w:vAlign w:val="center"/>
          </w:tcPr>
          <w:p w:rsidR="005243AF" w:rsidRPr="002E4F36" w:rsidRDefault="00E07623" w:rsidP="005243AF">
            <w:pPr>
              <w:pStyle w:val="Blockquote"/>
              <w:ind w:left="0"/>
              <w:jc w:val="center"/>
              <w:outlineLvl w:val="0"/>
              <w:rPr>
                <w:bCs/>
                <w:sz w:val="24"/>
                <w:szCs w:val="24"/>
              </w:rPr>
            </w:pPr>
            <w:r w:rsidRPr="002E4F36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8221" w:type="dxa"/>
            <w:vAlign w:val="center"/>
          </w:tcPr>
          <w:p w:rsidR="005243AF" w:rsidRPr="002E4F36" w:rsidRDefault="00D508E9" w:rsidP="00D508E9">
            <w:pPr>
              <w:pStyle w:val="Blockquote"/>
              <w:ind w:left="0"/>
              <w:outlineLvl w:val="0"/>
              <w:rPr>
                <w:bCs/>
                <w:sz w:val="24"/>
                <w:szCs w:val="24"/>
              </w:rPr>
            </w:pPr>
            <w:r w:rsidRPr="002E4F36">
              <w:rPr>
                <w:bCs/>
                <w:sz w:val="24"/>
                <w:szCs w:val="24"/>
              </w:rPr>
              <w:t>DESARROLLO SOCIAL</w:t>
            </w:r>
          </w:p>
        </w:tc>
        <w:tc>
          <w:tcPr>
            <w:tcW w:w="567" w:type="dxa"/>
            <w:vAlign w:val="center"/>
          </w:tcPr>
          <w:p w:rsidR="005243AF" w:rsidRPr="002E4F36" w:rsidRDefault="005243AF" w:rsidP="006B5A3C">
            <w:pPr>
              <w:pStyle w:val="Blockquote"/>
              <w:ind w:left="0"/>
              <w:outlineLvl w:val="0"/>
              <w:rPr>
                <w:bCs/>
                <w:sz w:val="24"/>
                <w:szCs w:val="24"/>
              </w:rPr>
            </w:pPr>
          </w:p>
        </w:tc>
      </w:tr>
      <w:tr w:rsidR="006B5A3C" w:rsidRPr="002E4F36" w:rsidTr="006B5A3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3C" w:rsidRPr="002E4F36" w:rsidRDefault="00E07623" w:rsidP="00013C6D">
            <w:pPr>
              <w:pStyle w:val="Blockquote"/>
              <w:ind w:left="0"/>
              <w:jc w:val="center"/>
              <w:outlineLvl w:val="0"/>
              <w:rPr>
                <w:bCs/>
                <w:sz w:val="24"/>
                <w:szCs w:val="24"/>
              </w:rPr>
            </w:pPr>
            <w:r w:rsidRPr="002E4F36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3C" w:rsidRPr="002E4F36" w:rsidRDefault="006B5A3C" w:rsidP="00013C6D">
            <w:pPr>
              <w:pStyle w:val="Blockquote"/>
              <w:ind w:left="0"/>
              <w:outlineLvl w:val="0"/>
              <w:rPr>
                <w:bCs/>
                <w:sz w:val="24"/>
                <w:szCs w:val="24"/>
              </w:rPr>
            </w:pPr>
            <w:r w:rsidRPr="002E4F36">
              <w:rPr>
                <w:bCs/>
                <w:sz w:val="24"/>
                <w:szCs w:val="24"/>
              </w:rPr>
              <w:t>INFRAESTRUCTURA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3C" w:rsidRPr="002E4F36" w:rsidRDefault="006B5A3C" w:rsidP="006B5A3C">
            <w:pPr>
              <w:pStyle w:val="Blockquote"/>
              <w:ind w:left="0"/>
              <w:outlineLvl w:val="0"/>
              <w:rPr>
                <w:bCs/>
                <w:sz w:val="24"/>
                <w:szCs w:val="24"/>
              </w:rPr>
            </w:pPr>
          </w:p>
        </w:tc>
      </w:tr>
      <w:tr w:rsidR="006B5A3C" w:rsidRPr="002E4F36" w:rsidTr="006B5A3C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3C" w:rsidRPr="002E4F36" w:rsidRDefault="00E07623" w:rsidP="00013C6D">
            <w:pPr>
              <w:pStyle w:val="Blockquote"/>
              <w:ind w:left="0"/>
              <w:jc w:val="center"/>
              <w:outlineLvl w:val="0"/>
              <w:rPr>
                <w:bCs/>
                <w:sz w:val="24"/>
                <w:szCs w:val="24"/>
              </w:rPr>
            </w:pPr>
            <w:r w:rsidRPr="002E4F36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3C" w:rsidRPr="002E4F36" w:rsidRDefault="006B5A3C" w:rsidP="00D508E9">
            <w:pPr>
              <w:pStyle w:val="Blockquote"/>
              <w:ind w:left="0"/>
              <w:outlineLvl w:val="0"/>
              <w:rPr>
                <w:bCs/>
                <w:sz w:val="24"/>
                <w:szCs w:val="24"/>
              </w:rPr>
            </w:pPr>
            <w:r w:rsidRPr="002E4F36">
              <w:rPr>
                <w:bCs/>
                <w:sz w:val="24"/>
                <w:szCs w:val="24"/>
              </w:rPr>
              <w:t>CAPACITACIÓN</w:t>
            </w:r>
            <w:r w:rsidR="00D508E9" w:rsidRPr="002E4F36">
              <w:rPr>
                <w:bCs/>
                <w:sz w:val="24"/>
                <w:szCs w:val="24"/>
              </w:rPr>
              <w:t>, FORTALECIMIENTO ORGANIZACIONAL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3C" w:rsidRPr="002E4F36" w:rsidRDefault="006B5A3C" w:rsidP="00013C6D">
            <w:pPr>
              <w:pStyle w:val="Blockquote"/>
              <w:ind w:left="0"/>
              <w:outlineLvl w:val="0"/>
              <w:rPr>
                <w:bCs/>
                <w:sz w:val="24"/>
                <w:szCs w:val="24"/>
              </w:rPr>
            </w:pPr>
          </w:p>
        </w:tc>
      </w:tr>
      <w:tr w:rsidR="00A222A4" w:rsidRPr="002E4F36" w:rsidTr="00A222A4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A4" w:rsidRPr="002E4F36" w:rsidRDefault="00E07623" w:rsidP="00013C6D">
            <w:pPr>
              <w:pStyle w:val="Blockquote"/>
              <w:ind w:left="0"/>
              <w:jc w:val="center"/>
              <w:outlineLvl w:val="0"/>
              <w:rPr>
                <w:bCs/>
                <w:sz w:val="24"/>
                <w:szCs w:val="24"/>
              </w:rPr>
            </w:pPr>
            <w:r w:rsidRPr="002E4F36">
              <w:rPr>
                <w:bCs/>
                <w:sz w:val="24"/>
                <w:szCs w:val="24"/>
              </w:rPr>
              <w:t>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A4" w:rsidRPr="002E4F36" w:rsidRDefault="00A222A4" w:rsidP="00013C6D">
            <w:pPr>
              <w:pStyle w:val="Blockquote"/>
              <w:ind w:left="0"/>
              <w:outlineLvl w:val="0"/>
              <w:rPr>
                <w:bCs/>
                <w:sz w:val="24"/>
                <w:szCs w:val="24"/>
              </w:rPr>
            </w:pPr>
            <w:r w:rsidRPr="002E4F36">
              <w:rPr>
                <w:bCs/>
                <w:sz w:val="24"/>
                <w:szCs w:val="24"/>
              </w:rPr>
              <w:t>OTROS: INDIQUE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A4" w:rsidRPr="002E4F36" w:rsidRDefault="00A222A4" w:rsidP="00013C6D">
            <w:pPr>
              <w:pStyle w:val="Blockquote"/>
              <w:ind w:left="0"/>
              <w:outlineLvl w:val="0"/>
              <w:rPr>
                <w:bCs/>
                <w:sz w:val="24"/>
                <w:szCs w:val="24"/>
              </w:rPr>
            </w:pPr>
          </w:p>
        </w:tc>
      </w:tr>
    </w:tbl>
    <w:p w:rsidR="00D35E2E" w:rsidRDefault="00D35E2E" w:rsidP="005243AF">
      <w:pPr>
        <w:pStyle w:val="Blockquote"/>
        <w:ind w:left="0"/>
        <w:jc w:val="both"/>
        <w:outlineLvl w:val="0"/>
        <w:rPr>
          <w:sz w:val="24"/>
          <w:szCs w:val="24"/>
        </w:rPr>
      </w:pPr>
    </w:p>
    <w:p w:rsidR="007365F5" w:rsidRDefault="007365F5" w:rsidP="005243AF">
      <w:pPr>
        <w:pStyle w:val="Blockquote"/>
        <w:ind w:left="0"/>
        <w:jc w:val="both"/>
        <w:outlineLvl w:val="0"/>
        <w:rPr>
          <w:sz w:val="24"/>
          <w:szCs w:val="24"/>
        </w:rPr>
      </w:pPr>
    </w:p>
    <w:p w:rsidR="007365F5" w:rsidRDefault="007365F5" w:rsidP="005243AF">
      <w:pPr>
        <w:pStyle w:val="Blockquote"/>
        <w:ind w:left="0"/>
        <w:jc w:val="both"/>
        <w:outlineLvl w:val="0"/>
        <w:rPr>
          <w:sz w:val="24"/>
          <w:szCs w:val="24"/>
        </w:rPr>
      </w:pPr>
    </w:p>
    <w:p w:rsidR="007365F5" w:rsidRDefault="007365F5" w:rsidP="005243AF">
      <w:pPr>
        <w:pStyle w:val="Blockquote"/>
        <w:ind w:left="0"/>
        <w:jc w:val="both"/>
        <w:outlineLvl w:val="0"/>
        <w:rPr>
          <w:sz w:val="24"/>
          <w:szCs w:val="24"/>
        </w:rPr>
      </w:pPr>
    </w:p>
    <w:p w:rsidR="005243AF" w:rsidRPr="002E4F36" w:rsidRDefault="00D35E2E" w:rsidP="005243AF">
      <w:pPr>
        <w:pStyle w:val="Blockquote"/>
        <w:ind w:left="0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10</w:t>
      </w:r>
      <w:r w:rsidR="005243AF" w:rsidRPr="00554F74">
        <w:rPr>
          <w:b/>
          <w:sz w:val="24"/>
          <w:szCs w:val="24"/>
        </w:rPr>
        <w:t xml:space="preserve">.- </w:t>
      </w:r>
      <w:r w:rsidR="005243AF" w:rsidRPr="00C51449">
        <w:rPr>
          <w:b/>
          <w:sz w:val="24"/>
          <w:szCs w:val="24"/>
        </w:rPr>
        <w:t>P</w:t>
      </w:r>
      <w:r w:rsidR="0088493F" w:rsidRPr="00C51449">
        <w:rPr>
          <w:b/>
          <w:sz w:val="24"/>
          <w:szCs w:val="24"/>
        </w:rPr>
        <w:t>oblación beneficiaria:</w:t>
      </w:r>
      <w:r w:rsidR="006D3A81" w:rsidRPr="002E4F36">
        <w:rPr>
          <w:sz w:val="24"/>
          <w:szCs w:val="24"/>
        </w:rPr>
        <w:t xml:space="preserve">  </w:t>
      </w:r>
    </w:p>
    <w:p w:rsidR="001A7BD3" w:rsidRPr="002E4F36" w:rsidRDefault="00D41942" w:rsidP="001A7BD3">
      <w:pPr>
        <w:pStyle w:val="Blockquote"/>
        <w:ind w:left="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N</w:t>
      </w:r>
      <w:r w:rsidR="00D508E9" w:rsidRPr="002E4F36">
        <w:rPr>
          <w:bCs/>
          <w:sz w:val="24"/>
          <w:szCs w:val="24"/>
        </w:rPr>
        <w:t>úmero de h</w:t>
      </w:r>
      <w:r w:rsidR="00A222A4" w:rsidRPr="002E4F36">
        <w:rPr>
          <w:bCs/>
          <w:sz w:val="24"/>
          <w:szCs w:val="24"/>
        </w:rPr>
        <w:t>a</w:t>
      </w:r>
      <w:r w:rsidR="00E04B00" w:rsidRPr="002E4F36">
        <w:rPr>
          <w:bCs/>
          <w:sz w:val="24"/>
          <w:szCs w:val="24"/>
        </w:rPr>
        <w:t>bitantes</w:t>
      </w:r>
      <w:r w:rsidR="00ED5068" w:rsidRPr="002E4F36">
        <w:rPr>
          <w:bCs/>
          <w:sz w:val="24"/>
          <w:szCs w:val="24"/>
        </w:rPr>
        <w:t xml:space="preserve"> </w:t>
      </w:r>
      <w:r w:rsidR="0087312F">
        <w:rPr>
          <w:bCs/>
          <w:sz w:val="24"/>
          <w:szCs w:val="24"/>
        </w:rPr>
        <w:t>que se verán directamente beneficiados con el</w:t>
      </w:r>
      <w:r w:rsidR="00D508E9" w:rsidRPr="002E4F36">
        <w:rPr>
          <w:bCs/>
          <w:sz w:val="24"/>
          <w:szCs w:val="24"/>
        </w:rPr>
        <w:t xml:space="preserve"> proyecto</w:t>
      </w:r>
    </w:p>
    <w:tbl>
      <w:tblPr>
        <w:tblpPr w:leftFromText="141" w:rightFromText="141" w:vertAnchor="text" w:horzAnchor="page" w:tblpX="4615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693"/>
      </w:tblGrid>
      <w:tr w:rsidR="00D508E9" w:rsidRPr="002E4F36" w:rsidTr="00E830A9">
        <w:tc>
          <w:tcPr>
            <w:tcW w:w="392" w:type="dxa"/>
          </w:tcPr>
          <w:p w:rsidR="00D508E9" w:rsidRPr="00D35E2E" w:rsidRDefault="00BA149C" w:rsidP="00D508E9">
            <w:pPr>
              <w:pStyle w:val="Blockquote"/>
              <w:ind w:left="0"/>
              <w:outlineLvl w:val="0"/>
              <w:rPr>
                <w:bCs/>
                <w:szCs w:val="24"/>
              </w:rPr>
            </w:pPr>
            <w:r w:rsidRPr="00D35E2E">
              <w:rPr>
                <w:bCs/>
                <w:szCs w:val="24"/>
              </w:rPr>
              <w:t>A</w:t>
            </w:r>
          </w:p>
        </w:tc>
        <w:tc>
          <w:tcPr>
            <w:tcW w:w="2693" w:type="dxa"/>
          </w:tcPr>
          <w:p w:rsidR="00D508E9" w:rsidRPr="00D35E2E" w:rsidRDefault="00D508E9" w:rsidP="00D508E9">
            <w:pPr>
              <w:pStyle w:val="Blockquote"/>
              <w:ind w:left="0"/>
              <w:outlineLvl w:val="0"/>
              <w:rPr>
                <w:bCs/>
                <w:szCs w:val="24"/>
              </w:rPr>
            </w:pPr>
          </w:p>
        </w:tc>
      </w:tr>
      <w:tr w:rsidR="00D508E9" w:rsidRPr="002E4F36" w:rsidTr="00E830A9">
        <w:trPr>
          <w:trHeight w:val="355"/>
        </w:trPr>
        <w:tc>
          <w:tcPr>
            <w:tcW w:w="392" w:type="dxa"/>
          </w:tcPr>
          <w:p w:rsidR="00D508E9" w:rsidRPr="00D35E2E" w:rsidRDefault="00BA149C" w:rsidP="00D508E9">
            <w:pPr>
              <w:pStyle w:val="Blockquote"/>
              <w:ind w:left="0"/>
              <w:outlineLvl w:val="0"/>
              <w:rPr>
                <w:bCs/>
                <w:szCs w:val="24"/>
              </w:rPr>
            </w:pPr>
            <w:r w:rsidRPr="00D35E2E">
              <w:rPr>
                <w:bCs/>
                <w:szCs w:val="24"/>
              </w:rPr>
              <w:t>B</w:t>
            </w:r>
          </w:p>
        </w:tc>
        <w:tc>
          <w:tcPr>
            <w:tcW w:w="2693" w:type="dxa"/>
          </w:tcPr>
          <w:p w:rsidR="00D508E9" w:rsidRPr="00D35E2E" w:rsidRDefault="00D508E9" w:rsidP="00D508E9">
            <w:pPr>
              <w:pStyle w:val="Blockquote"/>
              <w:ind w:left="0"/>
              <w:outlineLvl w:val="0"/>
              <w:rPr>
                <w:bCs/>
                <w:szCs w:val="24"/>
              </w:rPr>
            </w:pPr>
          </w:p>
        </w:tc>
      </w:tr>
      <w:tr w:rsidR="00D508E9" w:rsidRPr="002E4F36" w:rsidTr="00E830A9">
        <w:trPr>
          <w:trHeight w:val="305"/>
        </w:trPr>
        <w:tc>
          <w:tcPr>
            <w:tcW w:w="392" w:type="dxa"/>
          </w:tcPr>
          <w:p w:rsidR="00D508E9" w:rsidRPr="00D35E2E" w:rsidRDefault="00BA149C" w:rsidP="00D508E9">
            <w:pPr>
              <w:pStyle w:val="Blockquote"/>
              <w:ind w:left="0"/>
              <w:outlineLvl w:val="0"/>
              <w:rPr>
                <w:bCs/>
                <w:szCs w:val="24"/>
              </w:rPr>
            </w:pPr>
            <w:r w:rsidRPr="00D35E2E">
              <w:rPr>
                <w:bCs/>
                <w:szCs w:val="24"/>
              </w:rPr>
              <w:t>C</w:t>
            </w:r>
          </w:p>
        </w:tc>
        <w:tc>
          <w:tcPr>
            <w:tcW w:w="2693" w:type="dxa"/>
          </w:tcPr>
          <w:p w:rsidR="00D508E9" w:rsidRPr="00D35E2E" w:rsidRDefault="00D508E9" w:rsidP="00D508E9">
            <w:pPr>
              <w:pStyle w:val="Blockquote"/>
              <w:ind w:left="0"/>
              <w:outlineLvl w:val="0"/>
              <w:rPr>
                <w:bCs/>
                <w:szCs w:val="24"/>
              </w:rPr>
            </w:pPr>
          </w:p>
        </w:tc>
      </w:tr>
      <w:tr w:rsidR="00D508E9" w:rsidRPr="002E4F36" w:rsidTr="00E830A9">
        <w:trPr>
          <w:trHeight w:val="241"/>
        </w:trPr>
        <w:tc>
          <w:tcPr>
            <w:tcW w:w="392" w:type="dxa"/>
          </w:tcPr>
          <w:p w:rsidR="00D508E9" w:rsidRPr="00D35E2E" w:rsidRDefault="00BA149C" w:rsidP="00D508E9">
            <w:pPr>
              <w:pStyle w:val="Blockquote"/>
              <w:ind w:left="0"/>
              <w:outlineLvl w:val="0"/>
              <w:rPr>
                <w:bCs/>
                <w:szCs w:val="24"/>
              </w:rPr>
            </w:pPr>
            <w:r w:rsidRPr="00D35E2E">
              <w:rPr>
                <w:bCs/>
                <w:szCs w:val="24"/>
              </w:rPr>
              <w:t>D</w:t>
            </w:r>
          </w:p>
        </w:tc>
        <w:tc>
          <w:tcPr>
            <w:tcW w:w="2693" w:type="dxa"/>
          </w:tcPr>
          <w:p w:rsidR="00D508E9" w:rsidRPr="00D35E2E" w:rsidRDefault="00D508E9" w:rsidP="00D508E9">
            <w:pPr>
              <w:pStyle w:val="Blockquote"/>
              <w:ind w:left="0"/>
              <w:outlineLvl w:val="0"/>
              <w:rPr>
                <w:bCs/>
                <w:szCs w:val="24"/>
              </w:rPr>
            </w:pPr>
          </w:p>
        </w:tc>
      </w:tr>
      <w:tr w:rsidR="00D508E9" w:rsidRPr="002E4F36" w:rsidTr="00E830A9">
        <w:trPr>
          <w:trHeight w:val="172"/>
        </w:trPr>
        <w:tc>
          <w:tcPr>
            <w:tcW w:w="392" w:type="dxa"/>
          </w:tcPr>
          <w:p w:rsidR="00D508E9" w:rsidRPr="00D35E2E" w:rsidRDefault="00BA149C" w:rsidP="00D508E9">
            <w:pPr>
              <w:pStyle w:val="Blockquote"/>
              <w:ind w:left="0"/>
              <w:outlineLvl w:val="0"/>
              <w:rPr>
                <w:bCs/>
                <w:szCs w:val="24"/>
              </w:rPr>
            </w:pPr>
            <w:r w:rsidRPr="00D35E2E">
              <w:rPr>
                <w:bCs/>
                <w:szCs w:val="24"/>
              </w:rPr>
              <w:t>E</w:t>
            </w:r>
          </w:p>
        </w:tc>
        <w:tc>
          <w:tcPr>
            <w:tcW w:w="2693" w:type="dxa"/>
          </w:tcPr>
          <w:p w:rsidR="00D508E9" w:rsidRPr="00D35E2E" w:rsidRDefault="00D508E9" w:rsidP="00D508E9">
            <w:pPr>
              <w:pStyle w:val="Blockquote"/>
              <w:ind w:left="0"/>
              <w:outlineLvl w:val="0"/>
              <w:rPr>
                <w:bCs/>
                <w:szCs w:val="24"/>
              </w:rPr>
            </w:pPr>
          </w:p>
        </w:tc>
      </w:tr>
      <w:tr w:rsidR="00D35E2E" w:rsidRPr="002E4F36" w:rsidTr="00E830A9">
        <w:trPr>
          <w:trHeight w:val="172"/>
        </w:trPr>
        <w:tc>
          <w:tcPr>
            <w:tcW w:w="392" w:type="dxa"/>
          </w:tcPr>
          <w:p w:rsidR="00D35E2E" w:rsidRPr="00D35E2E" w:rsidRDefault="00D35E2E" w:rsidP="00D508E9">
            <w:pPr>
              <w:pStyle w:val="Blockquote"/>
              <w:ind w:left="0"/>
              <w:outlineLvl w:val="0"/>
              <w:rPr>
                <w:bCs/>
                <w:szCs w:val="24"/>
              </w:rPr>
            </w:pPr>
            <w:r w:rsidRPr="00D35E2E">
              <w:rPr>
                <w:bCs/>
                <w:szCs w:val="24"/>
              </w:rPr>
              <w:t>F</w:t>
            </w:r>
          </w:p>
        </w:tc>
        <w:tc>
          <w:tcPr>
            <w:tcW w:w="2693" w:type="dxa"/>
          </w:tcPr>
          <w:p w:rsidR="00D35E2E" w:rsidRPr="00D35E2E" w:rsidRDefault="00D35E2E" w:rsidP="00D508E9">
            <w:pPr>
              <w:pStyle w:val="Blockquote"/>
              <w:ind w:left="0"/>
              <w:outlineLvl w:val="0"/>
              <w:rPr>
                <w:bCs/>
                <w:szCs w:val="24"/>
              </w:rPr>
            </w:pPr>
          </w:p>
        </w:tc>
      </w:tr>
    </w:tbl>
    <w:p w:rsidR="005243AF" w:rsidRPr="002E4F36" w:rsidRDefault="005243AF" w:rsidP="00C51449">
      <w:pPr>
        <w:pStyle w:val="Blockquote"/>
        <w:ind w:left="0"/>
        <w:outlineLvl w:val="0"/>
        <w:rPr>
          <w:bCs/>
          <w:sz w:val="24"/>
          <w:szCs w:val="24"/>
        </w:rPr>
      </w:pPr>
    </w:p>
    <w:p w:rsidR="007C53FB" w:rsidRPr="002E4F36" w:rsidRDefault="0087312F" w:rsidP="00D35E2E">
      <w:pPr>
        <w:pStyle w:val="Blockquote"/>
        <w:numPr>
          <w:ilvl w:val="0"/>
          <w:numId w:val="24"/>
        </w:numPr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Número </w:t>
      </w:r>
      <w:r w:rsidR="00A222A4" w:rsidRPr="002E4F36">
        <w:rPr>
          <w:bCs/>
          <w:sz w:val="24"/>
          <w:szCs w:val="24"/>
        </w:rPr>
        <w:t xml:space="preserve">de </w:t>
      </w:r>
      <w:r>
        <w:rPr>
          <w:bCs/>
          <w:sz w:val="24"/>
          <w:szCs w:val="24"/>
        </w:rPr>
        <w:t>f</w:t>
      </w:r>
      <w:r w:rsidR="00A222A4" w:rsidRPr="002E4F36">
        <w:rPr>
          <w:bCs/>
          <w:sz w:val="24"/>
          <w:szCs w:val="24"/>
        </w:rPr>
        <w:t xml:space="preserve">amilias        </w:t>
      </w:r>
      <w:r w:rsidR="007C53FB" w:rsidRPr="002E4F36">
        <w:rPr>
          <w:bCs/>
          <w:sz w:val="24"/>
          <w:szCs w:val="24"/>
        </w:rPr>
        <w:t xml:space="preserve"> </w:t>
      </w:r>
    </w:p>
    <w:p w:rsidR="00D508E9" w:rsidRPr="002E4F36" w:rsidRDefault="0087312F" w:rsidP="00D35E2E">
      <w:pPr>
        <w:pStyle w:val="Blockquote"/>
        <w:numPr>
          <w:ilvl w:val="0"/>
          <w:numId w:val="24"/>
        </w:numPr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Número de  n</w:t>
      </w:r>
      <w:r w:rsidR="006D3A81" w:rsidRPr="002E4F36">
        <w:rPr>
          <w:bCs/>
          <w:sz w:val="24"/>
          <w:szCs w:val="24"/>
        </w:rPr>
        <w:t>iños</w:t>
      </w:r>
      <w:r w:rsidR="007C53FB" w:rsidRPr="002E4F36">
        <w:rPr>
          <w:bCs/>
          <w:sz w:val="24"/>
          <w:szCs w:val="24"/>
        </w:rPr>
        <w:t xml:space="preserve">           </w:t>
      </w:r>
    </w:p>
    <w:p w:rsidR="007C53FB" w:rsidRPr="002E4F36" w:rsidRDefault="0087312F" w:rsidP="00D35E2E">
      <w:pPr>
        <w:pStyle w:val="Blockquote"/>
        <w:numPr>
          <w:ilvl w:val="0"/>
          <w:numId w:val="24"/>
        </w:numPr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Número de hombres</w:t>
      </w:r>
      <w:r w:rsidR="007C53FB" w:rsidRPr="002E4F36">
        <w:rPr>
          <w:bCs/>
          <w:sz w:val="24"/>
          <w:szCs w:val="24"/>
        </w:rPr>
        <w:t xml:space="preserve">       </w:t>
      </w:r>
    </w:p>
    <w:p w:rsidR="0087312F" w:rsidRDefault="007C53FB" w:rsidP="00D35E2E">
      <w:pPr>
        <w:pStyle w:val="Blockquote"/>
        <w:numPr>
          <w:ilvl w:val="0"/>
          <w:numId w:val="24"/>
        </w:numPr>
        <w:outlineLvl w:val="0"/>
        <w:rPr>
          <w:bCs/>
          <w:sz w:val="24"/>
          <w:szCs w:val="24"/>
        </w:rPr>
      </w:pPr>
      <w:r w:rsidRPr="002E4F36">
        <w:rPr>
          <w:bCs/>
          <w:sz w:val="24"/>
          <w:szCs w:val="24"/>
        </w:rPr>
        <w:t>N</w:t>
      </w:r>
      <w:r w:rsidR="0087312F">
        <w:rPr>
          <w:bCs/>
          <w:sz w:val="24"/>
          <w:szCs w:val="24"/>
        </w:rPr>
        <w:t xml:space="preserve">úmero de mujeres </w:t>
      </w:r>
    </w:p>
    <w:p w:rsidR="00D508E9" w:rsidRPr="002E4F36" w:rsidRDefault="0087312F" w:rsidP="00D35E2E">
      <w:pPr>
        <w:pStyle w:val="Blockquote"/>
        <w:numPr>
          <w:ilvl w:val="0"/>
          <w:numId w:val="24"/>
        </w:numPr>
        <w:outlineLvl w:val="0"/>
        <w:rPr>
          <w:bCs/>
          <w:sz w:val="24"/>
          <w:szCs w:val="24"/>
        </w:rPr>
      </w:pPr>
      <w:r w:rsidRPr="00D35E2E">
        <w:rPr>
          <w:bCs/>
          <w:sz w:val="24"/>
          <w:szCs w:val="24"/>
        </w:rPr>
        <w:t>Número de jóvenes</w:t>
      </w:r>
      <w:r w:rsidR="00A222A4" w:rsidRPr="002E4F36">
        <w:rPr>
          <w:bCs/>
          <w:sz w:val="24"/>
          <w:szCs w:val="24"/>
        </w:rPr>
        <w:t xml:space="preserve">     </w:t>
      </w:r>
    </w:p>
    <w:p w:rsidR="00554F74" w:rsidRDefault="00D508E9" w:rsidP="00D35E2E">
      <w:pPr>
        <w:pStyle w:val="Blockquote"/>
        <w:numPr>
          <w:ilvl w:val="0"/>
          <w:numId w:val="24"/>
        </w:numPr>
        <w:outlineLvl w:val="0"/>
        <w:rPr>
          <w:bCs/>
          <w:sz w:val="24"/>
          <w:szCs w:val="24"/>
        </w:rPr>
      </w:pPr>
      <w:r w:rsidRPr="002E4F36">
        <w:rPr>
          <w:bCs/>
          <w:sz w:val="24"/>
          <w:szCs w:val="24"/>
        </w:rPr>
        <w:t xml:space="preserve">Adultos mayores      </w:t>
      </w:r>
      <w:r w:rsidR="007C53FB" w:rsidRPr="002E4F36">
        <w:rPr>
          <w:bCs/>
          <w:sz w:val="24"/>
          <w:szCs w:val="24"/>
        </w:rPr>
        <w:t xml:space="preserve">        </w:t>
      </w:r>
    </w:p>
    <w:p w:rsidR="00DD0D60" w:rsidRDefault="00DD0D60" w:rsidP="00D35E2E">
      <w:pPr>
        <w:pStyle w:val="Blockquote"/>
        <w:ind w:left="0"/>
        <w:outlineLvl w:val="0"/>
        <w:rPr>
          <w:bCs/>
          <w:sz w:val="24"/>
          <w:szCs w:val="24"/>
        </w:rPr>
      </w:pPr>
    </w:p>
    <w:p w:rsidR="00D41942" w:rsidRPr="00D35E2E" w:rsidRDefault="00D41942" w:rsidP="00D35E2E">
      <w:pPr>
        <w:pStyle w:val="Blockquote"/>
        <w:ind w:left="0"/>
        <w:outlineLvl w:val="0"/>
        <w:rPr>
          <w:bCs/>
          <w:sz w:val="24"/>
          <w:szCs w:val="24"/>
        </w:rPr>
      </w:pPr>
    </w:p>
    <w:p w:rsidR="00A222A4" w:rsidRPr="00D35E2E" w:rsidRDefault="00D35E2E" w:rsidP="005243AF">
      <w:pPr>
        <w:pStyle w:val="Blockquote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D41942">
        <w:rPr>
          <w:b/>
          <w:sz w:val="24"/>
          <w:szCs w:val="24"/>
        </w:rPr>
        <w:t>.-E</w:t>
      </w:r>
      <w:r w:rsidR="00554F74" w:rsidRPr="00554F74">
        <w:rPr>
          <w:b/>
          <w:sz w:val="24"/>
          <w:szCs w:val="24"/>
        </w:rPr>
        <w:t>tapas de ejecución del proyecto:</w:t>
      </w:r>
      <w:r w:rsidR="00BA149C" w:rsidRPr="00554F74">
        <w:rPr>
          <w:b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8"/>
        <w:gridCol w:w="3117"/>
        <w:gridCol w:w="3117"/>
      </w:tblGrid>
      <w:tr w:rsidR="005243AF" w:rsidRPr="00641C49">
        <w:trPr>
          <w:jc w:val="center"/>
        </w:trPr>
        <w:tc>
          <w:tcPr>
            <w:tcW w:w="2868" w:type="dxa"/>
          </w:tcPr>
          <w:p w:rsidR="005243AF" w:rsidRPr="00641C49" w:rsidRDefault="005A2039" w:rsidP="005A2039">
            <w:pPr>
              <w:pStyle w:val="Blockquote"/>
              <w:ind w:left="0"/>
              <w:jc w:val="center"/>
              <w:rPr>
                <w:sz w:val="24"/>
                <w:szCs w:val="24"/>
              </w:rPr>
            </w:pPr>
            <w:r w:rsidRPr="00641C49">
              <w:rPr>
                <w:sz w:val="24"/>
                <w:szCs w:val="24"/>
              </w:rPr>
              <w:t>ETAPAS</w:t>
            </w:r>
          </w:p>
        </w:tc>
        <w:tc>
          <w:tcPr>
            <w:tcW w:w="3117" w:type="dxa"/>
          </w:tcPr>
          <w:p w:rsidR="005243AF" w:rsidRPr="00641C49" w:rsidRDefault="005243AF" w:rsidP="00A222A4">
            <w:pPr>
              <w:pStyle w:val="Blockquote"/>
              <w:ind w:left="0"/>
              <w:jc w:val="center"/>
              <w:rPr>
                <w:sz w:val="24"/>
                <w:szCs w:val="24"/>
              </w:rPr>
            </w:pPr>
            <w:r w:rsidRPr="00641C49">
              <w:rPr>
                <w:sz w:val="24"/>
                <w:szCs w:val="24"/>
              </w:rPr>
              <w:t>Fecha de inicio</w:t>
            </w:r>
          </w:p>
        </w:tc>
        <w:tc>
          <w:tcPr>
            <w:tcW w:w="3117" w:type="dxa"/>
          </w:tcPr>
          <w:p w:rsidR="005243AF" w:rsidRPr="00641C49" w:rsidRDefault="005243AF" w:rsidP="00A222A4">
            <w:pPr>
              <w:pStyle w:val="Blockquote"/>
              <w:ind w:left="0"/>
              <w:jc w:val="center"/>
              <w:rPr>
                <w:sz w:val="24"/>
                <w:szCs w:val="24"/>
              </w:rPr>
            </w:pPr>
            <w:r w:rsidRPr="00641C49">
              <w:rPr>
                <w:sz w:val="24"/>
                <w:szCs w:val="24"/>
              </w:rPr>
              <w:t>Fecha de finalización</w:t>
            </w:r>
          </w:p>
        </w:tc>
      </w:tr>
      <w:tr w:rsidR="005243AF" w:rsidRPr="00641C49">
        <w:trPr>
          <w:jc w:val="center"/>
        </w:trPr>
        <w:tc>
          <w:tcPr>
            <w:tcW w:w="2868" w:type="dxa"/>
          </w:tcPr>
          <w:p w:rsidR="0074739D" w:rsidRPr="00641C49" w:rsidRDefault="005A2039" w:rsidP="005A2039">
            <w:pPr>
              <w:pStyle w:val="Blockquote"/>
              <w:ind w:left="0"/>
              <w:rPr>
                <w:sz w:val="24"/>
                <w:szCs w:val="24"/>
              </w:rPr>
            </w:pPr>
            <w:r w:rsidRPr="00641C49">
              <w:rPr>
                <w:sz w:val="24"/>
                <w:szCs w:val="24"/>
              </w:rPr>
              <w:t>a.</w:t>
            </w:r>
          </w:p>
        </w:tc>
        <w:tc>
          <w:tcPr>
            <w:tcW w:w="3117" w:type="dxa"/>
          </w:tcPr>
          <w:p w:rsidR="005243AF" w:rsidRPr="00641C49" w:rsidRDefault="005243AF" w:rsidP="005243AF">
            <w:pPr>
              <w:pStyle w:val="Blockquot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243AF" w:rsidRPr="00641C49" w:rsidRDefault="005243AF" w:rsidP="005243AF">
            <w:pPr>
              <w:pStyle w:val="Blockquote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243AF" w:rsidRPr="00641C49">
        <w:trPr>
          <w:jc w:val="center"/>
        </w:trPr>
        <w:tc>
          <w:tcPr>
            <w:tcW w:w="2868" w:type="dxa"/>
          </w:tcPr>
          <w:p w:rsidR="0074739D" w:rsidRPr="00641C49" w:rsidRDefault="005A2039" w:rsidP="005243AF">
            <w:pPr>
              <w:pStyle w:val="Blockquote"/>
              <w:ind w:left="0"/>
              <w:jc w:val="both"/>
              <w:rPr>
                <w:sz w:val="24"/>
                <w:szCs w:val="24"/>
              </w:rPr>
            </w:pPr>
            <w:r w:rsidRPr="00641C49">
              <w:rPr>
                <w:sz w:val="24"/>
                <w:szCs w:val="24"/>
              </w:rPr>
              <w:t>b.</w:t>
            </w:r>
          </w:p>
        </w:tc>
        <w:tc>
          <w:tcPr>
            <w:tcW w:w="3117" w:type="dxa"/>
          </w:tcPr>
          <w:p w:rsidR="005243AF" w:rsidRPr="00641C49" w:rsidRDefault="005243AF" w:rsidP="005243AF">
            <w:pPr>
              <w:pStyle w:val="Blockquot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243AF" w:rsidRPr="00641C49" w:rsidRDefault="005243AF" w:rsidP="005243AF">
            <w:pPr>
              <w:pStyle w:val="Blockquote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A2039" w:rsidRPr="00641C49">
        <w:trPr>
          <w:jc w:val="center"/>
        </w:trPr>
        <w:tc>
          <w:tcPr>
            <w:tcW w:w="2868" w:type="dxa"/>
          </w:tcPr>
          <w:p w:rsidR="005A2039" w:rsidRPr="00641C49" w:rsidRDefault="005A2039" w:rsidP="005243AF">
            <w:pPr>
              <w:pStyle w:val="Blockquote"/>
              <w:ind w:left="0"/>
              <w:jc w:val="both"/>
              <w:rPr>
                <w:sz w:val="24"/>
                <w:szCs w:val="24"/>
              </w:rPr>
            </w:pPr>
            <w:r w:rsidRPr="00641C49">
              <w:rPr>
                <w:sz w:val="24"/>
                <w:szCs w:val="24"/>
              </w:rPr>
              <w:t>c.</w:t>
            </w:r>
          </w:p>
        </w:tc>
        <w:tc>
          <w:tcPr>
            <w:tcW w:w="3117" w:type="dxa"/>
          </w:tcPr>
          <w:p w:rsidR="005A2039" w:rsidRPr="00641C49" w:rsidRDefault="005A2039" w:rsidP="005243AF">
            <w:pPr>
              <w:pStyle w:val="Blockquot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A2039" w:rsidRPr="00641C49" w:rsidRDefault="005A2039" w:rsidP="005243AF">
            <w:pPr>
              <w:pStyle w:val="Blockquote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A2039" w:rsidRPr="00641C49">
        <w:trPr>
          <w:jc w:val="center"/>
        </w:trPr>
        <w:tc>
          <w:tcPr>
            <w:tcW w:w="2868" w:type="dxa"/>
          </w:tcPr>
          <w:p w:rsidR="005A2039" w:rsidRPr="00641C49" w:rsidRDefault="005A2039" w:rsidP="005243AF">
            <w:pPr>
              <w:pStyle w:val="Blockquote"/>
              <w:ind w:left="0"/>
              <w:jc w:val="both"/>
              <w:rPr>
                <w:sz w:val="24"/>
                <w:szCs w:val="24"/>
              </w:rPr>
            </w:pPr>
            <w:r w:rsidRPr="00641C49">
              <w:rPr>
                <w:sz w:val="24"/>
                <w:szCs w:val="24"/>
              </w:rPr>
              <w:t>d.</w:t>
            </w:r>
          </w:p>
        </w:tc>
        <w:tc>
          <w:tcPr>
            <w:tcW w:w="3117" w:type="dxa"/>
          </w:tcPr>
          <w:p w:rsidR="005A2039" w:rsidRPr="00641C49" w:rsidRDefault="005A2039" w:rsidP="005243AF">
            <w:pPr>
              <w:pStyle w:val="Blockquote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A2039" w:rsidRPr="00641C49" w:rsidRDefault="005A2039" w:rsidP="005243AF">
            <w:pPr>
              <w:pStyle w:val="Blockquote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41942" w:rsidRDefault="00D41942" w:rsidP="005243AF">
      <w:pPr>
        <w:pStyle w:val="Blockquote"/>
        <w:ind w:left="0"/>
        <w:jc w:val="both"/>
        <w:outlineLvl w:val="0"/>
        <w:rPr>
          <w:sz w:val="24"/>
          <w:szCs w:val="24"/>
        </w:rPr>
      </w:pPr>
    </w:p>
    <w:p w:rsidR="007A0C13" w:rsidRDefault="00D41942" w:rsidP="005243AF">
      <w:pPr>
        <w:pStyle w:val="Blockquote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Detalle de las a</w:t>
      </w:r>
      <w:r w:rsidR="007A0C13">
        <w:rPr>
          <w:sz w:val="24"/>
          <w:szCs w:val="24"/>
        </w:rPr>
        <w:t xml:space="preserve">cciones que constituyen </w:t>
      </w:r>
      <w:r>
        <w:rPr>
          <w:sz w:val="24"/>
          <w:szCs w:val="24"/>
        </w:rPr>
        <w:t>cada etapa</w:t>
      </w:r>
      <w:r w:rsidR="007A0C13">
        <w:rPr>
          <w:sz w:val="24"/>
          <w:szCs w:val="24"/>
        </w:rPr>
        <w:t>:</w:t>
      </w:r>
    </w:p>
    <w:p w:rsidR="00D41942" w:rsidRDefault="00D41942" w:rsidP="005243AF">
      <w:pPr>
        <w:pStyle w:val="Blockquote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D41942" w:rsidRDefault="00D41942" w:rsidP="005243AF">
      <w:pPr>
        <w:pStyle w:val="Blockquote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D41942" w:rsidRDefault="00D41942" w:rsidP="005243AF">
      <w:pPr>
        <w:pStyle w:val="Blockquote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D35E2E" w:rsidRPr="00D35E2E" w:rsidRDefault="00D35E2E" w:rsidP="00D35E2E">
      <w:pPr>
        <w:pStyle w:val="Blockquote"/>
        <w:ind w:left="770"/>
        <w:jc w:val="both"/>
        <w:outlineLvl w:val="0"/>
        <w:rPr>
          <w:sz w:val="24"/>
          <w:szCs w:val="24"/>
        </w:rPr>
      </w:pPr>
    </w:p>
    <w:p w:rsidR="00D35E2E" w:rsidRDefault="00D35E2E" w:rsidP="005243AF">
      <w:pPr>
        <w:pStyle w:val="Blockquote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12</w:t>
      </w:r>
      <w:r w:rsidR="005243AF" w:rsidRPr="00641C49">
        <w:rPr>
          <w:sz w:val="24"/>
          <w:szCs w:val="24"/>
        </w:rPr>
        <w:t xml:space="preserve">.- </w:t>
      </w:r>
      <w:r w:rsidR="007365F5">
        <w:rPr>
          <w:b/>
          <w:sz w:val="24"/>
          <w:szCs w:val="24"/>
        </w:rPr>
        <w:t>E</w:t>
      </w:r>
      <w:r w:rsidR="00554F74" w:rsidRPr="00554F74">
        <w:rPr>
          <w:b/>
          <w:sz w:val="24"/>
          <w:szCs w:val="24"/>
        </w:rPr>
        <w:t xml:space="preserve">l proyecto ha recibido o recibirá financiación de otras organizaciones </w:t>
      </w:r>
      <w:r w:rsidR="000E62A7">
        <w:rPr>
          <w:b/>
          <w:sz w:val="24"/>
          <w:szCs w:val="24"/>
        </w:rPr>
        <w:t xml:space="preserve">(públicas; privadas; </w:t>
      </w:r>
      <w:r w:rsidR="00554F74" w:rsidRPr="00554F74">
        <w:rPr>
          <w:b/>
          <w:sz w:val="24"/>
          <w:szCs w:val="24"/>
        </w:rPr>
        <w:t>otras.</w:t>
      </w:r>
      <w:r w:rsidR="00554F74">
        <w:rPr>
          <w:sz w:val="24"/>
          <w:szCs w:val="24"/>
        </w:rPr>
        <w:t xml:space="preserve"> </w:t>
      </w:r>
      <w:r w:rsidR="000E62A7">
        <w:rPr>
          <w:sz w:val="24"/>
          <w:szCs w:val="24"/>
        </w:rPr>
        <w:t xml:space="preserve"> </w:t>
      </w:r>
    </w:p>
    <w:p w:rsidR="00D35E2E" w:rsidRDefault="00D35E2E" w:rsidP="005243AF">
      <w:pPr>
        <w:pStyle w:val="Blockquote"/>
        <w:ind w:left="0"/>
        <w:jc w:val="both"/>
        <w:outlineLvl w:val="0"/>
        <w:rPr>
          <w:sz w:val="24"/>
          <w:szCs w:val="24"/>
        </w:rPr>
      </w:pPr>
    </w:p>
    <w:p w:rsidR="00554F74" w:rsidRDefault="000E62A7" w:rsidP="005243AF">
      <w:pPr>
        <w:pStyle w:val="Blockquote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Si la respuesta es positiva, </w:t>
      </w:r>
      <w:r w:rsidR="00BA149C">
        <w:rPr>
          <w:sz w:val="24"/>
          <w:szCs w:val="24"/>
        </w:rPr>
        <w:t>anote en el cuadro la información correspondiente</w:t>
      </w:r>
      <w:r w:rsidR="00C8637C">
        <w:rPr>
          <w:sz w:val="24"/>
          <w:szCs w:val="24"/>
        </w:rPr>
        <w:t>:</w:t>
      </w:r>
    </w:p>
    <w:p w:rsidR="00D35E2E" w:rsidRPr="00641C49" w:rsidRDefault="00D35E2E" w:rsidP="005243AF">
      <w:pPr>
        <w:pStyle w:val="Blockquote"/>
        <w:ind w:left="0"/>
        <w:jc w:val="both"/>
        <w:outlineLvl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7"/>
        <w:gridCol w:w="3167"/>
        <w:gridCol w:w="3168"/>
      </w:tblGrid>
      <w:tr w:rsidR="00B32D85" w:rsidRPr="00641C49" w:rsidTr="00B32D85">
        <w:tc>
          <w:tcPr>
            <w:tcW w:w="3167" w:type="dxa"/>
          </w:tcPr>
          <w:p w:rsidR="00B32D85" w:rsidRPr="00641C49" w:rsidRDefault="00B32D85" w:rsidP="00B32D85">
            <w:pPr>
              <w:pStyle w:val="Blockquote"/>
              <w:ind w:left="0"/>
              <w:jc w:val="center"/>
              <w:rPr>
                <w:sz w:val="24"/>
                <w:szCs w:val="24"/>
              </w:rPr>
            </w:pPr>
            <w:r w:rsidRPr="00641C49">
              <w:rPr>
                <w:sz w:val="24"/>
                <w:szCs w:val="24"/>
              </w:rPr>
              <w:t>*NOMBRE DE LA ORGANIZACIÓN</w:t>
            </w:r>
            <w:r w:rsidR="008D26D6">
              <w:rPr>
                <w:sz w:val="24"/>
                <w:szCs w:val="24"/>
              </w:rPr>
              <w:t xml:space="preserve"> (pública, privada</w:t>
            </w:r>
            <w:r w:rsidR="005954C6">
              <w:rPr>
                <w:sz w:val="24"/>
                <w:szCs w:val="24"/>
              </w:rPr>
              <w:t>; otra</w:t>
            </w:r>
            <w:r w:rsidR="008D26D6">
              <w:rPr>
                <w:sz w:val="24"/>
                <w:szCs w:val="24"/>
              </w:rPr>
              <w:t>)</w:t>
            </w:r>
          </w:p>
        </w:tc>
        <w:tc>
          <w:tcPr>
            <w:tcW w:w="3167" w:type="dxa"/>
          </w:tcPr>
          <w:p w:rsidR="00B32D85" w:rsidRPr="00641C49" w:rsidRDefault="00B32D85" w:rsidP="005954C6">
            <w:pPr>
              <w:pStyle w:val="Blockquote"/>
              <w:ind w:left="0"/>
              <w:jc w:val="center"/>
              <w:rPr>
                <w:sz w:val="24"/>
                <w:szCs w:val="24"/>
              </w:rPr>
            </w:pPr>
            <w:r w:rsidRPr="00641C49">
              <w:rPr>
                <w:sz w:val="24"/>
                <w:szCs w:val="24"/>
              </w:rPr>
              <w:t>TIPO DE APORTE</w:t>
            </w:r>
            <w:r w:rsidR="008D26D6">
              <w:rPr>
                <w:sz w:val="24"/>
                <w:szCs w:val="24"/>
              </w:rPr>
              <w:t xml:space="preserve">             (dinero, terreno, infraestructura</w:t>
            </w:r>
            <w:r w:rsidR="005954C6">
              <w:rPr>
                <w:sz w:val="24"/>
                <w:szCs w:val="24"/>
              </w:rPr>
              <w:t xml:space="preserve">; </w:t>
            </w:r>
            <w:r w:rsidR="005954C6" w:rsidRPr="00D35E2E">
              <w:rPr>
                <w:sz w:val="24"/>
                <w:szCs w:val="24"/>
              </w:rPr>
              <w:t>asistencia técnica)</w:t>
            </w:r>
          </w:p>
        </w:tc>
        <w:tc>
          <w:tcPr>
            <w:tcW w:w="3168" w:type="dxa"/>
          </w:tcPr>
          <w:p w:rsidR="00B32D85" w:rsidRPr="00641C49" w:rsidRDefault="00B32D85" w:rsidP="00B32D85">
            <w:pPr>
              <w:pStyle w:val="Blockquote"/>
              <w:ind w:left="0"/>
              <w:jc w:val="center"/>
              <w:rPr>
                <w:sz w:val="24"/>
                <w:szCs w:val="24"/>
              </w:rPr>
            </w:pPr>
            <w:r w:rsidRPr="00641C49">
              <w:rPr>
                <w:sz w:val="24"/>
                <w:szCs w:val="24"/>
              </w:rPr>
              <w:t>MONTO</w:t>
            </w:r>
            <w:r w:rsidR="008D26D6">
              <w:rPr>
                <w:sz w:val="24"/>
                <w:szCs w:val="24"/>
              </w:rPr>
              <w:t xml:space="preserve"> EN COLONES</w:t>
            </w:r>
          </w:p>
        </w:tc>
      </w:tr>
      <w:tr w:rsidR="00B32D85" w:rsidRPr="00641C49" w:rsidTr="00B32D85">
        <w:tc>
          <w:tcPr>
            <w:tcW w:w="3167" w:type="dxa"/>
          </w:tcPr>
          <w:p w:rsidR="00B32D85" w:rsidRPr="00641C49" w:rsidRDefault="00B32D85" w:rsidP="00B32D85">
            <w:pPr>
              <w:pStyle w:val="Blockquo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B32D85" w:rsidRPr="00641C49" w:rsidRDefault="00B32D85" w:rsidP="00B32D85">
            <w:pPr>
              <w:pStyle w:val="Blockquo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B32D85" w:rsidRPr="00641C49" w:rsidRDefault="00B32D85" w:rsidP="00B32D85">
            <w:pPr>
              <w:pStyle w:val="Blockquote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32D85" w:rsidRPr="00641C49" w:rsidTr="00B32D85">
        <w:tc>
          <w:tcPr>
            <w:tcW w:w="3167" w:type="dxa"/>
          </w:tcPr>
          <w:p w:rsidR="00B32D85" w:rsidRPr="00641C49" w:rsidRDefault="00B32D85" w:rsidP="00B32D85">
            <w:pPr>
              <w:pStyle w:val="Blockquo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B32D85" w:rsidRPr="00641C49" w:rsidRDefault="00B32D85" w:rsidP="00B32D85">
            <w:pPr>
              <w:pStyle w:val="Blockquo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:rsidR="00B32D85" w:rsidRPr="00641C49" w:rsidRDefault="00B32D85" w:rsidP="00B32D85">
            <w:pPr>
              <w:pStyle w:val="Blockquote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30034" w:rsidRPr="002E4F36" w:rsidTr="00030034">
        <w:tc>
          <w:tcPr>
            <w:tcW w:w="6334" w:type="dxa"/>
            <w:gridSpan w:val="2"/>
          </w:tcPr>
          <w:p w:rsidR="00030034" w:rsidRPr="002E4F36" w:rsidRDefault="00030034" w:rsidP="00B32D85">
            <w:pPr>
              <w:pStyle w:val="Blockquote"/>
              <w:ind w:left="0"/>
              <w:jc w:val="center"/>
              <w:rPr>
                <w:sz w:val="24"/>
                <w:szCs w:val="24"/>
              </w:rPr>
            </w:pPr>
            <w:r w:rsidRPr="00641C49">
              <w:rPr>
                <w:sz w:val="24"/>
                <w:szCs w:val="24"/>
              </w:rPr>
              <w:t>Total</w:t>
            </w:r>
          </w:p>
        </w:tc>
        <w:tc>
          <w:tcPr>
            <w:tcW w:w="3168" w:type="dxa"/>
          </w:tcPr>
          <w:p w:rsidR="00030034" w:rsidRPr="002E4F36" w:rsidRDefault="00030034" w:rsidP="00B32D85">
            <w:pPr>
              <w:pStyle w:val="Blockquote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D35E2E" w:rsidRDefault="00D35E2E" w:rsidP="005243AF">
      <w:pPr>
        <w:pStyle w:val="Blockquote"/>
        <w:ind w:left="0"/>
        <w:jc w:val="both"/>
        <w:rPr>
          <w:sz w:val="24"/>
          <w:szCs w:val="24"/>
        </w:rPr>
      </w:pPr>
    </w:p>
    <w:p w:rsidR="00D35E2E" w:rsidRDefault="00A222A4" w:rsidP="007365F5">
      <w:pPr>
        <w:pStyle w:val="Blockquote"/>
        <w:ind w:left="0" w:right="119"/>
        <w:rPr>
          <w:sz w:val="24"/>
          <w:szCs w:val="24"/>
        </w:rPr>
      </w:pPr>
      <w:r w:rsidRPr="002E4F36">
        <w:rPr>
          <w:sz w:val="24"/>
          <w:szCs w:val="24"/>
        </w:rPr>
        <w:t>1</w:t>
      </w:r>
      <w:r w:rsidR="00D35E2E">
        <w:rPr>
          <w:sz w:val="24"/>
          <w:szCs w:val="24"/>
        </w:rPr>
        <w:t>3.-</w:t>
      </w:r>
      <w:r w:rsidR="007365F5">
        <w:rPr>
          <w:sz w:val="24"/>
          <w:szCs w:val="24"/>
        </w:rPr>
        <w:t>L</w:t>
      </w:r>
      <w:r w:rsidR="005954C6" w:rsidRPr="00D35E2E">
        <w:rPr>
          <w:sz w:val="24"/>
          <w:szCs w:val="24"/>
        </w:rPr>
        <w:t>os fondos solicitados son ree</w:t>
      </w:r>
      <w:r w:rsidR="007365F5">
        <w:rPr>
          <w:sz w:val="24"/>
          <w:szCs w:val="24"/>
        </w:rPr>
        <w:t xml:space="preserve">mbolsables o no reembolsables. </w:t>
      </w:r>
      <w:r w:rsidR="005954C6" w:rsidRPr="00D35E2E">
        <w:rPr>
          <w:sz w:val="24"/>
          <w:szCs w:val="24"/>
        </w:rPr>
        <w:t>(Si son reembolsable</w:t>
      </w:r>
      <w:r w:rsidR="00361A8C">
        <w:rPr>
          <w:sz w:val="24"/>
          <w:szCs w:val="24"/>
        </w:rPr>
        <w:t>s</w:t>
      </w:r>
      <w:r w:rsidR="005954C6" w:rsidRPr="00D35E2E">
        <w:rPr>
          <w:sz w:val="24"/>
          <w:szCs w:val="24"/>
        </w:rPr>
        <w:t>, señale los términos del crédito)</w:t>
      </w:r>
    </w:p>
    <w:p w:rsidR="00D35E2E" w:rsidRDefault="00D35E2E" w:rsidP="005243AF">
      <w:pPr>
        <w:pStyle w:val="Blockquote"/>
        <w:ind w:left="0"/>
        <w:jc w:val="both"/>
        <w:rPr>
          <w:sz w:val="24"/>
          <w:szCs w:val="24"/>
        </w:rPr>
      </w:pPr>
    </w:p>
    <w:p w:rsidR="005A2039" w:rsidRPr="002E4F36" w:rsidRDefault="00D35E2E" w:rsidP="005243AF">
      <w:pPr>
        <w:pStyle w:val="Blockquote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5954C6" w:rsidRPr="00D35E2E">
        <w:rPr>
          <w:sz w:val="24"/>
          <w:szCs w:val="24"/>
        </w:rPr>
        <w:t xml:space="preserve">. </w:t>
      </w:r>
      <w:r w:rsidR="007365F5">
        <w:rPr>
          <w:sz w:val="24"/>
          <w:szCs w:val="24"/>
        </w:rPr>
        <w:t>P</w:t>
      </w:r>
      <w:r w:rsidR="00554F74" w:rsidRPr="00D35E2E">
        <w:rPr>
          <w:sz w:val="24"/>
          <w:szCs w:val="24"/>
        </w:rPr>
        <w:t>resupuesto para cub</w:t>
      </w:r>
      <w:r w:rsidR="00361A8C">
        <w:rPr>
          <w:sz w:val="24"/>
          <w:szCs w:val="24"/>
        </w:rPr>
        <w:t>rir cada una de las etapas del P</w:t>
      </w:r>
      <w:r w:rsidR="00554F74" w:rsidRPr="00D35E2E">
        <w:rPr>
          <w:sz w:val="24"/>
          <w:szCs w:val="24"/>
        </w:rPr>
        <w:t>royecto</w:t>
      </w:r>
      <w:r w:rsidR="005954C6">
        <w:rPr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2154"/>
        <w:gridCol w:w="2076"/>
      </w:tblGrid>
      <w:tr w:rsidR="005243AF" w:rsidRPr="002E4F36">
        <w:trPr>
          <w:jc w:val="center"/>
        </w:trPr>
        <w:tc>
          <w:tcPr>
            <w:tcW w:w="4390" w:type="dxa"/>
            <w:tcBorders>
              <w:top w:val="nil"/>
              <w:left w:val="nil"/>
            </w:tcBorders>
            <w:vAlign w:val="center"/>
          </w:tcPr>
          <w:p w:rsidR="005243AF" w:rsidRPr="002E4F36" w:rsidRDefault="005243AF" w:rsidP="005243AF">
            <w:pPr>
              <w:pStyle w:val="Blockquote"/>
              <w:ind w:left="0"/>
              <w:rPr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5243AF" w:rsidRPr="002E4F36" w:rsidRDefault="005243AF" w:rsidP="00A222A4">
            <w:pPr>
              <w:pStyle w:val="Blockquote"/>
              <w:ind w:left="0"/>
              <w:jc w:val="center"/>
              <w:rPr>
                <w:sz w:val="24"/>
                <w:szCs w:val="24"/>
              </w:rPr>
            </w:pPr>
            <w:r w:rsidRPr="002E4F36">
              <w:rPr>
                <w:sz w:val="24"/>
                <w:szCs w:val="24"/>
              </w:rPr>
              <w:t xml:space="preserve">Cantidad </w:t>
            </w:r>
            <w:r w:rsidR="00C9793E">
              <w:rPr>
                <w:sz w:val="24"/>
                <w:szCs w:val="24"/>
              </w:rPr>
              <w:t>en colones</w:t>
            </w:r>
          </w:p>
        </w:tc>
        <w:tc>
          <w:tcPr>
            <w:tcW w:w="2076" w:type="dxa"/>
            <w:vAlign w:val="center"/>
          </w:tcPr>
          <w:p w:rsidR="005243AF" w:rsidRPr="002E4F36" w:rsidRDefault="00C9793E" w:rsidP="005243AF">
            <w:pPr>
              <w:pStyle w:val="Blockquo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243AF" w:rsidRPr="002E4F36">
              <w:rPr>
                <w:sz w:val="24"/>
                <w:szCs w:val="24"/>
              </w:rPr>
              <w:t>Porcentaje (%)</w:t>
            </w:r>
          </w:p>
        </w:tc>
      </w:tr>
      <w:tr w:rsidR="005243AF" w:rsidRPr="002E4F36">
        <w:trPr>
          <w:jc w:val="center"/>
        </w:trPr>
        <w:tc>
          <w:tcPr>
            <w:tcW w:w="4390" w:type="dxa"/>
            <w:vAlign w:val="center"/>
          </w:tcPr>
          <w:p w:rsidR="005243AF" w:rsidRPr="002E4F36" w:rsidRDefault="005243AF" w:rsidP="00D35E2E">
            <w:pPr>
              <w:pStyle w:val="Blockquote"/>
              <w:ind w:left="0"/>
              <w:jc w:val="center"/>
              <w:rPr>
                <w:sz w:val="24"/>
                <w:szCs w:val="24"/>
              </w:rPr>
            </w:pPr>
            <w:r w:rsidRPr="00D35E2E">
              <w:rPr>
                <w:sz w:val="24"/>
                <w:szCs w:val="24"/>
              </w:rPr>
              <w:t>Presupuesto total</w:t>
            </w:r>
            <w:r w:rsidR="00D35E2E" w:rsidRPr="00D35E2E">
              <w:rPr>
                <w:sz w:val="24"/>
                <w:szCs w:val="24"/>
              </w:rPr>
              <w:t xml:space="preserve"> por etapas</w:t>
            </w:r>
          </w:p>
        </w:tc>
        <w:tc>
          <w:tcPr>
            <w:tcW w:w="2154" w:type="dxa"/>
            <w:vAlign w:val="center"/>
          </w:tcPr>
          <w:p w:rsidR="005243AF" w:rsidRPr="002E4F36" w:rsidRDefault="005243AF" w:rsidP="005243AF">
            <w:pPr>
              <w:pStyle w:val="Blockquo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5243AF" w:rsidRPr="002E4F36" w:rsidRDefault="005243AF" w:rsidP="005243AF">
            <w:pPr>
              <w:pStyle w:val="Blockquote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243AF" w:rsidRPr="002E4F36">
        <w:trPr>
          <w:jc w:val="center"/>
        </w:trPr>
        <w:tc>
          <w:tcPr>
            <w:tcW w:w="4390" w:type="dxa"/>
            <w:vAlign w:val="center"/>
          </w:tcPr>
          <w:p w:rsidR="005243AF" w:rsidRPr="002E4F36" w:rsidRDefault="005A2039" w:rsidP="00A222A4">
            <w:pPr>
              <w:pStyle w:val="Blockquote"/>
              <w:ind w:left="0"/>
              <w:rPr>
                <w:sz w:val="24"/>
                <w:szCs w:val="24"/>
              </w:rPr>
            </w:pPr>
            <w:r w:rsidRPr="002E4F36">
              <w:rPr>
                <w:sz w:val="24"/>
                <w:szCs w:val="24"/>
              </w:rPr>
              <w:t>a-</w:t>
            </w:r>
          </w:p>
        </w:tc>
        <w:tc>
          <w:tcPr>
            <w:tcW w:w="2154" w:type="dxa"/>
            <w:vAlign w:val="center"/>
          </w:tcPr>
          <w:p w:rsidR="005243AF" w:rsidRPr="002E4F36" w:rsidRDefault="005243AF" w:rsidP="005243AF">
            <w:pPr>
              <w:pStyle w:val="Blockquo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5243AF" w:rsidRPr="002E4F36" w:rsidRDefault="005243AF" w:rsidP="005243AF">
            <w:pPr>
              <w:pStyle w:val="Blockquote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5243AF" w:rsidRPr="002E4F36">
        <w:trPr>
          <w:jc w:val="center"/>
        </w:trPr>
        <w:tc>
          <w:tcPr>
            <w:tcW w:w="4390" w:type="dxa"/>
            <w:vAlign w:val="center"/>
          </w:tcPr>
          <w:p w:rsidR="00DF4E71" w:rsidRPr="002E4F36" w:rsidRDefault="005A2039" w:rsidP="00A222A4">
            <w:pPr>
              <w:pStyle w:val="Blockquote"/>
              <w:ind w:left="0"/>
              <w:rPr>
                <w:sz w:val="24"/>
                <w:szCs w:val="24"/>
              </w:rPr>
            </w:pPr>
            <w:r w:rsidRPr="002E4F36">
              <w:rPr>
                <w:sz w:val="24"/>
                <w:szCs w:val="24"/>
              </w:rPr>
              <w:t>b-</w:t>
            </w:r>
          </w:p>
        </w:tc>
        <w:tc>
          <w:tcPr>
            <w:tcW w:w="2154" w:type="dxa"/>
            <w:vAlign w:val="center"/>
          </w:tcPr>
          <w:p w:rsidR="005243AF" w:rsidRPr="002E4F36" w:rsidRDefault="005243AF" w:rsidP="005243AF">
            <w:pPr>
              <w:pStyle w:val="Blockquo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5243AF" w:rsidRPr="002E4F36" w:rsidRDefault="005243AF" w:rsidP="005243AF">
            <w:pPr>
              <w:pStyle w:val="Blockquote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222A4" w:rsidRPr="002E4F36">
        <w:trPr>
          <w:jc w:val="center"/>
        </w:trPr>
        <w:tc>
          <w:tcPr>
            <w:tcW w:w="4390" w:type="dxa"/>
            <w:vAlign w:val="center"/>
          </w:tcPr>
          <w:p w:rsidR="00A222A4" w:rsidRPr="002E4F36" w:rsidRDefault="005A2039" w:rsidP="00A222A4">
            <w:pPr>
              <w:pStyle w:val="Blockquote"/>
              <w:ind w:left="0"/>
              <w:rPr>
                <w:sz w:val="24"/>
                <w:szCs w:val="24"/>
              </w:rPr>
            </w:pPr>
            <w:r w:rsidRPr="002E4F36">
              <w:rPr>
                <w:sz w:val="24"/>
                <w:szCs w:val="24"/>
              </w:rPr>
              <w:t>c-</w:t>
            </w:r>
          </w:p>
        </w:tc>
        <w:tc>
          <w:tcPr>
            <w:tcW w:w="2154" w:type="dxa"/>
            <w:vAlign w:val="center"/>
          </w:tcPr>
          <w:p w:rsidR="00A222A4" w:rsidRPr="002E4F36" w:rsidRDefault="00A222A4" w:rsidP="005243AF">
            <w:pPr>
              <w:pStyle w:val="Blockquo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A222A4" w:rsidRPr="002E4F36" w:rsidRDefault="00A222A4" w:rsidP="005243AF">
            <w:pPr>
              <w:pStyle w:val="Blockquote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95405" w:rsidRPr="002E4F36">
        <w:trPr>
          <w:jc w:val="center"/>
        </w:trPr>
        <w:tc>
          <w:tcPr>
            <w:tcW w:w="4390" w:type="dxa"/>
            <w:vAlign w:val="center"/>
          </w:tcPr>
          <w:p w:rsidR="00495405" w:rsidRPr="002E4F36" w:rsidRDefault="005A2039" w:rsidP="00A222A4">
            <w:pPr>
              <w:pStyle w:val="Blockquote"/>
              <w:ind w:left="0"/>
              <w:rPr>
                <w:sz w:val="24"/>
                <w:szCs w:val="24"/>
              </w:rPr>
            </w:pPr>
            <w:r w:rsidRPr="002E4F36">
              <w:rPr>
                <w:sz w:val="24"/>
                <w:szCs w:val="24"/>
              </w:rPr>
              <w:t>d.</w:t>
            </w:r>
          </w:p>
        </w:tc>
        <w:tc>
          <w:tcPr>
            <w:tcW w:w="2154" w:type="dxa"/>
            <w:vAlign w:val="center"/>
          </w:tcPr>
          <w:p w:rsidR="00495405" w:rsidRPr="002E4F36" w:rsidRDefault="00495405" w:rsidP="005243AF">
            <w:pPr>
              <w:pStyle w:val="Blockquo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495405" w:rsidRPr="002E4F36" w:rsidRDefault="00495405" w:rsidP="005243AF">
            <w:pPr>
              <w:pStyle w:val="Blockquote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95405" w:rsidRPr="002E4F36">
        <w:trPr>
          <w:jc w:val="center"/>
        </w:trPr>
        <w:tc>
          <w:tcPr>
            <w:tcW w:w="4390" w:type="dxa"/>
            <w:vAlign w:val="center"/>
          </w:tcPr>
          <w:p w:rsidR="00495405" w:rsidRPr="002E4F36" w:rsidRDefault="005A2039" w:rsidP="00E830A9">
            <w:pPr>
              <w:pStyle w:val="Blockquote"/>
              <w:ind w:left="0"/>
              <w:rPr>
                <w:sz w:val="24"/>
                <w:szCs w:val="24"/>
              </w:rPr>
            </w:pPr>
            <w:r w:rsidRPr="002E4F36">
              <w:rPr>
                <w:sz w:val="24"/>
                <w:szCs w:val="24"/>
              </w:rPr>
              <w:t>Monto  solicitado a JUDESUR</w:t>
            </w:r>
          </w:p>
        </w:tc>
        <w:tc>
          <w:tcPr>
            <w:tcW w:w="2154" w:type="dxa"/>
            <w:vAlign w:val="center"/>
          </w:tcPr>
          <w:p w:rsidR="00495405" w:rsidRPr="002E4F36" w:rsidRDefault="00495405" w:rsidP="005243AF">
            <w:pPr>
              <w:pStyle w:val="Blockquo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495405" w:rsidRPr="002E4F36" w:rsidRDefault="00495405" w:rsidP="005243AF">
            <w:pPr>
              <w:pStyle w:val="Blockquote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20780" w:rsidRPr="002E4F36">
        <w:trPr>
          <w:jc w:val="center"/>
        </w:trPr>
        <w:tc>
          <w:tcPr>
            <w:tcW w:w="4390" w:type="dxa"/>
            <w:vAlign w:val="center"/>
          </w:tcPr>
          <w:p w:rsidR="00120780" w:rsidRPr="002E4F36" w:rsidRDefault="005A2039" w:rsidP="00A222A4">
            <w:pPr>
              <w:pStyle w:val="Blockquote"/>
              <w:ind w:left="0"/>
              <w:rPr>
                <w:sz w:val="24"/>
                <w:szCs w:val="24"/>
              </w:rPr>
            </w:pPr>
            <w:r w:rsidRPr="002E4F36">
              <w:rPr>
                <w:sz w:val="24"/>
                <w:szCs w:val="24"/>
              </w:rPr>
              <w:t>Monto (s) de contrapartida</w:t>
            </w:r>
          </w:p>
        </w:tc>
        <w:tc>
          <w:tcPr>
            <w:tcW w:w="2154" w:type="dxa"/>
            <w:vAlign w:val="center"/>
          </w:tcPr>
          <w:p w:rsidR="00120780" w:rsidRPr="002E4F36" w:rsidRDefault="00120780" w:rsidP="005243AF">
            <w:pPr>
              <w:pStyle w:val="Blockquo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120780" w:rsidRPr="002E4F36" w:rsidRDefault="00120780" w:rsidP="005243AF">
            <w:pPr>
              <w:pStyle w:val="Blockquote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20780" w:rsidRPr="002E4F36">
        <w:trPr>
          <w:jc w:val="center"/>
        </w:trPr>
        <w:tc>
          <w:tcPr>
            <w:tcW w:w="4390" w:type="dxa"/>
            <w:vAlign w:val="center"/>
          </w:tcPr>
          <w:p w:rsidR="00120780" w:rsidRPr="002E4F36" w:rsidRDefault="00740697" w:rsidP="00C9793E">
            <w:pPr>
              <w:pStyle w:val="Blockquote"/>
              <w:ind w:left="0"/>
              <w:rPr>
                <w:sz w:val="24"/>
                <w:szCs w:val="24"/>
              </w:rPr>
            </w:pPr>
            <w:r w:rsidRPr="00641C49">
              <w:rPr>
                <w:sz w:val="24"/>
                <w:szCs w:val="24"/>
              </w:rPr>
              <w:t>Total</w:t>
            </w:r>
          </w:p>
        </w:tc>
        <w:tc>
          <w:tcPr>
            <w:tcW w:w="2154" w:type="dxa"/>
            <w:vAlign w:val="center"/>
          </w:tcPr>
          <w:p w:rsidR="00120780" w:rsidRPr="002E4F36" w:rsidRDefault="00120780" w:rsidP="005243AF">
            <w:pPr>
              <w:pStyle w:val="Blockquo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:rsidR="00120780" w:rsidRPr="002E4F36" w:rsidRDefault="00C9793E" w:rsidP="005243AF">
            <w:pPr>
              <w:pStyle w:val="Blockquote"/>
              <w:ind w:left="0"/>
              <w:jc w:val="center"/>
              <w:rPr>
                <w:sz w:val="24"/>
                <w:szCs w:val="24"/>
              </w:rPr>
            </w:pPr>
            <w:r w:rsidRPr="002E4F36">
              <w:rPr>
                <w:sz w:val="24"/>
                <w:szCs w:val="24"/>
              </w:rPr>
              <w:t>100%</w:t>
            </w:r>
          </w:p>
        </w:tc>
      </w:tr>
    </w:tbl>
    <w:p w:rsidR="00991A21" w:rsidRPr="00554F74" w:rsidRDefault="00991A21" w:rsidP="00554F74">
      <w:pPr>
        <w:pStyle w:val="Blockquote"/>
        <w:ind w:left="0" w:right="357"/>
        <w:jc w:val="both"/>
        <w:outlineLvl w:val="0"/>
        <w:rPr>
          <w:sz w:val="24"/>
          <w:szCs w:val="24"/>
        </w:rPr>
      </w:pPr>
    </w:p>
    <w:p w:rsidR="00554F74" w:rsidRDefault="004B05B0" w:rsidP="00554F74">
      <w:pPr>
        <w:pStyle w:val="Blockquote"/>
        <w:ind w:left="0" w:right="51"/>
        <w:jc w:val="both"/>
        <w:outlineLvl w:val="0"/>
        <w:rPr>
          <w:b/>
          <w:sz w:val="24"/>
          <w:szCs w:val="24"/>
        </w:rPr>
      </w:pPr>
      <w:r w:rsidRPr="00554F74">
        <w:rPr>
          <w:b/>
          <w:sz w:val="24"/>
          <w:szCs w:val="24"/>
        </w:rPr>
        <w:t>D</w:t>
      </w:r>
      <w:r w:rsidR="007365F5">
        <w:rPr>
          <w:b/>
          <w:sz w:val="24"/>
          <w:szCs w:val="24"/>
        </w:rPr>
        <w:t>.- O</w:t>
      </w:r>
      <w:r w:rsidR="00554F74" w:rsidRPr="00554F74">
        <w:rPr>
          <w:b/>
          <w:sz w:val="24"/>
          <w:szCs w:val="24"/>
        </w:rPr>
        <w:t xml:space="preserve">rganización solicitante: </w:t>
      </w:r>
    </w:p>
    <w:p w:rsidR="005873C0" w:rsidRPr="00D35E2E" w:rsidRDefault="005873C0" w:rsidP="00554F74">
      <w:pPr>
        <w:pStyle w:val="Blockquote"/>
        <w:ind w:left="0" w:right="51"/>
        <w:jc w:val="both"/>
        <w:outlineLvl w:val="0"/>
        <w:rPr>
          <w:b/>
          <w:sz w:val="24"/>
          <w:szCs w:val="24"/>
        </w:rPr>
      </w:pPr>
    </w:p>
    <w:p w:rsidR="005243AF" w:rsidRPr="00554F74" w:rsidRDefault="005243AF" w:rsidP="005243AF">
      <w:pPr>
        <w:pStyle w:val="Blockquote"/>
        <w:ind w:left="0" w:right="357"/>
        <w:jc w:val="both"/>
        <w:outlineLvl w:val="0"/>
        <w:rPr>
          <w:sz w:val="24"/>
          <w:szCs w:val="24"/>
        </w:rPr>
      </w:pPr>
      <w:r w:rsidRPr="00554F74">
        <w:rPr>
          <w:sz w:val="24"/>
          <w:szCs w:val="24"/>
        </w:rPr>
        <w:t xml:space="preserve">1.- </w:t>
      </w:r>
      <w:r w:rsidRPr="003E6848">
        <w:rPr>
          <w:sz w:val="24"/>
          <w:szCs w:val="24"/>
        </w:rPr>
        <w:t>I</w:t>
      </w:r>
      <w:r w:rsidR="007365F5">
        <w:rPr>
          <w:sz w:val="24"/>
          <w:szCs w:val="24"/>
        </w:rPr>
        <w:t>dentificación</w:t>
      </w:r>
      <w:r w:rsidR="005954C6" w:rsidRPr="003E6848">
        <w:rPr>
          <w:sz w:val="24"/>
          <w:szCs w:val="24"/>
        </w:rPr>
        <w:t>:</w:t>
      </w:r>
    </w:p>
    <w:p w:rsidR="005243AF" w:rsidRPr="00554F74" w:rsidRDefault="005243AF" w:rsidP="005243AF">
      <w:pPr>
        <w:pStyle w:val="Blockquote"/>
        <w:ind w:left="284" w:right="357"/>
        <w:jc w:val="both"/>
        <w:outlineLvl w:val="0"/>
        <w:rPr>
          <w:sz w:val="24"/>
          <w:szCs w:val="24"/>
        </w:rPr>
      </w:pPr>
      <w:r w:rsidRPr="00554F74">
        <w:rPr>
          <w:sz w:val="24"/>
          <w:szCs w:val="24"/>
        </w:rPr>
        <w:t xml:space="preserve">1.1.  Nombre </w:t>
      </w:r>
      <w:r w:rsidR="005954C6">
        <w:rPr>
          <w:sz w:val="24"/>
          <w:szCs w:val="24"/>
        </w:rPr>
        <w:t xml:space="preserve">completo </w:t>
      </w:r>
      <w:r w:rsidRPr="00554F74">
        <w:rPr>
          <w:sz w:val="24"/>
          <w:szCs w:val="24"/>
        </w:rPr>
        <w:t>y siglas</w:t>
      </w:r>
      <w:r w:rsidR="005954C6">
        <w:rPr>
          <w:sz w:val="24"/>
          <w:szCs w:val="24"/>
        </w:rPr>
        <w:t xml:space="preserve"> de la organización</w:t>
      </w:r>
    </w:p>
    <w:p w:rsidR="005243AF" w:rsidRPr="00554F74" w:rsidRDefault="005243AF" w:rsidP="005243AF">
      <w:pPr>
        <w:pStyle w:val="Blockquote"/>
        <w:ind w:left="284" w:right="357"/>
        <w:jc w:val="both"/>
        <w:outlineLvl w:val="0"/>
        <w:rPr>
          <w:sz w:val="24"/>
          <w:szCs w:val="24"/>
        </w:rPr>
      </w:pPr>
      <w:r w:rsidRPr="00554F74">
        <w:rPr>
          <w:sz w:val="24"/>
          <w:szCs w:val="24"/>
        </w:rPr>
        <w:t>1</w:t>
      </w:r>
      <w:r w:rsidR="005954C6">
        <w:rPr>
          <w:sz w:val="24"/>
          <w:szCs w:val="24"/>
        </w:rPr>
        <w:t>.2.  Número de identificación (Registro legal o Personería J</w:t>
      </w:r>
      <w:r w:rsidRPr="00554F74">
        <w:rPr>
          <w:sz w:val="24"/>
          <w:szCs w:val="24"/>
        </w:rPr>
        <w:t>urídica)</w:t>
      </w:r>
    </w:p>
    <w:p w:rsidR="005243AF" w:rsidRPr="00554F74" w:rsidRDefault="005243AF" w:rsidP="005243AF">
      <w:pPr>
        <w:pStyle w:val="Blockquote"/>
        <w:ind w:left="284" w:right="357"/>
        <w:jc w:val="both"/>
        <w:outlineLvl w:val="0"/>
        <w:rPr>
          <w:sz w:val="24"/>
          <w:szCs w:val="24"/>
        </w:rPr>
      </w:pPr>
      <w:r w:rsidRPr="00554F74">
        <w:rPr>
          <w:sz w:val="24"/>
          <w:szCs w:val="24"/>
        </w:rPr>
        <w:t>1.3.  Dirección completa de la sede de la organización</w:t>
      </w:r>
      <w:r w:rsidR="005954C6">
        <w:rPr>
          <w:sz w:val="24"/>
          <w:szCs w:val="24"/>
        </w:rPr>
        <w:t xml:space="preserve"> (Cantón; distrito; barrio)</w:t>
      </w:r>
    </w:p>
    <w:p w:rsidR="005243AF" w:rsidRPr="00554F74" w:rsidRDefault="005243AF" w:rsidP="005243AF">
      <w:pPr>
        <w:pStyle w:val="Blockquote"/>
        <w:ind w:left="284" w:right="357"/>
        <w:jc w:val="both"/>
        <w:outlineLvl w:val="0"/>
        <w:rPr>
          <w:sz w:val="24"/>
          <w:szCs w:val="24"/>
        </w:rPr>
      </w:pPr>
      <w:r w:rsidRPr="00554F74">
        <w:rPr>
          <w:sz w:val="24"/>
          <w:szCs w:val="24"/>
        </w:rPr>
        <w:t>1.4.  Teléfono</w:t>
      </w:r>
    </w:p>
    <w:p w:rsidR="005243AF" w:rsidRPr="00554F74" w:rsidRDefault="005243AF" w:rsidP="005243AF">
      <w:pPr>
        <w:pStyle w:val="Blockquote"/>
        <w:ind w:left="284" w:right="357"/>
        <w:jc w:val="both"/>
        <w:outlineLvl w:val="0"/>
        <w:rPr>
          <w:sz w:val="24"/>
          <w:szCs w:val="24"/>
        </w:rPr>
      </w:pPr>
      <w:r w:rsidRPr="00554F74">
        <w:rPr>
          <w:sz w:val="24"/>
          <w:szCs w:val="24"/>
        </w:rPr>
        <w:t>1.5.  Fax</w:t>
      </w:r>
    </w:p>
    <w:p w:rsidR="005243AF" w:rsidRPr="00554F74" w:rsidRDefault="005243AF" w:rsidP="005243AF">
      <w:pPr>
        <w:pStyle w:val="Blockquote"/>
        <w:ind w:left="284" w:right="357"/>
        <w:jc w:val="both"/>
        <w:outlineLvl w:val="0"/>
        <w:rPr>
          <w:sz w:val="24"/>
          <w:szCs w:val="24"/>
        </w:rPr>
      </w:pPr>
      <w:r w:rsidRPr="00554F74">
        <w:rPr>
          <w:sz w:val="24"/>
          <w:szCs w:val="24"/>
        </w:rPr>
        <w:t>1.6.  Correo electrónico</w:t>
      </w:r>
    </w:p>
    <w:p w:rsidR="00A222A4" w:rsidRPr="00554F74" w:rsidRDefault="005243AF" w:rsidP="00991A21">
      <w:pPr>
        <w:pStyle w:val="Blockquote"/>
        <w:ind w:left="284" w:right="357"/>
        <w:jc w:val="both"/>
        <w:outlineLvl w:val="0"/>
        <w:rPr>
          <w:sz w:val="24"/>
          <w:szCs w:val="24"/>
        </w:rPr>
      </w:pPr>
      <w:r w:rsidRPr="00554F74">
        <w:rPr>
          <w:sz w:val="24"/>
          <w:szCs w:val="24"/>
        </w:rPr>
        <w:t>1.7.  Sitio Web</w:t>
      </w:r>
    </w:p>
    <w:p w:rsidR="00991A21" w:rsidRPr="005E5F56" w:rsidRDefault="00991A21" w:rsidP="00991A21">
      <w:pPr>
        <w:pStyle w:val="Blockquote"/>
        <w:ind w:left="0" w:right="357"/>
        <w:jc w:val="both"/>
        <w:outlineLvl w:val="0"/>
        <w:rPr>
          <w:sz w:val="24"/>
          <w:szCs w:val="24"/>
          <w:highlight w:val="yellow"/>
        </w:rPr>
      </w:pPr>
    </w:p>
    <w:p w:rsidR="005873C0" w:rsidRDefault="005243AF" w:rsidP="005243AF">
      <w:pPr>
        <w:pStyle w:val="Blockquote"/>
        <w:ind w:left="0" w:right="357"/>
        <w:jc w:val="both"/>
        <w:outlineLvl w:val="0"/>
        <w:rPr>
          <w:sz w:val="24"/>
          <w:szCs w:val="24"/>
        </w:rPr>
      </w:pPr>
      <w:r w:rsidRPr="00265919">
        <w:rPr>
          <w:sz w:val="24"/>
          <w:szCs w:val="24"/>
        </w:rPr>
        <w:t>2.-N</w:t>
      </w:r>
      <w:r w:rsidR="005954C6">
        <w:rPr>
          <w:sz w:val="24"/>
          <w:szCs w:val="24"/>
        </w:rPr>
        <w:t>aturaleza jurídica o tipo de organización</w:t>
      </w:r>
      <w:r w:rsidR="00554F74">
        <w:rPr>
          <w:sz w:val="24"/>
          <w:szCs w:val="24"/>
        </w:rPr>
        <w:t>: Asociación, Fundación, Cooperativa, otra.</w:t>
      </w:r>
      <w:r w:rsidRPr="002E4F36">
        <w:rPr>
          <w:sz w:val="24"/>
          <w:szCs w:val="24"/>
        </w:rPr>
        <w:t xml:space="preserve"> </w:t>
      </w:r>
    </w:p>
    <w:p w:rsidR="005873C0" w:rsidRPr="002E4F36" w:rsidRDefault="005873C0" w:rsidP="005243AF">
      <w:pPr>
        <w:pStyle w:val="Blockquote"/>
        <w:ind w:left="0" w:right="357"/>
        <w:jc w:val="both"/>
        <w:outlineLvl w:val="0"/>
        <w:rPr>
          <w:sz w:val="24"/>
          <w:szCs w:val="24"/>
        </w:rPr>
      </w:pPr>
    </w:p>
    <w:p w:rsidR="00A222A4" w:rsidRDefault="005243AF" w:rsidP="005243AF">
      <w:pPr>
        <w:pStyle w:val="Blockquote"/>
        <w:ind w:left="0" w:right="357"/>
        <w:jc w:val="both"/>
        <w:outlineLvl w:val="0"/>
        <w:rPr>
          <w:sz w:val="24"/>
          <w:szCs w:val="24"/>
        </w:rPr>
      </w:pPr>
      <w:r w:rsidRPr="002E4F36">
        <w:rPr>
          <w:sz w:val="24"/>
          <w:szCs w:val="24"/>
        </w:rPr>
        <w:t xml:space="preserve">3.- </w:t>
      </w:r>
      <w:r w:rsidR="007365F5">
        <w:rPr>
          <w:sz w:val="24"/>
          <w:szCs w:val="24"/>
        </w:rPr>
        <w:t>F</w:t>
      </w:r>
      <w:r w:rsidR="002D0B85">
        <w:rPr>
          <w:sz w:val="24"/>
          <w:szCs w:val="24"/>
        </w:rPr>
        <w:t xml:space="preserve">echa </w:t>
      </w:r>
      <w:r w:rsidR="007365F5">
        <w:rPr>
          <w:sz w:val="24"/>
          <w:szCs w:val="24"/>
        </w:rPr>
        <w:t xml:space="preserve">en que </w:t>
      </w:r>
      <w:r w:rsidR="002D0B85">
        <w:rPr>
          <w:sz w:val="24"/>
          <w:szCs w:val="24"/>
        </w:rPr>
        <w:t>fue constituida. (N</w:t>
      </w:r>
      <w:r w:rsidR="00554F74">
        <w:rPr>
          <w:sz w:val="24"/>
          <w:szCs w:val="24"/>
        </w:rPr>
        <w:t xml:space="preserve">o </w:t>
      </w:r>
      <w:r w:rsidR="002D0B85">
        <w:rPr>
          <w:sz w:val="24"/>
          <w:szCs w:val="24"/>
        </w:rPr>
        <w:t>aplica para las Municipalidades).</w:t>
      </w:r>
    </w:p>
    <w:p w:rsidR="005873C0" w:rsidRPr="002E4F36" w:rsidRDefault="005873C0" w:rsidP="005243AF">
      <w:pPr>
        <w:pStyle w:val="Blockquote"/>
        <w:ind w:left="0" w:right="357"/>
        <w:jc w:val="both"/>
        <w:outlineLvl w:val="0"/>
        <w:rPr>
          <w:sz w:val="24"/>
          <w:szCs w:val="24"/>
        </w:rPr>
      </w:pPr>
    </w:p>
    <w:p w:rsidR="00A222A4" w:rsidRDefault="005243AF" w:rsidP="005243AF">
      <w:pPr>
        <w:pStyle w:val="Blockquote"/>
        <w:ind w:left="0" w:right="357"/>
        <w:jc w:val="both"/>
        <w:outlineLvl w:val="0"/>
        <w:rPr>
          <w:sz w:val="24"/>
          <w:szCs w:val="24"/>
        </w:rPr>
      </w:pPr>
      <w:r w:rsidRPr="002E4F36">
        <w:rPr>
          <w:sz w:val="24"/>
          <w:szCs w:val="24"/>
        </w:rPr>
        <w:t xml:space="preserve">4.- </w:t>
      </w:r>
      <w:r w:rsidR="007365F5">
        <w:rPr>
          <w:sz w:val="24"/>
          <w:szCs w:val="24"/>
        </w:rPr>
        <w:t>N</w:t>
      </w:r>
      <w:r w:rsidR="002D0B85">
        <w:rPr>
          <w:sz w:val="24"/>
          <w:szCs w:val="24"/>
        </w:rPr>
        <w:t>ombre; el número de cédula y la posición que ocupa el Representante L</w:t>
      </w:r>
      <w:r w:rsidR="00554F74">
        <w:rPr>
          <w:sz w:val="24"/>
          <w:szCs w:val="24"/>
        </w:rPr>
        <w:t>egal</w:t>
      </w:r>
      <w:r w:rsidR="002D0B85">
        <w:rPr>
          <w:sz w:val="24"/>
          <w:szCs w:val="24"/>
        </w:rPr>
        <w:t xml:space="preserve"> de la organización.</w:t>
      </w:r>
    </w:p>
    <w:p w:rsidR="005873C0" w:rsidRPr="002E4F36" w:rsidRDefault="005873C0" w:rsidP="005243AF">
      <w:pPr>
        <w:pStyle w:val="Blockquote"/>
        <w:ind w:left="0" w:right="357"/>
        <w:jc w:val="both"/>
        <w:outlineLvl w:val="0"/>
        <w:rPr>
          <w:sz w:val="24"/>
          <w:szCs w:val="24"/>
        </w:rPr>
      </w:pPr>
    </w:p>
    <w:p w:rsidR="001F0395" w:rsidRDefault="005243AF" w:rsidP="005243AF">
      <w:pPr>
        <w:pStyle w:val="Blockquote"/>
        <w:ind w:left="0"/>
        <w:jc w:val="both"/>
        <w:outlineLvl w:val="0"/>
        <w:rPr>
          <w:sz w:val="24"/>
          <w:szCs w:val="24"/>
        </w:rPr>
      </w:pPr>
      <w:r w:rsidRPr="002E4F36">
        <w:rPr>
          <w:sz w:val="24"/>
          <w:szCs w:val="24"/>
        </w:rPr>
        <w:t xml:space="preserve">5.- </w:t>
      </w:r>
      <w:r w:rsidR="007365F5">
        <w:rPr>
          <w:sz w:val="24"/>
          <w:szCs w:val="24"/>
        </w:rPr>
        <w:t>F</w:t>
      </w:r>
      <w:r w:rsidR="001F0395">
        <w:rPr>
          <w:sz w:val="24"/>
          <w:szCs w:val="24"/>
        </w:rPr>
        <w:t>ines de la organización de acuerdo con el Acta Constitutiva.</w:t>
      </w:r>
    </w:p>
    <w:p w:rsidR="00A222A4" w:rsidRPr="002E4F36" w:rsidRDefault="001F0395" w:rsidP="005243AF">
      <w:pPr>
        <w:pStyle w:val="Blockquote"/>
        <w:ind w:left="0"/>
        <w:jc w:val="both"/>
        <w:outlineLvl w:val="0"/>
        <w:rPr>
          <w:sz w:val="24"/>
          <w:szCs w:val="24"/>
        </w:rPr>
      </w:pPr>
      <w:r w:rsidRPr="002E4F36">
        <w:rPr>
          <w:sz w:val="24"/>
          <w:szCs w:val="24"/>
        </w:rPr>
        <w:t xml:space="preserve"> </w:t>
      </w:r>
    </w:p>
    <w:p w:rsidR="00A222A4" w:rsidRDefault="005243AF" w:rsidP="005243AF">
      <w:pPr>
        <w:pStyle w:val="Blockquote"/>
        <w:ind w:left="0"/>
        <w:jc w:val="both"/>
        <w:outlineLvl w:val="0"/>
        <w:rPr>
          <w:sz w:val="24"/>
          <w:szCs w:val="24"/>
        </w:rPr>
      </w:pPr>
      <w:r w:rsidRPr="002E4F36">
        <w:rPr>
          <w:sz w:val="24"/>
          <w:szCs w:val="24"/>
        </w:rPr>
        <w:t xml:space="preserve">6.- </w:t>
      </w:r>
      <w:r w:rsidR="007365F5">
        <w:rPr>
          <w:sz w:val="24"/>
          <w:szCs w:val="24"/>
        </w:rPr>
        <w:t>Ámbitos</w:t>
      </w:r>
      <w:r w:rsidR="001F0395">
        <w:rPr>
          <w:sz w:val="24"/>
          <w:szCs w:val="24"/>
        </w:rPr>
        <w:t xml:space="preserve"> de actividad y/</w:t>
      </w:r>
      <w:r w:rsidR="00554F74">
        <w:rPr>
          <w:sz w:val="24"/>
          <w:szCs w:val="24"/>
        </w:rPr>
        <w:t>o sectores a los cuales se dedica la organización</w:t>
      </w:r>
      <w:r w:rsidR="003E3708">
        <w:rPr>
          <w:sz w:val="24"/>
          <w:szCs w:val="24"/>
        </w:rPr>
        <w:t xml:space="preserve"> solicitante</w:t>
      </w:r>
      <w:r w:rsidR="00554F74">
        <w:rPr>
          <w:sz w:val="24"/>
          <w:szCs w:val="24"/>
        </w:rPr>
        <w:t>.</w:t>
      </w:r>
    </w:p>
    <w:p w:rsidR="005873C0" w:rsidRPr="002E4F36" w:rsidRDefault="005873C0" w:rsidP="005243AF">
      <w:pPr>
        <w:pStyle w:val="Blockquote"/>
        <w:ind w:left="0"/>
        <w:jc w:val="both"/>
        <w:outlineLvl w:val="0"/>
        <w:rPr>
          <w:sz w:val="24"/>
          <w:szCs w:val="24"/>
        </w:rPr>
      </w:pPr>
    </w:p>
    <w:p w:rsidR="00A222A4" w:rsidRDefault="00495405" w:rsidP="005243AF">
      <w:pPr>
        <w:pStyle w:val="Blockquote"/>
        <w:ind w:left="0"/>
        <w:jc w:val="both"/>
        <w:outlineLvl w:val="0"/>
        <w:rPr>
          <w:sz w:val="24"/>
          <w:szCs w:val="24"/>
        </w:rPr>
      </w:pPr>
      <w:r w:rsidRPr="002E4F36">
        <w:rPr>
          <w:sz w:val="24"/>
          <w:szCs w:val="24"/>
        </w:rPr>
        <w:t xml:space="preserve">9.- </w:t>
      </w:r>
      <w:r w:rsidR="007365F5">
        <w:rPr>
          <w:sz w:val="24"/>
          <w:szCs w:val="24"/>
        </w:rPr>
        <w:t>E</w:t>
      </w:r>
      <w:r w:rsidR="00265919">
        <w:rPr>
          <w:sz w:val="24"/>
          <w:szCs w:val="24"/>
        </w:rPr>
        <w:t>structura organizativa.</w:t>
      </w:r>
      <w:r w:rsidR="00361A8C">
        <w:rPr>
          <w:sz w:val="24"/>
          <w:szCs w:val="24"/>
        </w:rPr>
        <w:t xml:space="preserve">  (Puede adjuntar la misma</w:t>
      </w:r>
      <w:r w:rsidR="003E3708">
        <w:rPr>
          <w:sz w:val="24"/>
          <w:szCs w:val="24"/>
        </w:rPr>
        <w:t xml:space="preserve"> como anexo</w:t>
      </w:r>
      <w:r w:rsidR="00361A8C">
        <w:rPr>
          <w:sz w:val="24"/>
          <w:szCs w:val="24"/>
        </w:rPr>
        <w:t>)</w:t>
      </w:r>
      <w:r w:rsidR="003E3708">
        <w:rPr>
          <w:sz w:val="24"/>
          <w:szCs w:val="24"/>
        </w:rPr>
        <w:t>.</w:t>
      </w:r>
    </w:p>
    <w:p w:rsidR="005873C0" w:rsidRPr="002E4F36" w:rsidRDefault="005873C0" w:rsidP="005243AF">
      <w:pPr>
        <w:pStyle w:val="Blockquote"/>
        <w:ind w:left="0"/>
        <w:jc w:val="both"/>
        <w:outlineLvl w:val="0"/>
        <w:rPr>
          <w:sz w:val="24"/>
          <w:szCs w:val="24"/>
        </w:rPr>
      </w:pPr>
    </w:p>
    <w:p w:rsidR="00A222A4" w:rsidRDefault="003E6848" w:rsidP="005243AF">
      <w:pPr>
        <w:pStyle w:val="Blockquote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10</w:t>
      </w:r>
      <w:r w:rsidR="007365F5">
        <w:rPr>
          <w:sz w:val="24"/>
          <w:szCs w:val="24"/>
        </w:rPr>
        <w:t>. F</w:t>
      </w:r>
      <w:r w:rsidR="00265919">
        <w:rPr>
          <w:sz w:val="24"/>
          <w:szCs w:val="24"/>
        </w:rPr>
        <w:t xml:space="preserve">uentes de financiamiento de la organización: </w:t>
      </w:r>
      <w:r w:rsidR="003E3708">
        <w:rPr>
          <w:sz w:val="24"/>
          <w:szCs w:val="24"/>
        </w:rPr>
        <w:t>f</w:t>
      </w:r>
      <w:r w:rsidR="00265919">
        <w:rPr>
          <w:sz w:val="24"/>
          <w:szCs w:val="24"/>
        </w:rPr>
        <w:t>ondos públicos, donaciones, cuotas</w:t>
      </w:r>
      <w:r w:rsidR="00361A8C">
        <w:rPr>
          <w:sz w:val="24"/>
          <w:szCs w:val="24"/>
        </w:rPr>
        <w:t>;</w:t>
      </w:r>
      <w:r w:rsidR="00265919">
        <w:rPr>
          <w:sz w:val="24"/>
          <w:szCs w:val="24"/>
        </w:rPr>
        <w:t xml:space="preserve"> otros.</w:t>
      </w:r>
    </w:p>
    <w:p w:rsidR="005873C0" w:rsidRPr="002E4F36" w:rsidRDefault="005873C0" w:rsidP="005243AF">
      <w:pPr>
        <w:pStyle w:val="Blockquote"/>
        <w:ind w:left="0"/>
        <w:jc w:val="both"/>
        <w:outlineLvl w:val="0"/>
        <w:rPr>
          <w:sz w:val="24"/>
          <w:szCs w:val="24"/>
        </w:rPr>
      </w:pPr>
    </w:p>
    <w:p w:rsidR="0011690F" w:rsidRDefault="003E6848" w:rsidP="005243AF">
      <w:pPr>
        <w:pStyle w:val="Blockquote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11</w:t>
      </w:r>
      <w:r w:rsidR="00495405" w:rsidRPr="002E4F36">
        <w:rPr>
          <w:sz w:val="24"/>
          <w:szCs w:val="24"/>
        </w:rPr>
        <w:t xml:space="preserve">.- </w:t>
      </w:r>
      <w:r w:rsidR="007365F5">
        <w:rPr>
          <w:sz w:val="24"/>
          <w:szCs w:val="24"/>
        </w:rPr>
        <w:t>I</w:t>
      </w:r>
      <w:r w:rsidR="00265919">
        <w:rPr>
          <w:sz w:val="24"/>
          <w:szCs w:val="24"/>
        </w:rPr>
        <w:t xml:space="preserve">nstituciones </w:t>
      </w:r>
      <w:r w:rsidR="0011690F">
        <w:rPr>
          <w:sz w:val="24"/>
          <w:szCs w:val="24"/>
        </w:rPr>
        <w:t xml:space="preserve">que </w:t>
      </w:r>
      <w:r w:rsidR="00361A8C">
        <w:rPr>
          <w:sz w:val="24"/>
          <w:szCs w:val="24"/>
        </w:rPr>
        <w:t>están vinculadas con el P</w:t>
      </w:r>
      <w:r w:rsidR="00265919">
        <w:rPr>
          <w:sz w:val="24"/>
          <w:szCs w:val="24"/>
        </w:rPr>
        <w:t>royecto</w:t>
      </w:r>
      <w:r>
        <w:rPr>
          <w:sz w:val="24"/>
          <w:szCs w:val="24"/>
        </w:rPr>
        <w:t xml:space="preserve"> y que darán sus aportes</w:t>
      </w:r>
      <w:r w:rsidR="0011690F">
        <w:rPr>
          <w:sz w:val="24"/>
          <w:szCs w:val="24"/>
        </w:rPr>
        <w:t>.</w:t>
      </w:r>
    </w:p>
    <w:p w:rsidR="005873C0" w:rsidRDefault="005873C0" w:rsidP="005243AF">
      <w:pPr>
        <w:pStyle w:val="Blockquote"/>
        <w:ind w:left="0"/>
        <w:jc w:val="both"/>
        <w:outlineLvl w:val="0"/>
        <w:rPr>
          <w:sz w:val="24"/>
          <w:szCs w:val="24"/>
        </w:rPr>
      </w:pPr>
    </w:p>
    <w:p w:rsidR="004B05B0" w:rsidRDefault="003E6848" w:rsidP="003E6848">
      <w:pPr>
        <w:pStyle w:val="Textoindependiente"/>
        <w:rPr>
          <w:sz w:val="24"/>
          <w:szCs w:val="24"/>
        </w:rPr>
      </w:pPr>
      <w:r>
        <w:rPr>
          <w:sz w:val="24"/>
          <w:szCs w:val="24"/>
        </w:rPr>
        <w:t>12</w:t>
      </w:r>
      <w:r w:rsidR="005243AF" w:rsidRPr="002E4F36">
        <w:rPr>
          <w:sz w:val="24"/>
          <w:szCs w:val="24"/>
        </w:rPr>
        <w:t>.-</w:t>
      </w:r>
      <w:r w:rsidR="0011690F">
        <w:rPr>
          <w:sz w:val="24"/>
          <w:szCs w:val="24"/>
        </w:rPr>
        <w:t xml:space="preserve"> </w:t>
      </w:r>
      <w:r w:rsidR="005243AF" w:rsidRPr="002E4F36">
        <w:rPr>
          <w:sz w:val="24"/>
          <w:szCs w:val="24"/>
        </w:rPr>
        <w:t xml:space="preserve"> </w:t>
      </w:r>
      <w:r w:rsidR="007365F5">
        <w:rPr>
          <w:sz w:val="24"/>
          <w:szCs w:val="24"/>
        </w:rPr>
        <w:t>P</w:t>
      </w:r>
      <w:r w:rsidR="0011690F">
        <w:rPr>
          <w:sz w:val="24"/>
          <w:szCs w:val="24"/>
        </w:rPr>
        <w:t xml:space="preserve">royectos o acciones en los cuales la organización ha acumulado experiencia, los cuales se vinculen con el </w:t>
      </w:r>
      <w:r w:rsidR="00265919">
        <w:rPr>
          <w:sz w:val="24"/>
          <w:szCs w:val="24"/>
        </w:rPr>
        <w:t xml:space="preserve">proyecto </w:t>
      </w:r>
      <w:r w:rsidR="0011690F">
        <w:rPr>
          <w:sz w:val="24"/>
          <w:szCs w:val="24"/>
        </w:rPr>
        <w:t>presentado</w:t>
      </w:r>
      <w:r w:rsidR="00265919">
        <w:rPr>
          <w:sz w:val="24"/>
          <w:szCs w:val="24"/>
        </w:rPr>
        <w:t>.</w:t>
      </w:r>
    </w:p>
    <w:p w:rsidR="003E6848" w:rsidRPr="003E6848" w:rsidRDefault="003E6848" w:rsidP="003E6848">
      <w:pPr>
        <w:pStyle w:val="Textoindependiente"/>
        <w:rPr>
          <w:sz w:val="24"/>
          <w:szCs w:val="24"/>
        </w:rPr>
      </w:pPr>
    </w:p>
    <w:p w:rsidR="007365F5" w:rsidRDefault="007365F5" w:rsidP="00265919">
      <w:pPr>
        <w:pStyle w:val="Blockquote"/>
        <w:ind w:left="0" w:right="51"/>
        <w:jc w:val="both"/>
        <w:outlineLvl w:val="0"/>
        <w:rPr>
          <w:b/>
          <w:sz w:val="24"/>
          <w:szCs w:val="24"/>
        </w:rPr>
      </w:pPr>
    </w:p>
    <w:p w:rsidR="007365F5" w:rsidRDefault="007365F5" w:rsidP="00265919">
      <w:pPr>
        <w:pStyle w:val="Blockquote"/>
        <w:ind w:left="0" w:right="51"/>
        <w:jc w:val="both"/>
        <w:outlineLvl w:val="0"/>
        <w:rPr>
          <w:b/>
          <w:sz w:val="24"/>
          <w:szCs w:val="24"/>
        </w:rPr>
      </w:pPr>
    </w:p>
    <w:p w:rsidR="007365F5" w:rsidRDefault="007365F5" w:rsidP="00265919">
      <w:pPr>
        <w:pStyle w:val="Blockquote"/>
        <w:ind w:left="0" w:right="51"/>
        <w:jc w:val="both"/>
        <w:outlineLvl w:val="0"/>
        <w:rPr>
          <w:b/>
          <w:sz w:val="24"/>
          <w:szCs w:val="24"/>
        </w:rPr>
      </w:pPr>
    </w:p>
    <w:p w:rsidR="007365F5" w:rsidRDefault="007365F5" w:rsidP="00265919">
      <w:pPr>
        <w:pStyle w:val="Blockquote"/>
        <w:ind w:left="0" w:right="51"/>
        <w:jc w:val="both"/>
        <w:outlineLvl w:val="0"/>
        <w:rPr>
          <w:b/>
          <w:sz w:val="24"/>
          <w:szCs w:val="24"/>
        </w:rPr>
      </w:pPr>
    </w:p>
    <w:p w:rsidR="007365F5" w:rsidRDefault="007365F5" w:rsidP="00265919">
      <w:pPr>
        <w:pStyle w:val="Blockquote"/>
        <w:ind w:left="0" w:right="51"/>
        <w:jc w:val="both"/>
        <w:outlineLvl w:val="0"/>
        <w:rPr>
          <w:b/>
          <w:sz w:val="24"/>
          <w:szCs w:val="24"/>
        </w:rPr>
      </w:pPr>
    </w:p>
    <w:p w:rsidR="007365F5" w:rsidRDefault="007365F5" w:rsidP="00265919">
      <w:pPr>
        <w:pStyle w:val="Blockquote"/>
        <w:ind w:left="0" w:right="51"/>
        <w:jc w:val="both"/>
        <w:outlineLvl w:val="0"/>
        <w:rPr>
          <w:b/>
          <w:sz w:val="24"/>
          <w:szCs w:val="24"/>
        </w:rPr>
      </w:pPr>
    </w:p>
    <w:p w:rsidR="005243AF" w:rsidRPr="00265919" w:rsidRDefault="004B05B0" w:rsidP="00265919">
      <w:pPr>
        <w:pStyle w:val="Blockquote"/>
        <w:ind w:left="0" w:right="51"/>
        <w:jc w:val="both"/>
        <w:outlineLvl w:val="0"/>
        <w:rPr>
          <w:b/>
          <w:sz w:val="24"/>
          <w:szCs w:val="24"/>
        </w:rPr>
      </w:pPr>
      <w:r w:rsidRPr="00265919">
        <w:rPr>
          <w:b/>
          <w:sz w:val="24"/>
          <w:szCs w:val="24"/>
        </w:rPr>
        <w:t>E</w:t>
      </w:r>
      <w:r w:rsidR="005243AF" w:rsidRPr="00265919">
        <w:rPr>
          <w:b/>
          <w:sz w:val="24"/>
          <w:szCs w:val="24"/>
        </w:rPr>
        <w:t>.- P</w:t>
      </w:r>
      <w:r w:rsidR="00265919">
        <w:rPr>
          <w:b/>
          <w:sz w:val="24"/>
          <w:szCs w:val="24"/>
        </w:rPr>
        <w:t>resentación del proyecto:</w:t>
      </w:r>
    </w:p>
    <w:p w:rsidR="005243AF" w:rsidRDefault="005243AF" w:rsidP="00C22924">
      <w:pPr>
        <w:pStyle w:val="Ttulo7"/>
        <w:rPr>
          <w:b/>
        </w:rPr>
      </w:pPr>
      <w:r w:rsidRPr="003771B3">
        <w:rPr>
          <w:b/>
        </w:rPr>
        <w:t>1.- A</w:t>
      </w:r>
      <w:r w:rsidR="00265919">
        <w:rPr>
          <w:b/>
        </w:rPr>
        <w:t>ntecedentes:</w:t>
      </w:r>
    </w:p>
    <w:p w:rsidR="00265919" w:rsidRPr="00265919" w:rsidRDefault="00265919" w:rsidP="00265919"/>
    <w:tbl>
      <w:tblPr>
        <w:tblW w:w="8505" w:type="dxa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8505"/>
      </w:tblGrid>
      <w:tr w:rsidR="005243AF" w:rsidRPr="002E4F36">
        <w:tc>
          <w:tcPr>
            <w:tcW w:w="8505" w:type="dxa"/>
            <w:vAlign w:val="center"/>
          </w:tcPr>
          <w:p w:rsidR="00A26603" w:rsidRPr="002E4F36" w:rsidRDefault="007365F5" w:rsidP="00C26532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5243AF" w:rsidRPr="002E4F36">
              <w:rPr>
                <w:sz w:val="24"/>
                <w:szCs w:val="24"/>
              </w:rPr>
              <w:t>ontexto</w:t>
            </w:r>
            <w:r w:rsidR="00495405" w:rsidRPr="002E4F36">
              <w:rPr>
                <w:sz w:val="24"/>
                <w:szCs w:val="24"/>
              </w:rPr>
              <w:t xml:space="preserve"> económico y social</w:t>
            </w:r>
            <w:r w:rsidR="004B05B0" w:rsidRPr="002E4F36">
              <w:rPr>
                <w:sz w:val="24"/>
                <w:szCs w:val="24"/>
              </w:rPr>
              <w:t xml:space="preserve"> de la región, cantón o distr</w:t>
            </w:r>
            <w:r>
              <w:rPr>
                <w:sz w:val="24"/>
                <w:szCs w:val="24"/>
              </w:rPr>
              <w:t xml:space="preserve">ito </w:t>
            </w:r>
            <w:r w:rsidR="00265919">
              <w:rPr>
                <w:sz w:val="24"/>
                <w:szCs w:val="24"/>
              </w:rPr>
              <w:t>donde se ubica el proyecto</w:t>
            </w:r>
            <w:r w:rsidR="0011690F">
              <w:rPr>
                <w:sz w:val="24"/>
                <w:szCs w:val="24"/>
              </w:rPr>
              <w:t>.  .</w:t>
            </w:r>
          </w:p>
          <w:p w:rsidR="005243AF" w:rsidRPr="002E4F36" w:rsidRDefault="005243AF" w:rsidP="004B05B0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5243AF" w:rsidRPr="002E4F36">
        <w:tc>
          <w:tcPr>
            <w:tcW w:w="8505" w:type="dxa"/>
            <w:vAlign w:val="center"/>
          </w:tcPr>
          <w:p w:rsidR="00A84646" w:rsidRDefault="004B1300" w:rsidP="007365F5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265919" w:rsidRPr="003E6848">
              <w:rPr>
                <w:sz w:val="24"/>
                <w:szCs w:val="24"/>
              </w:rPr>
              <w:t xml:space="preserve">ondición </w:t>
            </w:r>
            <w:r w:rsidR="005243AF" w:rsidRPr="003E6848">
              <w:rPr>
                <w:sz w:val="24"/>
                <w:szCs w:val="24"/>
              </w:rPr>
              <w:t>y situación en la que se encuentran los pobladores de la zona de ejecución del proyecto</w:t>
            </w:r>
            <w:r w:rsidR="00265919">
              <w:rPr>
                <w:sz w:val="24"/>
                <w:szCs w:val="24"/>
              </w:rPr>
              <w:t xml:space="preserve">. </w:t>
            </w:r>
          </w:p>
          <w:p w:rsidR="004B1300" w:rsidRPr="002E4F36" w:rsidRDefault="004B1300" w:rsidP="004B1300">
            <w:pPr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5243AF" w:rsidRPr="002E4F36">
        <w:tc>
          <w:tcPr>
            <w:tcW w:w="8505" w:type="dxa"/>
            <w:vAlign w:val="center"/>
          </w:tcPr>
          <w:p w:rsidR="005243AF" w:rsidRPr="002E4F36" w:rsidRDefault="004B1300" w:rsidP="00C26532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243AF" w:rsidRPr="002E4F36">
              <w:rPr>
                <w:sz w:val="24"/>
                <w:szCs w:val="24"/>
              </w:rPr>
              <w:t xml:space="preserve">roblema y/o necesidades </w:t>
            </w:r>
            <w:r w:rsidR="00E43AF9">
              <w:rPr>
                <w:sz w:val="24"/>
                <w:szCs w:val="24"/>
              </w:rPr>
              <w:t>a atender</w:t>
            </w:r>
          </w:p>
          <w:p w:rsidR="00DD0D60" w:rsidRPr="002E4F36" w:rsidRDefault="00DD0D60" w:rsidP="005243AF">
            <w:pPr>
              <w:jc w:val="both"/>
              <w:rPr>
                <w:sz w:val="24"/>
                <w:szCs w:val="24"/>
              </w:rPr>
            </w:pPr>
          </w:p>
        </w:tc>
      </w:tr>
      <w:tr w:rsidR="005243AF" w:rsidRPr="002E4F36">
        <w:tc>
          <w:tcPr>
            <w:tcW w:w="8505" w:type="dxa"/>
            <w:vAlign w:val="center"/>
          </w:tcPr>
          <w:p w:rsidR="005243AF" w:rsidRDefault="007365F5" w:rsidP="007365F5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5243AF" w:rsidRPr="003E6848">
              <w:rPr>
                <w:sz w:val="24"/>
                <w:szCs w:val="24"/>
              </w:rPr>
              <w:t xml:space="preserve">strategia </w:t>
            </w:r>
            <w:r w:rsidR="00F13DBF" w:rsidRPr="003E6848">
              <w:rPr>
                <w:sz w:val="24"/>
                <w:szCs w:val="24"/>
              </w:rPr>
              <w:t>que seguirá</w:t>
            </w:r>
            <w:r w:rsidR="004B05B0" w:rsidRPr="003E6848">
              <w:rPr>
                <w:sz w:val="24"/>
                <w:szCs w:val="24"/>
              </w:rPr>
              <w:t xml:space="preserve"> la </w:t>
            </w:r>
            <w:r w:rsidR="005243AF" w:rsidRPr="003E6848">
              <w:rPr>
                <w:sz w:val="24"/>
                <w:szCs w:val="24"/>
              </w:rPr>
              <w:t>organización</w:t>
            </w:r>
            <w:r w:rsidR="00495405" w:rsidRPr="003E6848">
              <w:rPr>
                <w:sz w:val="24"/>
                <w:szCs w:val="24"/>
              </w:rPr>
              <w:t xml:space="preserve"> solicitante para ejecutar e</w:t>
            </w:r>
            <w:r w:rsidR="005243AF" w:rsidRPr="003E6848">
              <w:rPr>
                <w:sz w:val="24"/>
                <w:szCs w:val="24"/>
              </w:rPr>
              <w:t>l proyecto</w:t>
            </w:r>
            <w:r w:rsidR="00265919" w:rsidRPr="003E6848">
              <w:rPr>
                <w:sz w:val="24"/>
                <w:szCs w:val="24"/>
              </w:rPr>
              <w:t xml:space="preserve"> y atender </w:t>
            </w:r>
            <w:r w:rsidR="00F13DBF" w:rsidRPr="003E6848">
              <w:rPr>
                <w:sz w:val="24"/>
                <w:szCs w:val="24"/>
              </w:rPr>
              <w:t>las necesidades de la población beneficiaria.</w:t>
            </w:r>
            <w:r w:rsidR="003E6848">
              <w:rPr>
                <w:sz w:val="24"/>
                <w:szCs w:val="24"/>
              </w:rPr>
              <w:t xml:space="preserve"> </w:t>
            </w:r>
          </w:p>
          <w:p w:rsidR="004B1300" w:rsidRPr="002E4F36" w:rsidRDefault="004B1300" w:rsidP="004B1300">
            <w:pPr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5243AF" w:rsidRPr="00281473">
        <w:tc>
          <w:tcPr>
            <w:tcW w:w="8505" w:type="dxa"/>
            <w:vAlign w:val="center"/>
          </w:tcPr>
          <w:p w:rsidR="005243AF" w:rsidRPr="00281473" w:rsidRDefault="007365F5" w:rsidP="00C26532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</w:t>
            </w:r>
            <w:r w:rsidR="00FC05F4" w:rsidRPr="00281473">
              <w:rPr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>s</w:t>
            </w:r>
            <w:r w:rsidR="00FC05F4" w:rsidRPr="00281473">
              <w:rPr>
                <w:sz w:val="24"/>
                <w:szCs w:val="24"/>
              </w:rPr>
              <w:t xml:space="preserve"> y grado</w:t>
            </w:r>
            <w:r w:rsidR="00361A8C" w:rsidRPr="00281473">
              <w:rPr>
                <w:sz w:val="24"/>
                <w:szCs w:val="24"/>
              </w:rPr>
              <w:t xml:space="preserve"> de involucramiento que tendrá cada uno de los actores, así como su </w:t>
            </w:r>
            <w:r w:rsidR="005243AF" w:rsidRPr="00281473">
              <w:rPr>
                <w:sz w:val="24"/>
                <w:szCs w:val="24"/>
              </w:rPr>
              <w:t>experiencia y compromiso</w:t>
            </w:r>
            <w:r w:rsidR="00361A8C" w:rsidRPr="00281473">
              <w:rPr>
                <w:sz w:val="24"/>
                <w:szCs w:val="24"/>
              </w:rPr>
              <w:t>.</w:t>
            </w:r>
          </w:p>
          <w:p w:rsidR="00265919" w:rsidRPr="00281473" w:rsidRDefault="00265919" w:rsidP="00265919">
            <w:pPr>
              <w:ind w:left="720"/>
              <w:jc w:val="both"/>
              <w:rPr>
                <w:sz w:val="24"/>
                <w:szCs w:val="24"/>
              </w:rPr>
            </w:pPr>
          </w:p>
        </w:tc>
      </w:tr>
    </w:tbl>
    <w:p w:rsidR="005873C0" w:rsidRPr="00281473" w:rsidRDefault="005873C0" w:rsidP="005243AF">
      <w:pPr>
        <w:jc w:val="both"/>
        <w:rPr>
          <w:sz w:val="24"/>
          <w:szCs w:val="24"/>
        </w:rPr>
      </w:pPr>
    </w:p>
    <w:p w:rsidR="005873C0" w:rsidRPr="00281473" w:rsidRDefault="005243AF" w:rsidP="00C22924">
      <w:pPr>
        <w:pStyle w:val="Textoindependiente"/>
        <w:rPr>
          <w:b/>
          <w:lang w:val="es-MX"/>
        </w:rPr>
      </w:pPr>
      <w:r w:rsidRPr="00281473">
        <w:rPr>
          <w:b/>
          <w:sz w:val="24"/>
          <w:szCs w:val="24"/>
        </w:rPr>
        <w:t>2.- J</w:t>
      </w:r>
      <w:r w:rsidR="009A4400" w:rsidRPr="00281473">
        <w:rPr>
          <w:b/>
          <w:sz w:val="24"/>
          <w:szCs w:val="24"/>
        </w:rPr>
        <w:t>ustificación:</w:t>
      </w:r>
      <w:r w:rsidR="00146E25" w:rsidRPr="00281473">
        <w:rPr>
          <w:rFonts w:ascii="Calibri" w:eastAsia="+mn-ea" w:hAnsi="Calibri" w:cs="+mn-cs"/>
          <w:color w:val="000000"/>
          <w:kern w:val="24"/>
          <w:sz w:val="24"/>
          <w:szCs w:val="24"/>
          <w:lang w:val="es-CR" w:eastAsia="es-MX"/>
        </w:rPr>
        <w:t xml:space="preserve"> </w:t>
      </w:r>
      <w:r w:rsidR="007365F5">
        <w:rPr>
          <w:b/>
          <w:sz w:val="24"/>
          <w:szCs w:val="24"/>
          <w:lang w:val="es-CR"/>
        </w:rPr>
        <w:t>C</w:t>
      </w:r>
      <w:r w:rsidR="00B37295" w:rsidRPr="00281473">
        <w:rPr>
          <w:b/>
          <w:sz w:val="24"/>
          <w:szCs w:val="24"/>
          <w:lang w:val="es-CR"/>
        </w:rPr>
        <w:t xml:space="preserve">ómo el proyecto </w:t>
      </w:r>
      <w:r w:rsidR="00146E25" w:rsidRPr="00281473">
        <w:rPr>
          <w:b/>
          <w:sz w:val="24"/>
          <w:szCs w:val="24"/>
          <w:lang w:val="es-CR"/>
        </w:rPr>
        <w:t>mejorar</w:t>
      </w:r>
      <w:r w:rsidR="00B37295" w:rsidRPr="00281473">
        <w:rPr>
          <w:b/>
          <w:sz w:val="24"/>
          <w:szCs w:val="24"/>
          <w:lang w:val="es-CR"/>
        </w:rPr>
        <w:t>á</w:t>
      </w:r>
      <w:r w:rsidR="00146E25" w:rsidRPr="00281473">
        <w:rPr>
          <w:b/>
          <w:sz w:val="24"/>
          <w:szCs w:val="24"/>
          <w:lang w:val="es-CR"/>
        </w:rPr>
        <w:t xml:space="preserve"> las condicione</w:t>
      </w:r>
      <w:r w:rsidR="00B37295" w:rsidRPr="00281473">
        <w:rPr>
          <w:b/>
          <w:sz w:val="24"/>
          <w:szCs w:val="24"/>
          <w:lang w:val="es-CR"/>
        </w:rPr>
        <w:t>s de la comunidad y/o contribuirá</w:t>
      </w:r>
      <w:r w:rsidR="00146E25" w:rsidRPr="00281473">
        <w:rPr>
          <w:b/>
          <w:sz w:val="24"/>
          <w:szCs w:val="24"/>
          <w:lang w:val="es-CR"/>
        </w:rPr>
        <w:t xml:space="preserve"> a la solución del problema planteado.</w:t>
      </w:r>
      <w:r w:rsidR="00146E25" w:rsidRPr="00281473">
        <w:rPr>
          <w:b/>
          <w:lang w:val="es-CR"/>
        </w:rPr>
        <w:t xml:space="preserve"> </w:t>
      </w:r>
    </w:p>
    <w:p w:rsidR="005873C0" w:rsidRPr="00281473" w:rsidRDefault="005873C0" w:rsidP="00C22924">
      <w:pPr>
        <w:pStyle w:val="Textoindependiente"/>
        <w:rPr>
          <w:b/>
          <w:lang w:val="es-MX"/>
        </w:rPr>
      </w:pPr>
    </w:p>
    <w:tbl>
      <w:tblPr>
        <w:tblW w:w="8505" w:type="dxa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8505"/>
      </w:tblGrid>
      <w:tr w:rsidR="005243AF" w:rsidRPr="00281473">
        <w:tc>
          <w:tcPr>
            <w:tcW w:w="8505" w:type="dxa"/>
            <w:vAlign w:val="center"/>
          </w:tcPr>
          <w:p w:rsidR="007B3747" w:rsidRDefault="007365F5" w:rsidP="007365F5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MX"/>
              </w:rPr>
              <w:t>P</w:t>
            </w:r>
            <w:proofErr w:type="spellStart"/>
            <w:r w:rsidRPr="00281473">
              <w:rPr>
                <w:sz w:val="24"/>
                <w:szCs w:val="24"/>
              </w:rPr>
              <w:t>orqué</w:t>
            </w:r>
            <w:proofErr w:type="spellEnd"/>
            <w:r w:rsidR="00740697" w:rsidRPr="00281473">
              <w:rPr>
                <w:sz w:val="24"/>
                <w:szCs w:val="24"/>
              </w:rPr>
              <w:t xml:space="preserve"> es necesari</w:t>
            </w:r>
            <w:r w:rsidR="00361A8C" w:rsidRPr="00281473">
              <w:rPr>
                <w:sz w:val="24"/>
                <w:szCs w:val="24"/>
              </w:rPr>
              <w:t>o el proyecto y a</w:t>
            </w:r>
            <w:r w:rsidR="005C66AA" w:rsidRPr="00281473">
              <w:rPr>
                <w:sz w:val="24"/>
                <w:szCs w:val="24"/>
              </w:rPr>
              <w:t xml:space="preserve"> qué responde </w:t>
            </w:r>
          </w:p>
          <w:p w:rsidR="004B1300" w:rsidRPr="00281473" w:rsidRDefault="004B1300" w:rsidP="004B1300">
            <w:pPr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740697" w:rsidRPr="00281473">
        <w:tc>
          <w:tcPr>
            <w:tcW w:w="8505" w:type="dxa"/>
            <w:vAlign w:val="center"/>
          </w:tcPr>
          <w:p w:rsidR="00740697" w:rsidRPr="00281473" w:rsidRDefault="007365F5" w:rsidP="00C26532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5C66AA" w:rsidRPr="00281473">
              <w:rPr>
                <w:sz w:val="24"/>
                <w:szCs w:val="24"/>
              </w:rPr>
              <w:t>ó</w:t>
            </w:r>
            <w:r w:rsidR="00265919" w:rsidRPr="00281473">
              <w:rPr>
                <w:sz w:val="24"/>
                <w:szCs w:val="24"/>
              </w:rPr>
              <w:t xml:space="preserve">mo </w:t>
            </w:r>
            <w:r w:rsidR="00740697" w:rsidRPr="00281473">
              <w:rPr>
                <w:sz w:val="24"/>
                <w:szCs w:val="24"/>
              </w:rPr>
              <w:t xml:space="preserve">incidirá el proyecto en el mejoramiento de la calidad de vida y </w:t>
            </w:r>
            <w:r w:rsidR="00E43AF9" w:rsidRPr="00281473">
              <w:rPr>
                <w:sz w:val="24"/>
                <w:szCs w:val="24"/>
              </w:rPr>
              <w:t>el desarrollo sustentable</w:t>
            </w:r>
            <w:r w:rsidR="00265919" w:rsidRPr="00281473">
              <w:rPr>
                <w:sz w:val="24"/>
                <w:szCs w:val="24"/>
              </w:rPr>
              <w:t xml:space="preserve"> de la zona d</w:t>
            </w:r>
            <w:r w:rsidR="005C66AA" w:rsidRPr="00281473">
              <w:rPr>
                <w:sz w:val="24"/>
                <w:szCs w:val="24"/>
              </w:rPr>
              <w:t xml:space="preserve">onde </w:t>
            </w:r>
            <w:r w:rsidR="003E6848" w:rsidRPr="00281473">
              <w:rPr>
                <w:sz w:val="24"/>
                <w:szCs w:val="24"/>
              </w:rPr>
              <w:t xml:space="preserve">se </w:t>
            </w:r>
            <w:r w:rsidR="005C66AA" w:rsidRPr="00281473">
              <w:rPr>
                <w:sz w:val="24"/>
                <w:szCs w:val="24"/>
              </w:rPr>
              <w:t>ejecutará</w:t>
            </w:r>
            <w:r w:rsidR="003E6848" w:rsidRPr="00281473">
              <w:rPr>
                <w:sz w:val="24"/>
                <w:szCs w:val="24"/>
              </w:rPr>
              <w:t>.</w:t>
            </w:r>
          </w:p>
          <w:p w:rsidR="00740697" w:rsidRPr="00281473" w:rsidRDefault="00740697" w:rsidP="007B3747">
            <w:pPr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5243AF" w:rsidRPr="002E4F36">
        <w:tc>
          <w:tcPr>
            <w:tcW w:w="8505" w:type="dxa"/>
            <w:vAlign w:val="center"/>
          </w:tcPr>
          <w:p w:rsidR="00861C1A" w:rsidRDefault="007365F5" w:rsidP="007365F5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9A4400" w:rsidRPr="00281473">
              <w:rPr>
                <w:sz w:val="24"/>
                <w:szCs w:val="24"/>
              </w:rPr>
              <w:t xml:space="preserve">l </w:t>
            </w:r>
            <w:r w:rsidR="005243AF" w:rsidRPr="00281473">
              <w:rPr>
                <w:sz w:val="24"/>
                <w:szCs w:val="24"/>
              </w:rPr>
              <w:t>proyecto</w:t>
            </w:r>
            <w:r w:rsidR="005C66AA" w:rsidRPr="00281473">
              <w:rPr>
                <w:sz w:val="24"/>
                <w:szCs w:val="24"/>
              </w:rPr>
              <w:t xml:space="preserve"> es</w:t>
            </w:r>
            <w:r w:rsidR="007935C2" w:rsidRPr="00281473">
              <w:rPr>
                <w:sz w:val="24"/>
                <w:szCs w:val="24"/>
              </w:rPr>
              <w:t xml:space="preserve"> independiente o forma para de </w:t>
            </w:r>
            <w:r w:rsidR="004B05B0" w:rsidRPr="00281473">
              <w:rPr>
                <w:sz w:val="24"/>
                <w:szCs w:val="24"/>
              </w:rPr>
              <w:t>parte de un</w:t>
            </w:r>
            <w:r w:rsidR="007935C2" w:rsidRPr="00281473">
              <w:rPr>
                <w:sz w:val="24"/>
                <w:szCs w:val="24"/>
              </w:rPr>
              <w:t xml:space="preserve">a acción o </w:t>
            </w:r>
            <w:r w:rsidR="004B05B0" w:rsidRPr="00281473">
              <w:rPr>
                <w:sz w:val="24"/>
                <w:szCs w:val="24"/>
              </w:rPr>
              <w:t xml:space="preserve"> p</w:t>
            </w:r>
            <w:r w:rsidR="005C66AA" w:rsidRPr="00281473">
              <w:rPr>
                <w:sz w:val="24"/>
                <w:szCs w:val="24"/>
              </w:rPr>
              <w:t xml:space="preserve">rograma más amplio. </w:t>
            </w:r>
          </w:p>
          <w:p w:rsidR="004B1300" w:rsidRPr="007365F5" w:rsidRDefault="004B1300" w:rsidP="004B1300">
            <w:pPr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5243AF" w:rsidRPr="002E4F36">
        <w:tc>
          <w:tcPr>
            <w:tcW w:w="8505" w:type="dxa"/>
            <w:vAlign w:val="center"/>
          </w:tcPr>
          <w:p w:rsidR="004B1300" w:rsidRDefault="007365F5" w:rsidP="004B1300">
            <w:pPr>
              <w:numPr>
                <w:ilvl w:val="0"/>
                <w:numId w:val="21"/>
              </w:numPr>
              <w:ind w:left="790" w:hanging="7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5243AF" w:rsidRPr="002E4F36">
              <w:rPr>
                <w:sz w:val="24"/>
                <w:szCs w:val="24"/>
              </w:rPr>
              <w:t>an realizado estudios</w:t>
            </w:r>
            <w:r w:rsidR="005C66AA">
              <w:rPr>
                <w:sz w:val="24"/>
                <w:szCs w:val="24"/>
              </w:rPr>
              <w:t xml:space="preserve"> que </w:t>
            </w:r>
            <w:r w:rsidR="00A5370F">
              <w:rPr>
                <w:sz w:val="24"/>
                <w:szCs w:val="24"/>
              </w:rPr>
              <w:t>pueden servir</w:t>
            </w:r>
            <w:r w:rsidR="005C66AA">
              <w:rPr>
                <w:sz w:val="24"/>
                <w:szCs w:val="24"/>
              </w:rPr>
              <w:t xml:space="preserve"> de base al proyecto</w:t>
            </w:r>
            <w:r w:rsidR="009A4400">
              <w:rPr>
                <w:sz w:val="24"/>
                <w:szCs w:val="24"/>
              </w:rPr>
              <w:t xml:space="preserve">: </w:t>
            </w:r>
            <w:r w:rsidR="003E6848">
              <w:rPr>
                <w:sz w:val="24"/>
                <w:szCs w:val="24"/>
              </w:rPr>
              <w:t xml:space="preserve">   </w:t>
            </w:r>
          </w:p>
          <w:p w:rsidR="00861C1A" w:rsidRPr="002E4F36" w:rsidRDefault="003E6848" w:rsidP="004B1300">
            <w:pPr>
              <w:ind w:left="7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</w:tc>
      </w:tr>
      <w:tr w:rsidR="005243AF" w:rsidRPr="002E4F36" w:rsidTr="007365F5">
        <w:trPr>
          <w:trHeight w:val="664"/>
        </w:trPr>
        <w:tc>
          <w:tcPr>
            <w:tcW w:w="8505" w:type="dxa"/>
            <w:vAlign w:val="center"/>
          </w:tcPr>
          <w:p w:rsidR="00861C1A" w:rsidRPr="003B25FF" w:rsidRDefault="007365F5" w:rsidP="007365F5">
            <w:pPr>
              <w:numPr>
                <w:ilvl w:val="1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¿E</w:t>
            </w:r>
            <w:r w:rsidR="003B25FF" w:rsidRPr="00281473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 proyecto es innovador, </w:t>
            </w:r>
            <w:r w:rsidR="00DD0D60">
              <w:rPr>
                <w:sz w:val="24"/>
                <w:szCs w:val="24"/>
              </w:rPr>
              <w:t>por qué</w:t>
            </w:r>
            <w:r>
              <w:rPr>
                <w:sz w:val="24"/>
                <w:szCs w:val="24"/>
              </w:rPr>
              <w:t>?</w:t>
            </w:r>
            <w:r w:rsidR="00DD0D60">
              <w:rPr>
                <w:sz w:val="24"/>
                <w:szCs w:val="24"/>
              </w:rPr>
              <w:t xml:space="preserve"> </w:t>
            </w:r>
          </w:p>
        </w:tc>
      </w:tr>
    </w:tbl>
    <w:p w:rsidR="00281473" w:rsidRDefault="00281473" w:rsidP="005243AF">
      <w:pPr>
        <w:rPr>
          <w:sz w:val="24"/>
          <w:szCs w:val="24"/>
        </w:rPr>
      </w:pPr>
    </w:p>
    <w:p w:rsidR="004B1300" w:rsidRDefault="004B1300" w:rsidP="005243AF">
      <w:pPr>
        <w:rPr>
          <w:sz w:val="24"/>
          <w:szCs w:val="24"/>
        </w:rPr>
      </w:pPr>
    </w:p>
    <w:p w:rsidR="004B1300" w:rsidRDefault="004B1300" w:rsidP="005243AF">
      <w:pPr>
        <w:rPr>
          <w:sz w:val="24"/>
          <w:szCs w:val="24"/>
        </w:rPr>
      </w:pPr>
    </w:p>
    <w:p w:rsidR="004B1300" w:rsidRDefault="004B1300" w:rsidP="005243AF">
      <w:pPr>
        <w:rPr>
          <w:sz w:val="24"/>
          <w:szCs w:val="24"/>
        </w:rPr>
      </w:pPr>
    </w:p>
    <w:p w:rsidR="004B1300" w:rsidRDefault="004B1300" w:rsidP="005243AF">
      <w:pPr>
        <w:rPr>
          <w:sz w:val="24"/>
          <w:szCs w:val="24"/>
        </w:rPr>
      </w:pPr>
    </w:p>
    <w:p w:rsidR="004B1300" w:rsidRPr="002E4F36" w:rsidRDefault="004B1300" w:rsidP="005243AF">
      <w:pPr>
        <w:rPr>
          <w:sz w:val="24"/>
          <w:szCs w:val="24"/>
        </w:rPr>
      </w:pPr>
    </w:p>
    <w:p w:rsidR="005243AF" w:rsidRPr="003771B3" w:rsidRDefault="009A4400" w:rsidP="00C22924">
      <w:pPr>
        <w:pStyle w:val="Textoindependiente"/>
        <w:rPr>
          <w:b/>
          <w:sz w:val="24"/>
          <w:szCs w:val="24"/>
        </w:rPr>
      </w:pPr>
      <w:r>
        <w:rPr>
          <w:b/>
          <w:sz w:val="24"/>
          <w:szCs w:val="24"/>
        </w:rPr>
        <w:t>3.- Población beneficiaria del proyecto</w:t>
      </w:r>
    </w:p>
    <w:p w:rsidR="005243AF" w:rsidRPr="002E4F36" w:rsidRDefault="005243AF" w:rsidP="00C22924">
      <w:pPr>
        <w:pStyle w:val="Ttulo4"/>
        <w:rPr>
          <w:b w:val="0"/>
          <w:sz w:val="24"/>
          <w:szCs w:val="24"/>
        </w:rPr>
      </w:pPr>
      <w:r w:rsidRPr="002E4F36">
        <w:rPr>
          <w:b w:val="0"/>
          <w:sz w:val="24"/>
          <w:szCs w:val="24"/>
        </w:rPr>
        <w:t>3.1.</w:t>
      </w:r>
      <w:r w:rsidR="00C22924" w:rsidRPr="002E4F36">
        <w:rPr>
          <w:b w:val="0"/>
          <w:sz w:val="24"/>
          <w:szCs w:val="24"/>
        </w:rPr>
        <w:tab/>
      </w:r>
      <w:r w:rsidRPr="002E4F36">
        <w:rPr>
          <w:b w:val="0"/>
          <w:sz w:val="24"/>
          <w:szCs w:val="24"/>
        </w:rPr>
        <w:t xml:space="preserve">Población beneficiaria </w:t>
      </w:r>
      <w:r w:rsidRPr="009A4400">
        <w:rPr>
          <w:sz w:val="24"/>
          <w:szCs w:val="24"/>
        </w:rPr>
        <w:t>directa</w:t>
      </w:r>
    </w:p>
    <w:tbl>
      <w:tblPr>
        <w:tblW w:w="8788" w:type="dxa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237"/>
        <w:gridCol w:w="1409"/>
        <w:gridCol w:w="1142"/>
      </w:tblGrid>
      <w:tr w:rsidR="005243AF" w:rsidRPr="002E4F36">
        <w:trPr>
          <w:cantSplit/>
        </w:trPr>
        <w:tc>
          <w:tcPr>
            <w:tcW w:w="6237" w:type="dxa"/>
            <w:vMerge w:val="restart"/>
            <w:vAlign w:val="center"/>
          </w:tcPr>
          <w:p w:rsidR="005243AF" w:rsidRPr="002E4F36" w:rsidRDefault="00522F6D" w:rsidP="00524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5243AF" w:rsidRPr="002E4F36">
              <w:rPr>
                <w:sz w:val="24"/>
                <w:szCs w:val="24"/>
              </w:rPr>
              <w:t>úmero de beneficiarias/os directas/os</w:t>
            </w:r>
            <w:r>
              <w:rPr>
                <w:sz w:val="24"/>
                <w:szCs w:val="24"/>
              </w:rPr>
              <w:t xml:space="preserve"> (estimado)</w:t>
            </w:r>
          </w:p>
        </w:tc>
        <w:tc>
          <w:tcPr>
            <w:tcW w:w="1409" w:type="dxa"/>
            <w:vAlign w:val="center"/>
          </w:tcPr>
          <w:p w:rsidR="005243AF" w:rsidRPr="002E4F36" w:rsidRDefault="005243AF" w:rsidP="005243AF">
            <w:pPr>
              <w:pStyle w:val="Ttulo5"/>
              <w:ind w:left="284"/>
              <w:rPr>
                <w:b w:val="0"/>
                <w:sz w:val="24"/>
                <w:szCs w:val="24"/>
              </w:rPr>
            </w:pPr>
            <w:r w:rsidRPr="002E4F36">
              <w:rPr>
                <w:b w:val="0"/>
                <w:sz w:val="24"/>
                <w:szCs w:val="24"/>
              </w:rPr>
              <w:t>M</w:t>
            </w:r>
            <w:r w:rsidR="009A4400">
              <w:rPr>
                <w:b w:val="0"/>
                <w:sz w:val="24"/>
                <w:szCs w:val="24"/>
              </w:rPr>
              <w:t>ujeres</w:t>
            </w:r>
          </w:p>
        </w:tc>
        <w:tc>
          <w:tcPr>
            <w:tcW w:w="1142" w:type="dxa"/>
            <w:vAlign w:val="center"/>
          </w:tcPr>
          <w:p w:rsidR="005243AF" w:rsidRPr="002E4F36" w:rsidRDefault="005243AF" w:rsidP="005243AF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5243AF" w:rsidRPr="002E4F36">
        <w:trPr>
          <w:cantSplit/>
        </w:trPr>
        <w:tc>
          <w:tcPr>
            <w:tcW w:w="6237" w:type="dxa"/>
            <w:vMerge/>
            <w:vAlign w:val="center"/>
          </w:tcPr>
          <w:p w:rsidR="005243AF" w:rsidRPr="002E4F36" w:rsidRDefault="005243AF" w:rsidP="005243AF">
            <w:pPr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5243AF" w:rsidRPr="002E4F36" w:rsidRDefault="005243AF" w:rsidP="005243AF">
            <w:pPr>
              <w:pStyle w:val="Ttulo5"/>
              <w:ind w:left="284"/>
              <w:rPr>
                <w:b w:val="0"/>
                <w:sz w:val="24"/>
                <w:szCs w:val="24"/>
              </w:rPr>
            </w:pPr>
            <w:r w:rsidRPr="002E4F36">
              <w:rPr>
                <w:b w:val="0"/>
                <w:sz w:val="24"/>
                <w:szCs w:val="24"/>
              </w:rPr>
              <w:t>H</w:t>
            </w:r>
            <w:r w:rsidR="009A4400">
              <w:rPr>
                <w:b w:val="0"/>
                <w:sz w:val="24"/>
                <w:szCs w:val="24"/>
              </w:rPr>
              <w:t>ombres</w:t>
            </w:r>
          </w:p>
        </w:tc>
        <w:tc>
          <w:tcPr>
            <w:tcW w:w="1142" w:type="dxa"/>
            <w:vAlign w:val="center"/>
          </w:tcPr>
          <w:p w:rsidR="005243AF" w:rsidRPr="002E4F36" w:rsidRDefault="001A71C3" w:rsidP="00A222A4">
            <w:pPr>
              <w:jc w:val="both"/>
              <w:rPr>
                <w:i/>
                <w:iCs/>
                <w:sz w:val="24"/>
                <w:szCs w:val="24"/>
              </w:rPr>
            </w:pPr>
            <w:r w:rsidRPr="002E4F36">
              <w:rPr>
                <w:i/>
                <w:iCs/>
                <w:sz w:val="24"/>
                <w:szCs w:val="24"/>
              </w:rPr>
              <w:t xml:space="preserve">  </w:t>
            </w:r>
          </w:p>
        </w:tc>
      </w:tr>
    </w:tbl>
    <w:p w:rsidR="003E6848" w:rsidRDefault="003E6848" w:rsidP="005243AF">
      <w:pPr>
        <w:jc w:val="both"/>
        <w:rPr>
          <w:sz w:val="24"/>
          <w:szCs w:val="24"/>
        </w:rPr>
      </w:pPr>
    </w:p>
    <w:p w:rsidR="003E6848" w:rsidRPr="002E4F36" w:rsidRDefault="003E6848" w:rsidP="005243AF">
      <w:pPr>
        <w:jc w:val="both"/>
        <w:rPr>
          <w:sz w:val="24"/>
          <w:szCs w:val="24"/>
        </w:rPr>
      </w:pP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551"/>
      </w:tblGrid>
      <w:tr w:rsidR="005243AF" w:rsidRPr="002E4F36" w:rsidTr="003E6848">
        <w:trPr>
          <w:cantSplit/>
        </w:trPr>
        <w:tc>
          <w:tcPr>
            <w:tcW w:w="6237" w:type="dxa"/>
            <w:vAlign w:val="center"/>
          </w:tcPr>
          <w:p w:rsidR="005243AF" w:rsidRPr="002E4F36" w:rsidRDefault="007365F5" w:rsidP="00522F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9A4400">
              <w:rPr>
                <w:sz w:val="24"/>
                <w:szCs w:val="24"/>
              </w:rPr>
              <w:t xml:space="preserve">rupo </w:t>
            </w:r>
            <w:r w:rsidR="00522F6D">
              <w:rPr>
                <w:sz w:val="24"/>
                <w:szCs w:val="24"/>
              </w:rPr>
              <w:t xml:space="preserve">(s) </w:t>
            </w:r>
            <w:proofErr w:type="spellStart"/>
            <w:r w:rsidR="00522F6D">
              <w:rPr>
                <w:sz w:val="24"/>
                <w:szCs w:val="24"/>
              </w:rPr>
              <w:t>etáreo</w:t>
            </w:r>
            <w:proofErr w:type="spellEnd"/>
            <w:r w:rsidR="00522F6D">
              <w:rPr>
                <w:sz w:val="24"/>
                <w:szCs w:val="24"/>
              </w:rPr>
              <w:t xml:space="preserve"> con el que e</w:t>
            </w:r>
            <w:r w:rsidR="009A4400">
              <w:rPr>
                <w:sz w:val="24"/>
                <w:szCs w:val="24"/>
              </w:rPr>
              <w:t>specíficamente se trabajará</w:t>
            </w:r>
            <w:r w:rsidR="005243AF" w:rsidRPr="002E4F36">
              <w:rPr>
                <w:sz w:val="24"/>
                <w:szCs w:val="24"/>
              </w:rPr>
              <w:t>:</w:t>
            </w:r>
          </w:p>
        </w:tc>
        <w:tc>
          <w:tcPr>
            <w:tcW w:w="2551" w:type="dxa"/>
            <w:vAlign w:val="center"/>
          </w:tcPr>
          <w:p w:rsidR="005243AF" w:rsidRPr="003E6848" w:rsidRDefault="005243AF" w:rsidP="005243AF">
            <w:pPr>
              <w:ind w:left="284"/>
              <w:jc w:val="center"/>
              <w:rPr>
                <w:sz w:val="24"/>
                <w:szCs w:val="24"/>
              </w:rPr>
            </w:pPr>
            <w:r w:rsidRPr="003E6848">
              <w:rPr>
                <w:sz w:val="24"/>
                <w:szCs w:val="24"/>
              </w:rPr>
              <w:t xml:space="preserve">Número </w:t>
            </w:r>
            <w:r w:rsidR="009A4400" w:rsidRPr="003E6848">
              <w:rPr>
                <w:sz w:val="24"/>
                <w:szCs w:val="24"/>
              </w:rPr>
              <w:t xml:space="preserve">de personas </w:t>
            </w:r>
            <w:r w:rsidR="00D85822" w:rsidRPr="003E6848">
              <w:rPr>
                <w:sz w:val="24"/>
                <w:szCs w:val="24"/>
              </w:rPr>
              <w:t>y sexo por cada uno de los grupos</w:t>
            </w:r>
          </w:p>
        </w:tc>
      </w:tr>
      <w:tr w:rsidR="005243AF" w:rsidRPr="002E4F36" w:rsidTr="003E6848">
        <w:trPr>
          <w:cantSplit/>
        </w:trPr>
        <w:tc>
          <w:tcPr>
            <w:tcW w:w="6237" w:type="dxa"/>
            <w:vAlign w:val="center"/>
          </w:tcPr>
          <w:p w:rsidR="005243AF" w:rsidRPr="002E4F36" w:rsidRDefault="005243AF" w:rsidP="005243AF">
            <w:pPr>
              <w:pStyle w:val="Ttulo3"/>
              <w:ind w:left="28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243AF" w:rsidRPr="003E6848" w:rsidRDefault="005243AF" w:rsidP="005243AF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5243AF" w:rsidRPr="002E4F36" w:rsidTr="003E6848">
        <w:trPr>
          <w:cantSplit/>
        </w:trPr>
        <w:tc>
          <w:tcPr>
            <w:tcW w:w="6237" w:type="dxa"/>
            <w:vAlign w:val="center"/>
          </w:tcPr>
          <w:p w:rsidR="005243AF" w:rsidRPr="002E4F36" w:rsidRDefault="005243AF" w:rsidP="005243AF">
            <w:pPr>
              <w:ind w:left="284"/>
              <w:jc w:val="both"/>
              <w:rPr>
                <w:sz w:val="24"/>
                <w:szCs w:val="24"/>
              </w:rPr>
            </w:pPr>
            <w:r w:rsidRPr="002E4F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5243AF" w:rsidRPr="002E4F36" w:rsidRDefault="005243AF" w:rsidP="005243AF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5243AF" w:rsidRPr="002E4F36" w:rsidTr="003E6848">
        <w:trPr>
          <w:cantSplit/>
        </w:trPr>
        <w:tc>
          <w:tcPr>
            <w:tcW w:w="6237" w:type="dxa"/>
            <w:vAlign w:val="center"/>
          </w:tcPr>
          <w:p w:rsidR="005243AF" w:rsidRPr="002E4F36" w:rsidRDefault="005243AF" w:rsidP="005243AF">
            <w:pPr>
              <w:ind w:left="284"/>
              <w:jc w:val="both"/>
              <w:rPr>
                <w:sz w:val="24"/>
                <w:szCs w:val="24"/>
              </w:rPr>
            </w:pPr>
            <w:r w:rsidRPr="002E4F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5243AF" w:rsidRPr="002E4F36" w:rsidRDefault="005243AF" w:rsidP="005243AF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5243AF" w:rsidRPr="002E4F36" w:rsidTr="003E6848">
        <w:trPr>
          <w:cantSplit/>
        </w:trPr>
        <w:tc>
          <w:tcPr>
            <w:tcW w:w="6237" w:type="dxa"/>
            <w:shd w:val="clear" w:color="auto" w:fill="B3B3B3"/>
            <w:vAlign w:val="center"/>
          </w:tcPr>
          <w:p w:rsidR="005243AF" w:rsidRPr="002E4F36" w:rsidRDefault="005243AF" w:rsidP="009A4400">
            <w:pPr>
              <w:ind w:left="284"/>
              <w:jc w:val="right"/>
              <w:rPr>
                <w:sz w:val="24"/>
                <w:szCs w:val="24"/>
              </w:rPr>
            </w:pPr>
            <w:r w:rsidRPr="002E4F36">
              <w:rPr>
                <w:sz w:val="24"/>
                <w:szCs w:val="24"/>
              </w:rPr>
              <w:t>T</w:t>
            </w:r>
            <w:r w:rsidR="009A4400">
              <w:rPr>
                <w:sz w:val="24"/>
                <w:szCs w:val="24"/>
              </w:rPr>
              <w:t xml:space="preserve">otal de personas  </w:t>
            </w:r>
          </w:p>
        </w:tc>
        <w:tc>
          <w:tcPr>
            <w:tcW w:w="2551" w:type="dxa"/>
            <w:shd w:val="clear" w:color="auto" w:fill="B3B3B3"/>
            <w:vAlign w:val="center"/>
          </w:tcPr>
          <w:p w:rsidR="005243AF" w:rsidRPr="002E4F36" w:rsidRDefault="005243AF" w:rsidP="005243AF">
            <w:pPr>
              <w:ind w:left="284"/>
              <w:jc w:val="both"/>
              <w:rPr>
                <w:sz w:val="24"/>
                <w:szCs w:val="24"/>
              </w:rPr>
            </w:pPr>
          </w:p>
        </w:tc>
      </w:tr>
    </w:tbl>
    <w:p w:rsidR="005243AF" w:rsidRPr="002E4F36" w:rsidRDefault="005243AF" w:rsidP="005243AF">
      <w:pPr>
        <w:jc w:val="both"/>
        <w:rPr>
          <w:sz w:val="24"/>
          <w:szCs w:val="24"/>
        </w:rPr>
      </w:pPr>
    </w:p>
    <w:p w:rsidR="005243AF" w:rsidRPr="002E4F36" w:rsidRDefault="005243AF" w:rsidP="00C22924">
      <w:pPr>
        <w:pStyle w:val="Ttulo4"/>
        <w:rPr>
          <w:b w:val="0"/>
          <w:sz w:val="24"/>
          <w:szCs w:val="24"/>
        </w:rPr>
      </w:pPr>
      <w:r w:rsidRPr="002E4F36">
        <w:rPr>
          <w:b w:val="0"/>
          <w:sz w:val="24"/>
          <w:szCs w:val="24"/>
        </w:rPr>
        <w:t>3.2.</w:t>
      </w:r>
      <w:r w:rsidR="00C22924" w:rsidRPr="002E4F36">
        <w:rPr>
          <w:b w:val="0"/>
          <w:sz w:val="24"/>
          <w:szCs w:val="24"/>
        </w:rPr>
        <w:tab/>
      </w:r>
      <w:r w:rsidRPr="002E4F36">
        <w:rPr>
          <w:b w:val="0"/>
          <w:sz w:val="24"/>
          <w:szCs w:val="24"/>
        </w:rPr>
        <w:t xml:space="preserve">Población beneficiaria </w:t>
      </w:r>
      <w:r w:rsidRPr="009A4400">
        <w:rPr>
          <w:sz w:val="24"/>
          <w:szCs w:val="24"/>
        </w:rPr>
        <w:t>indirecta</w:t>
      </w:r>
      <w:r w:rsidR="009A4400">
        <w:rPr>
          <w:sz w:val="24"/>
          <w:szCs w:val="24"/>
        </w:rPr>
        <w:t xml:space="preserve"> (1)</w:t>
      </w:r>
    </w:p>
    <w:tbl>
      <w:tblPr>
        <w:tblW w:w="8788" w:type="dxa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520"/>
        <w:gridCol w:w="1134"/>
        <w:gridCol w:w="1134"/>
      </w:tblGrid>
      <w:tr w:rsidR="005243AF" w:rsidRPr="002E4F36" w:rsidTr="009A4400">
        <w:trPr>
          <w:cantSplit/>
        </w:trPr>
        <w:tc>
          <w:tcPr>
            <w:tcW w:w="6520" w:type="dxa"/>
            <w:vMerge w:val="restart"/>
            <w:vAlign w:val="center"/>
          </w:tcPr>
          <w:p w:rsidR="005243AF" w:rsidRPr="002E4F36" w:rsidRDefault="00D85822" w:rsidP="00524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5243AF" w:rsidRPr="002E4F36">
              <w:rPr>
                <w:sz w:val="24"/>
                <w:szCs w:val="24"/>
              </w:rPr>
              <w:t>úmero de beneficiarias/os indirectas/os</w:t>
            </w:r>
            <w:r>
              <w:rPr>
                <w:sz w:val="24"/>
                <w:szCs w:val="24"/>
              </w:rPr>
              <w:t xml:space="preserve">  (estimado)</w:t>
            </w:r>
          </w:p>
        </w:tc>
        <w:tc>
          <w:tcPr>
            <w:tcW w:w="1134" w:type="dxa"/>
          </w:tcPr>
          <w:p w:rsidR="005243AF" w:rsidRPr="002E4F36" w:rsidRDefault="005243AF" w:rsidP="005243AF">
            <w:pPr>
              <w:jc w:val="center"/>
              <w:rPr>
                <w:sz w:val="24"/>
                <w:szCs w:val="24"/>
              </w:rPr>
            </w:pPr>
            <w:r w:rsidRPr="002E4F36">
              <w:rPr>
                <w:sz w:val="24"/>
                <w:szCs w:val="24"/>
              </w:rPr>
              <w:t>M</w:t>
            </w:r>
            <w:r w:rsidR="009A4400">
              <w:rPr>
                <w:sz w:val="24"/>
                <w:szCs w:val="24"/>
              </w:rPr>
              <w:t xml:space="preserve">ujeres </w:t>
            </w:r>
          </w:p>
        </w:tc>
        <w:tc>
          <w:tcPr>
            <w:tcW w:w="1134" w:type="dxa"/>
            <w:vAlign w:val="center"/>
          </w:tcPr>
          <w:p w:rsidR="005243AF" w:rsidRPr="002E4F36" w:rsidRDefault="005243AF" w:rsidP="005243AF">
            <w:pPr>
              <w:rPr>
                <w:sz w:val="24"/>
                <w:szCs w:val="24"/>
              </w:rPr>
            </w:pPr>
          </w:p>
        </w:tc>
      </w:tr>
      <w:tr w:rsidR="005243AF" w:rsidRPr="002E4F36" w:rsidTr="009A4400">
        <w:trPr>
          <w:cantSplit/>
        </w:trPr>
        <w:tc>
          <w:tcPr>
            <w:tcW w:w="6520" w:type="dxa"/>
            <w:vMerge/>
          </w:tcPr>
          <w:p w:rsidR="005243AF" w:rsidRPr="002E4F36" w:rsidRDefault="005243AF" w:rsidP="005243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43AF" w:rsidRPr="002E4F36" w:rsidRDefault="005243AF" w:rsidP="005243AF">
            <w:pPr>
              <w:jc w:val="center"/>
              <w:rPr>
                <w:sz w:val="24"/>
                <w:szCs w:val="24"/>
              </w:rPr>
            </w:pPr>
            <w:r w:rsidRPr="002E4F36">
              <w:rPr>
                <w:sz w:val="24"/>
                <w:szCs w:val="24"/>
              </w:rPr>
              <w:t>H</w:t>
            </w:r>
            <w:r w:rsidR="009A4400">
              <w:rPr>
                <w:sz w:val="24"/>
                <w:szCs w:val="24"/>
              </w:rPr>
              <w:t>ombres</w:t>
            </w:r>
          </w:p>
        </w:tc>
        <w:tc>
          <w:tcPr>
            <w:tcW w:w="1134" w:type="dxa"/>
            <w:vAlign w:val="center"/>
          </w:tcPr>
          <w:p w:rsidR="005243AF" w:rsidRPr="002E4F36" w:rsidRDefault="005243AF" w:rsidP="005243AF">
            <w:pPr>
              <w:jc w:val="both"/>
              <w:rPr>
                <w:sz w:val="24"/>
                <w:szCs w:val="24"/>
              </w:rPr>
            </w:pPr>
          </w:p>
        </w:tc>
      </w:tr>
    </w:tbl>
    <w:p w:rsidR="005243AF" w:rsidRPr="002E4F36" w:rsidRDefault="00A37677" w:rsidP="00A37677">
      <w:pPr>
        <w:pStyle w:val="Descripcin"/>
        <w:ind w:firstLine="708"/>
        <w:rPr>
          <w:b w:val="0"/>
          <w:sz w:val="24"/>
          <w:szCs w:val="24"/>
        </w:rPr>
      </w:pPr>
      <w:r w:rsidRPr="002E4F36">
        <w:rPr>
          <w:b w:val="0"/>
          <w:sz w:val="24"/>
          <w:szCs w:val="24"/>
        </w:rPr>
        <w:t xml:space="preserve">(1) </w:t>
      </w:r>
      <w:r w:rsidR="00D85822">
        <w:rPr>
          <w:b w:val="0"/>
          <w:sz w:val="24"/>
          <w:szCs w:val="24"/>
        </w:rPr>
        <w:t>Población que vive en el á</w:t>
      </w:r>
      <w:r w:rsidRPr="002E4F36">
        <w:rPr>
          <w:b w:val="0"/>
          <w:sz w:val="24"/>
          <w:szCs w:val="24"/>
        </w:rPr>
        <w:t>rea</w:t>
      </w:r>
      <w:r w:rsidR="00A778D8" w:rsidRPr="002E4F36">
        <w:rPr>
          <w:b w:val="0"/>
          <w:sz w:val="24"/>
          <w:szCs w:val="24"/>
        </w:rPr>
        <w:t xml:space="preserve"> de cobertura del proyecto</w:t>
      </w:r>
    </w:p>
    <w:p w:rsidR="00991A21" w:rsidRPr="002E4F36" w:rsidRDefault="00991A21" w:rsidP="00C22924">
      <w:pPr>
        <w:pStyle w:val="Textoindependiente"/>
        <w:rPr>
          <w:sz w:val="24"/>
          <w:szCs w:val="24"/>
        </w:rPr>
      </w:pPr>
    </w:p>
    <w:p w:rsidR="005243AF" w:rsidRPr="00146E25" w:rsidRDefault="005243AF" w:rsidP="007365F5">
      <w:pPr>
        <w:pStyle w:val="Descripcin"/>
        <w:jc w:val="both"/>
        <w:rPr>
          <w:b w:val="0"/>
          <w:sz w:val="24"/>
          <w:szCs w:val="24"/>
        </w:rPr>
      </w:pPr>
      <w:r w:rsidRPr="00146E25">
        <w:rPr>
          <w:sz w:val="24"/>
          <w:szCs w:val="24"/>
        </w:rPr>
        <w:t>4.- O</w:t>
      </w:r>
      <w:r w:rsidR="009A4400" w:rsidRPr="00146E25">
        <w:rPr>
          <w:sz w:val="24"/>
          <w:szCs w:val="24"/>
        </w:rPr>
        <w:t>bjetivos, resultados y actividades del proyecto</w:t>
      </w:r>
      <w:r w:rsidR="00861C1A" w:rsidRPr="00146E25">
        <w:rPr>
          <w:b w:val="0"/>
          <w:sz w:val="24"/>
          <w:szCs w:val="24"/>
        </w:rPr>
        <w:t>:</w:t>
      </w:r>
      <w:r w:rsidR="00146E25" w:rsidRPr="00146E25">
        <w:rPr>
          <w:b w:val="0"/>
          <w:sz w:val="24"/>
          <w:szCs w:val="24"/>
        </w:rPr>
        <w:t xml:space="preserve"> </w:t>
      </w:r>
    </w:p>
    <w:p w:rsidR="007B3747" w:rsidRPr="00146E25" w:rsidRDefault="007B3747" w:rsidP="00146E25">
      <w:pPr>
        <w:pStyle w:val="Descripcin"/>
        <w:ind w:firstLine="708"/>
        <w:rPr>
          <w:b w:val="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A3D7A" w:rsidRPr="00281473" w:rsidTr="005873C0">
        <w:tc>
          <w:tcPr>
            <w:tcW w:w="10031" w:type="dxa"/>
          </w:tcPr>
          <w:p w:rsidR="00146E25" w:rsidRPr="00281473" w:rsidRDefault="00CA3D7A" w:rsidP="007365F5">
            <w:pPr>
              <w:pStyle w:val="Descripcin"/>
              <w:jc w:val="both"/>
            </w:pPr>
            <w:r w:rsidRPr="00281473">
              <w:rPr>
                <w:sz w:val="24"/>
                <w:szCs w:val="24"/>
              </w:rPr>
              <w:t>4.1 Objetivo general</w:t>
            </w:r>
            <w:r w:rsidR="00A20A94" w:rsidRPr="00281473">
              <w:rPr>
                <w:sz w:val="24"/>
                <w:szCs w:val="24"/>
              </w:rPr>
              <w:t>:</w:t>
            </w:r>
            <w:r w:rsidR="00A20A94" w:rsidRPr="00281473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CA3D7A" w:rsidRPr="00281473" w:rsidTr="005873C0">
        <w:tc>
          <w:tcPr>
            <w:tcW w:w="10031" w:type="dxa"/>
          </w:tcPr>
          <w:p w:rsidR="00CA3D7A" w:rsidRPr="00281473" w:rsidRDefault="00CA3D7A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</w:tr>
    </w:tbl>
    <w:p w:rsidR="007B3747" w:rsidRPr="00281473" w:rsidRDefault="007B3747" w:rsidP="00146E25">
      <w:pPr>
        <w:pStyle w:val="Descripcin"/>
        <w:ind w:firstLine="708"/>
        <w:rPr>
          <w:b w:val="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693"/>
        <w:gridCol w:w="3686"/>
      </w:tblGrid>
      <w:tr w:rsidR="00CA3D7A" w:rsidRPr="00146E25" w:rsidTr="005873C0">
        <w:tc>
          <w:tcPr>
            <w:tcW w:w="3652" w:type="dxa"/>
          </w:tcPr>
          <w:p w:rsidR="00CA3D7A" w:rsidRPr="007365F5" w:rsidRDefault="00FF6918" w:rsidP="007365F5">
            <w:pPr>
              <w:pStyle w:val="Descripcin"/>
              <w:jc w:val="center"/>
              <w:rPr>
                <w:sz w:val="24"/>
                <w:szCs w:val="24"/>
              </w:rPr>
            </w:pPr>
            <w:r w:rsidRPr="00281473">
              <w:rPr>
                <w:sz w:val="24"/>
                <w:szCs w:val="24"/>
              </w:rPr>
              <w:t xml:space="preserve">4.2 </w:t>
            </w:r>
            <w:r w:rsidR="00CA3D7A" w:rsidRPr="00281473">
              <w:rPr>
                <w:sz w:val="24"/>
                <w:szCs w:val="24"/>
              </w:rPr>
              <w:t>Descripción de los objetivos específicos:</w:t>
            </w:r>
          </w:p>
        </w:tc>
        <w:tc>
          <w:tcPr>
            <w:tcW w:w="2693" w:type="dxa"/>
          </w:tcPr>
          <w:p w:rsidR="00146E25" w:rsidRPr="007365F5" w:rsidRDefault="00CA3D7A" w:rsidP="007365F5">
            <w:pPr>
              <w:pStyle w:val="Descripcin"/>
              <w:ind w:firstLine="34"/>
              <w:jc w:val="center"/>
              <w:rPr>
                <w:sz w:val="24"/>
                <w:szCs w:val="24"/>
              </w:rPr>
            </w:pPr>
            <w:r w:rsidRPr="00281473">
              <w:rPr>
                <w:sz w:val="24"/>
                <w:szCs w:val="24"/>
              </w:rPr>
              <w:t>Descripción de los resultados esperados</w:t>
            </w:r>
            <w:r w:rsidR="00146E25" w:rsidRPr="00281473">
              <w:rPr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146E25" w:rsidRPr="007365F5" w:rsidRDefault="00CA3D7A" w:rsidP="007365F5">
            <w:pPr>
              <w:pStyle w:val="Descripcin"/>
              <w:ind w:firstLine="34"/>
              <w:jc w:val="center"/>
              <w:rPr>
                <w:b w:val="0"/>
                <w:sz w:val="24"/>
                <w:szCs w:val="24"/>
              </w:rPr>
            </w:pPr>
            <w:r w:rsidRPr="00281473">
              <w:rPr>
                <w:b w:val="0"/>
                <w:sz w:val="24"/>
                <w:szCs w:val="24"/>
              </w:rPr>
              <w:t>Medios de verificación</w:t>
            </w:r>
            <w:r w:rsidR="00641C49" w:rsidRPr="00281473">
              <w:rPr>
                <w:b w:val="0"/>
                <w:sz w:val="24"/>
                <w:szCs w:val="24"/>
              </w:rPr>
              <w:t xml:space="preserve"> de los resultados</w:t>
            </w:r>
          </w:p>
        </w:tc>
      </w:tr>
      <w:tr w:rsidR="00CA3D7A" w:rsidRPr="00146E25" w:rsidTr="005873C0">
        <w:tc>
          <w:tcPr>
            <w:tcW w:w="3652" w:type="dxa"/>
          </w:tcPr>
          <w:p w:rsidR="00CA3D7A" w:rsidRPr="00146E25" w:rsidRDefault="00CA3D7A" w:rsidP="00146E25">
            <w:pPr>
              <w:pStyle w:val="Descripcin"/>
              <w:jc w:val="both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>a.</w:t>
            </w:r>
          </w:p>
        </w:tc>
        <w:tc>
          <w:tcPr>
            <w:tcW w:w="2693" w:type="dxa"/>
          </w:tcPr>
          <w:p w:rsidR="00CA3D7A" w:rsidRPr="00146E25" w:rsidRDefault="00CA3D7A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A3D7A" w:rsidRPr="00FF0C31" w:rsidRDefault="00CA3D7A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</w:tr>
      <w:tr w:rsidR="00CA3D7A" w:rsidRPr="00146E25" w:rsidTr="005873C0">
        <w:tc>
          <w:tcPr>
            <w:tcW w:w="3652" w:type="dxa"/>
          </w:tcPr>
          <w:p w:rsidR="00CA3D7A" w:rsidRPr="00146E25" w:rsidRDefault="00CA3D7A" w:rsidP="00146E25">
            <w:pPr>
              <w:pStyle w:val="Descripcin"/>
              <w:jc w:val="both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>b.</w:t>
            </w:r>
          </w:p>
        </w:tc>
        <w:tc>
          <w:tcPr>
            <w:tcW w:w="2693" w:type="dxa"/>
          </w:tcPr>
          <w:p w:rsidR="00CA3D7A" w:rsidRPr="00146E25" w:rsidRDefault="00CA3D7A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A3D7A" w:rsidRPr="00146E25" w:rsidRDefault="00CA3D7A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</w:tr>
      <w:tr w:rsidR="00CA3D7A" w:rsidRPr="00146E25" w:rsidTr="005873C0">
        <w:tc>
          <w:tcPr>
            <w:tcW w:w="3652" w:type="dxa"/>
          </w:tcPr>
          <w:p w:rsidR="00CA3D7A" w:rsidRPr="00146E25" w:rsidRDefault="00CA3D7A" w:rsidP="00146E25">
            <w:pPr>
              <w:pStyle w:val="Descripcin"/>
              <w:jc w:val="both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>c.</w:t>
            </w:r>
          </w:p>
        </w:tc>
        <w:tc>
          <w:tcPr>
            <w:tcW w:w="2693" w:type="dxa"/>
          </w:tcPr>
          <w:p w:rsidR="00CA3D7A" w:rsidRPr="00146E25" w:rsidRDefault="00CA3D7A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A3D7A" w:rsidRPr="00146E25" w:rsidRDefault="00CA3D7A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</w:tr>
      <w:tr w:rsidR="00CA3D7A" w:rsidRPr="00146E25" w:rsidTr="005873C0">
        <w:tc>
          <w:tcPr>
            <w:tcW w:w="3652" w:type="dxa"/>
          </w:tcPr>
          <w:p w:rsidR="00CA3D7A" w:rsidRPr="00146E25" w:rsidRDefault="00CA3D7A" w:rsidP="00146E25">
            <w:pPr>
              <w:pStyle w:val="Descripcin"/>
              <w:jc w:val="both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>d.</w:t>
            </w:r>
          </w:p>
        </w:tc>
        <w:tc>
          <w:tcPr>
            <w:tcW w:w="2693" w:type="dxa"/>
          </w:tcPr>
          <w:p w:rsidR="00CA3D7A" w:rsidRPr="00146E25" w:rsidRDefault="00CA3D7A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A3D7A" w:rsidRPr="00146E25" w:rsidRDefault="00CA3D7A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</w:tr>
    </w:tbl>
    <w:p w:rsidR="00991A21" w:rsidRPr="00146E25" w:rsidRDefault="00991A21" w:rsidP="00146E25">
      <w:pPr>
        <w:pStyle w:val="Descripcin"/>
        <w:rPr>
          <w:b w:val="0"/>
          <w:sz w:val="24"/>
          <w:szCs w:val="24"/>
        </w:rPr>
      </w:pPr>
    </w:p>
    <w:p w:rsidR="00991A21" w:rsidRDefault="00991A21" w:rsidP="00146E25">
      <w:pPr>
        <w:pStyle w:val="Descripcin"/>
        <w:ind w:firstLine="708"/>
        <w:rPr>
          <w:sz w:val="24"/>
          <w:szCs w:val="24"/>
        </w:rPr>
      </w:pPr>
    </w:p>
    <w:p w:rsidR="004B1300" w:rsidRDefault="004B1300" w:rsidP="004B1300"/>
    <w:p w:rsidR="004B1300" w:rsidRDefault="004B1300" w:rsidP="004B1300"/>
    <w:p w:rsidR="004B1300" w:rsidRDefault="004B1300" w:rsidP="004B1300"/>
    <w:p w:rsidR="004B1300" w:rsidRDefault="004B1300" w:rsidP="004B1300"/>
    <w:p w:rsidR="004B1300" w:rsidRDefault="004B1300" w:rsidP="004B1300"/>
    <w:p w:rsidR="004B1300" w:rsidRPr="004B1300" w:rsidRDefault="004B1300" w:rsidP="004B1300"/>
    <w:p w:rsidR="003C7902" w:rsidRDefault="003C7902" w:rsidP="00146E25">
      <w:pPr>
        <w:pStyle w:val="Descripcin"/>
        <w:rPr>
          <w:sz w:val="24"/>
          <w:szCs w:val="24"/>
        </w:rPr>
      </w:pPr>
      <w:r w:rsidRPr="00146E25">
        <w:rPr>
          <w:sz w:val="24"/>
          <w:szCs w:val="24"/>
        </w:rPr>
        <w:t>4.</w:t>
      </w:r>
      <w:r w:rsidR="00991A21" w:rsidRPr="00146E25">
        <w:rPr>
          <w:sz w:val="24"/>
          <w:szCs w:val="24"/>
        </w:rPr>
        <w:t>3</w:t>
      </w:r>
      <w:r w:rsidRPr="00146E25">
        <w:rPr>
          <w:sz w:val="24"/>
          <w:szCs w:val="24"/>
        </w:rPr>
        <w:t>.-  E</w:t>
      </w:r>
      <w:r w:rsidR="00146E25" w:rsidRPr="00146E25">
        <w:rPr>
          <w:sz w:val="24"/>
          <w:szCs w:val="24"/>
        </w:rPr>
        <w:t>strategia de int</w:t>
      </w:r>
      <w:r w:rsidR="00146E25">
        <w:rPr>
          <w:sz w:val="24"/>
          <w:szCs w:val="24"/>
        </w:rPr>
        <w:t>er</w:t>
      </w:r>
      <w:r w:rsidR="00146E25" w:rsidRPr="00146E25">
        <w:rPr>
          <w:sz w:val="24"/>
          <w:szCs w:val="24"/>
        </w:rPr>
        <w:t>vención:</w:t>
      </w:r>
    </w:p>
    <w:p w:rsidR="00146E25" w:rsidRPr="00146E25" w:rsidRDefault="00146E25" w:rsidP="00146E25"/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6"/>
      </w:tblGrid>
      <w:tr w:rsidR="003C7902" w:rsidRPr="00146E25" w:rsidTr="00B130D1">
        <w:trPr>
          <w:jc w:val="center"/>
        </w:trPr>
        <w:tc>
          <w:tcPr>
            <w:tcW w:w="9116" w:type="dxa"/>
          </w:tcPr>
          <w:p w:rsidR="007365F5" w:rsidRDefault="00991A21" w:rsidP="007365F5">
            <w:pPr>
              <w:pStyle w:val="Descripcin"/>
              <w:ind w:firstLine="35"/>
              <w:rPr>
                <w:b w:val="0"/>
                <w:sz w:val="24"/>
                <w:szCs w:val="24"/>
              </w:rPr>
            </w:pPr>
            <w:r w:rsidRPr="00281473">
              <w:rPr>
                <w:b w:val="0"/>
                <w:sz w:val="24"/>
                <w:szCs w:val="24"/>
              </w:rPr>
              <w:t>4.3.1.</w:t>
            </w:r>
            <w:r w:rsidR="007365F5">
              <w:rPr>
                <w:b w:val="0"/>
                <w:sz w:val="24"/>
                <w:szCs w:val="24"/>
              </w:rPr>
              <w:t xml:space="preserve"> M</w:t>
            </w:r>
            <w:r w:rsidR="003C7902" w:rsidRPr="00281473">
              <w:rPr>
                <w:b w:val="0"/>
                <w:sz w:val="24"/>
                <w:szCs w:val="24"/>
              </w:rPr>
              <w:t>etodología prevista para la ejecución del proyecto</w:t>
            </w:r>
            <w:r w:rsidR="00DE6B87" w:rsidRPr="00281473">
              <w:rPr>
                <w:b w:val="0"/>
                <w:sz w:val="24"/>
                <w:szCs w:val="24"/>
              </w:rPr>
              <w:t xml:space="preserve">. </w:t>
            </w:r>
            <w:r w:rsidR="0095372F" w:rsidRPr="00281473">
              <w:rPr>
                <w:b w:val="0"/>
                <w:sz w:val="24"/>
                <w:szCs w:val="24"/>
              </w:rPr>
              <w:t xml:space="preserve"> </w:t>
            </w:r>
            <w:r w:rsidR="007A2906" w:rsidRPr="00281473">
              <w:rPr>
                <w:b w:val="0"/>
                <w:sz w:val="24"/>
                <w:szCs w:val="24"/>
              </w:rPr>
              <w:t xml:space="preserve">   </w:t>
            </w:r>
          </w:p>
          <w:p w:rsidR="003C7902" w:rsidRPr="00281473" w:rsidRDefault="007A2906" w:rsidP="007365F5">
            <w:pPr>
              <w:pStyle w:val="Descripcin"/>
              <w:ind w:firstLine="35"/>
              <w:rPr>
                <w:b w:val="0"/>
                <w:sz w:val="24"/>
                <w:szCs w:val="24"/>
              </w:rPr>
            </w:pPr>
            <w:r w:rsidRPr="00281473">
              <w:rPr>
                <w:b w:val="0"/>
                <w:sz w:val="24"/>
                <w:szCs w:val="24"/>
              </w:rPr>
              <w:t xml:space="preserve">                           </w:t>
            </w:r>
          </w:p>
        </w:tc>
      </w:tr>
      <w:tr w:rsidR="003771B3" w:rsidRPr="00146E25" w:rsidTr="00B130D1">
        <w:trPr>
          <w:jc w:val="center"/>
        </w:trPr>
        <w:tc>
          <w:tcPr>
            <w:tcW w:w="9116" w:type="dxa"/>
          </w:tcPr>
          <w:p w:rsidR="003771B3" w:rsidRPr="00281473" w:rsidRDefault="003771B3" w:rsidP="007365F5">
            <w:pPr>
              <w:pStyle w:val="Descripcin"/>
              <w:ind w:firstLine="35"/>
              <w:rPr>
                <w:b w:val="0"/>
                <w:sz w:val="24"/>
                <w:szCs w:val="24"/>
              </w:rPr>
            </w:pPr>
            <w:r w:rsidRPr="00281473">
              <w:rPr>
                <w:b w:val="0"/>
                <w:sz w:val="24"/>
                <w:szCs w:val="24"/>
              </w:rPr>
              <w:t>4.</w:t>
            </w:r>
            <w:r w:rsidR="00991A21" w:rsidRPr="00281473">
              <w:rPr>
                <w:b w:val="0"/>
                <w:sz w:val="24"/>
                <w:szCs w:val="24"/>
              </w:rPr>
              <w:t>3</w:t>
            </w:r>
            <w:r w:rsidR="007A2906" w:rsidRPr="00281473">
              <w:rPr>
                <w:b w:val="0"/>
                <w:sz w:val="24"/>
                <w:szCs w:val="24"/>
              </w:rPr>
              <w:t>.2</w:t>
            </w:r>
            <w:r w:rsidR="007365F5">
              <w:rPr>
                <w:b w:val="0"/>
                <w:sz w:val="24"/>
                <w:szCs w:val="24"/>
              </w:rPr>
              <w:t xml:space="preserve">   A</w:t>
            </w:r>
            <w:r w:rsidR="0095372F" w:rsidRPr="00281473">
              <w:rPr>
                <w:b w:val="0"/>
                <w:sz w:val="24"/>
                <w:szCs w:val="24"/>
              </w:rPr>
              <w:t>ctividad</w:t>
            </w:r>
            <w:r w:rsidR="007365F5">
              <w:rPr>
                <w:b w:val="0"/>
                <w:sz w:val="24"/>
                <w:szCs w:val="24"/>
              </w:rPr>
              <w:t>es</w:t>
            </w:r>
            <w:r w:rsidR="0095372F" w:rsidRPr="00281473">
              <w:rPr>
                <w:b w:val="0"/>
                <w:sz w:val="24"/>
                <w:szCs w:val="24"/>
              </w:rPr>
              <w:t xml:space="preserve"> </w:t>
            </w:r>
            <w:r w:rsidRPr="00281473">
              <w:rPr>
                <w:b w:val="0"/>
                <w:sz w:val="24"/>
                <w:szCs w:val="24"/>
              </w:rPr>
              <w:t>de difusión sobre los  avances y resultados d</w:t>
            </w:r>
            <w:r w:rsidR="00DE6B87" w:rsidRPr="00281473">
              <w:rPr>
                <w:b w:val="0"/>
                <w:sz w:val="24"/>
                <w:szCs w:val="24"/>
              </w:rPr>
              <w:t>el proyecto</w:t>
            </w:r>
            <w:proofErr w:type="gramStart"/>
            <w:r w:rsidR="00DE6B87" w:rsidRPr="00281473">
              <w:rPr>
                <w:b w:val="0"/>
                <w:sz w:val="24"/>
                <w:szCs w:val="24"/>
              </w:rPr>
              <w:t>?</w:t>
            </w:r>
            <w:proofErr w:type="gramEnd"/>
            <w:r w:rsidR="0095372F" w:rsidRPr="00281473">
              <w:rPr>
                <w:b w:val="0"/>
                <w:sz w:val="24"/>
                <w:szCs w:val="24"/>
              </w:rPr>
              <w:t xml:space="preserve">  </w:t>
            </w:r>
            <w:r w:rsidR="0095372F" w:rsidRPr="00281473">
              <w:rPr>
                <w:b w:val="0"/>
                <w:sz w:val="24"/>
                <w:szCs w:val="24"/>
              </w:rPr>
              <w:br/>
            </w:r>
          </w:p>
        </w:tc>
      </w:tr>
    </w:tbl>
    <w:p w:rsidR="003C7902" w:rsidRPr="002E4F36" w:rsidRDefault="003C7902" w:rsidP="00146E25">
      <w:pPr>
        <w:pStyle w:val="Descripcin"/>
        <w:ind w:firstLine="708"/>
        <w:rPr>
          <w:b w:val="0"/>
          <w:sz w:val="24"/>
          <w:szCs w:val="24"/>
        </w:rPr>
      </w:pPr>
    </w:p>
    <w:p w:rsidR="00206C35" w:rsidRDefault="00861C1A" w:rsidP="00FF6918">
      <w:pPr>
        <w:pStyle w:val="Descripcin"/>
        <w:rPr>
          <w:sz w:val="24"/>
          <w:szCs w:val="24"/>
        </w:rPr>
      </w:pPr>
      <w:r w:rsidRPr="00FF6918">
        <w:rPr>
          <w:sz w:val="24"/>
          <w:szCs w:val="24"/>
        </w:rPr>
        <w:t>4.</w:t>
      </w:r>
      <w:r w:rsidR="00991A21" w:rsidRPr="00FF6918">
        <w:rPr>
          <w:sz w:val="24"/>
          <w:szCs w:val="24"/>
        </w:rPr>
        <w:t>4</w:t>
      </w:r>
      <w:r w:rsidR="005243AF" w:rsidRPr="00FF6918">
        <w:rPr>
          <w:sz w:val="24"/>
          <w:szCs w:val="24"/>
        </w:rPr>
        <w:t>.</w:t>
      </w:r>
      <w:r w:rsidR="00C22924" w:rsidRPr="00FF6918">
        <w:rPr>
          <w:sz w:val="24"/>
          <w:szCs w:val="24"/>
        </w:rPr>
        <w:tab/>
      </w:r>
      <w:r w:rsidR="005243AF" w:rsidRPr="00FF6918">
        <w:rPr>
          <w:sz w:val="24"/>
          <w:szCs w:val="24"/>
        </w:rPr>
        <w:t>C</w:t>
      </w:r>
      <w:r w:rsidR="00DE6B87" w:rsidRPr="00FF6918">
        <w:rPr>
          <w:sz w:val="24"/>
          <w:szCs w:val="24"/>
        </w:rPr>
        <w:t>ronograma de actividades:</w:t>
      </w:r>
      <w:r w:rsidR="00FF6918">
        <w:rPr>
          <w:sz w:val="24"/>
          <w:szCs w:val="24"/>
        </w:rPr>
        <w:t xml:space="preserve"> </w:t>
      </w:r>
    </w:p>
    <w:p w:rsidR="005243AF" w:rsidRPr="00146E25" w:rsidRDefault="005243AF" w:rsidP="00DD0D60">
      <w:pPr>
        <w:pStyle w:val="Descripcin"/>
        <w:rPr>
          <w:b w:val="0"/>
          <w:sz w:val="24"/>
          <w:szCs w:val="24"/>
        </w:rPr>
      </w:pPr>
    </w:p>
    <w:tbl>
      <w:tblPr>
        <w:tblW w:w="57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5"/>
        <w:gridCol w:w="2262"/>
        <w:gridCol w:w="1445"/>
        <w:gridCol w:w="2306"/>
        <w:gridCol w:w="274"/>
        <w:gridCol w:w="305"/>
        <w:gridCol w:w="305"/>
        <w:gridCol w:w="305"/>
        <w:gridCol w:w="305"/>
        <w:gridCol w:w="305"/>
        <w:gridCol w:w="305"/>
        <w:gridCol w:w="302"/>
        <w:gridCol w:w="305"/>
        <w:gridCol w:w="427"/>
        <w:gridCol w:w="427"/>
        <w:gridCol w:w="436"/>
        <w:gridCol w:w="20"/>
      </w:tblGrid>
      <w:tr w:rsidR="00206C35" w:rsidRPr="00146E25" w:rsidTr="00206C35">
        <w:trPr>
          <w:cantSplit/>
          <w:trHeight w:val="250"/>
          <w:jc w:val="center"/>
        </w:trPr>
        <w:tc>
          <w:tcPr>
            <w:tcW w:w="488" w:type="pct"/>
            <w:vMerge w:val="restart"/>
          </w:tcPr>
          <w:p w:rsidR="00206C35" w:rsidRPr="00146E25" w:rsidRDefault="00206C35" w:rsidP="009B1703">
            <w:pPr>
              <w:pStyle w:val="Descripcin"/>
              <w:jc w:val="center"/>
              <w:rPr>
                <w:b w:val="0"/>
                <w:sz w:val="24"/>
                <w:szCs w:val="24"/>
              </w:rPr>
            </w:pPr>
            <w:r w:rsidRPr="00281473">
              <w:rPr>
                <w:b w:val="0"/>
                <w:sz w:val="24"/>
                <w:szCs w:val="24"/>
              </w:rPr>
              <w:t xml:space="preserve">Etapas: </w:t>
            </w:r>
            <w:r w:rsidR="009B1703" w:rsidRPr="00281473">
              <w:rPr>
                <w:b w:val="0"/>
                <w:sz w:val="24"/>
                <w:szCs w:val="24"/>
              </w:rPr>
              <w:t>(ver P</w:t>
            </w:r>
            <w:r w:rsidRPr="00281473">
              <w:rPr>
                <w:b w:val="0"/>
                <w:sz w:val="24"/>
                <w:szCs w:val="24"/>
              </w:rPr>
              <w:t>unto 10</w:t>
            </w:r>
            <w:r w:rsidR="009B1703" w:rsidRPr="00281473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017" w:type="pct"/>
            <w:vMerge w:val="restart"/>
            <w:vAlign w:val="center"/>
          </w:tcPr>
          <w:p w:rsidR="00206C35" w:rsidRPr="00146E25" w:rsidRDefault="00206C35" w:rsidP="00206C35">
            <w:pPr>
              <w:pStyle w:val="Descripcin"/>
              <w:ind w:firstLine="5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Objetivos específicos</w:t>
            </w:r>
          </w:p>
        </w:tc>
        <w:tc>
          <w:tcPr>
            <w:tcW w:w="650" w:type="pct"/>
            <w:vMerge w:val="restart"/>
          </w:tcPr>
          <w:p w:rsidR="00206C35" w:rsidRDefault="00206C35" w:rsidP="00206C35">
            <w:pPr>
              <w:pStyle w:val="Descripcin"/>
              <w:ind w:firstLine="54"/>
              <w:jc w:val="center"/>
              <w:rPr>
                <w:b w:val="0"/>
                <w:sz w:val="24"/>
                <w:szCs w:val="24"/>
              </w:rPr>
            </w:pPr>
          </w:p>
          <w:p w:rsidR="00206C35" w:rsidRDefault="00206C35" w:rsidP="00206C35">
            <w:pPr>
              <w:pStyle w:val="Descripcin"/>
              <w:ind w:firstLine="54"/>
              <w:jc w:val="center"/>
              <w:rPr>
                <w:b w:val="0"/>
                <w:sz w:val="24"/>
                <w:szCs w:val="24"/>
              </w:rPr>
            </w:pPr>
          </w:p>
          <w:p w:rsidR="00206C35" w:rsidRDefault="00206C35" w:rsidP="00206C35">
            <w:pPr>
              <w:pStyle w:val="Descripcin"/>
              <w:ind w:firstLine="54"/>
              <w:jc w:val="center"/>
              <w:rPr>
                <w:b w:val="0"/>
                <w:sz w:val="24"/>
                <w:szCs w:val="24"/>
              </w:rPr>
            </w:pPr>
          </w:p>
          <w:p w:rsidR="00206C35" w:rsidRPr="00146E25" w:rsidRDefault="00206C35" w:rsidP="00206C35">
            <w:pPr>
              <w:pStyle w:val="Descripcin"/>
              <w:ind w:firstLine="54"/>
              <w:jc w:val="center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>Actividades</w:t>
            </w:r>
          </w:p>
        </w:tc>
        <w:tc>
          <w:tcPr>
            <w:tcW w:w="1037" w:type="pct"/>
            <w:vMerge w:val="restart"/>
          </w:tcPr>
          <w:p w:rsidR="00206C35" w:rsidRDefault="00206C35" w:rsidP="00206C35">
            <w:pPr>
              <w:pStyle w:val="Descripcin"/>
              <w:ind w:firstLine="54"/>
              <w:jc w:val="center"/>
              <w:rPr>
                <w:b w:val="0"/>
                <w:sz w:val="24"/>
                <w:szCs w:val="24"/>
              </w:rPr>
            </w:pPr>
          </w:p>
          <w:p w:rsidR="00206C35" w:rsidRDefault="00206C35" w:rsidP="00206C35">
            <w:pPr>
              <w:pStyle w:val="Descripcin"/>
              <w:ind w:firstLine="54"/>
              <w:jc w:val="center"/>
              <w:rPr>
                <w:b w:val="0"/>
                <w:sz w:val="24"/>
                <w:szCs w:val="24"/>
              </w:rPr>
            </w:pPr>
          </w:p>
          <w:p w:rsidR="00206C35" w:rsidRDefault="00206C35" w:rsidP="00206C35">
            <w:pPr>
              <w:pStyle w:val="Descripcin"/>
              <w:ind w:firstLine="54"/>
              <w:jc w:val="center"/>
              <w:rPr>
                <w:b w:val="0"/>
                <w:sz w:val="24"/>
                <w:szCs w:val="24"/>
              </w:rPr>
            </w:pPr>
          </w:p>
          <w:p w:rsidR="00206C35" w:rsidRPr="00146E25" w:rsidRDefault="00206C35" w:rsidP="00206C35">
            <w:pPr>
              <w:pStyle w:val="Descripcin"/>
              <w:ind w:firstLine="5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Responsable de cada actividad</w:t>
            </w:r>
          </w:p>
        </w:tc>
        <w:tc>
          <w:tcPr>
            <w:tcW w:w="1807" w:type="pct"/>
            <w:gridSpan w:val="13"/>
            <w:vAlign w:val="center"/>
          </w:tcPr>
          <w:p w:rsidR="00206C35" w:rsidRPr="00146E25" w:rsidRDefault="00206C35" w:rsidP="00206C35">
            <w:pPr>
              <w:pStyle w:val="Descripcin"/>
              <w:ind w:firstLine="708"/>
              <w:jc w:val="center"/>
              <w:rPr>
                <w:b w:val="0"/>
                <w:sz w:val="24"/>
                <w:szCs w:val="24"/>
              </w:rPr>
            </w:pPr>
          </w:p>
          <w:p w:rsidR="00206C35" w:rsidRPr="00146E25" w:rsidRDefault="00206C35" w:rsidP="00206C35">
            <w:pPr>
              <w:pStyle w:val="Descripcin"/>
              <w:ind w:firstLine="708"/>
              <w:jc w:val="center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>Meses o años</w:t>
            </w:r>
          </w:p>
          <w:p w:rsidR="00206C35" w:rsidRPr="00146E25" w:rsidRDefault="00206C35" w:rsidP="00206C35">
            <w:pPr>
              <w:pStyle w:val="Descripcin"/>
              <w:ind w:firstLine="708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06C35" w:rsidRPr="00146E25" w:rsidTr="00206C35">
        <w:trPr>
          <w:gridAfter w:val="1"/>
          <w:wAfter w:w="7" w:type="pct"/>
          <w:cantSplit/>
          <w:trHeight w:val="964"/>
          <w:jc w:val="center"/>
        </w:trPr>
        <w:tc>
          <w:tcPr>
            <w:tcW w:w="488" w:type="pct"/>
            <w:vMerge/>
          </w:tcPr>
          <w:p w:rsidR="00206C35" w:rsidRPr="00146E25" w:rsidRDefault="00206C35" w:rsidP="00206C35">
            <w:pPr>
              <w:pStyle w:val="Descripcin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17" w:type="pct"/>
            <w:vMerge/>
          </w:tcPr>
          <w:p w:rsidR="00206C35" w:rsidRPr="00146E25" w:rsidRDefault="00206C35" w:rsidP="00206C35">
            <w:pPr>
              <w:pStyle w:val="Descripcin"/>
              <w:rPr>
                <w:b w:val="0"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206C35" w:rsidRPr="00146E25" w:rsidRDefault="00206C35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  <w:tc>
          <w:tcPr>
            <w:tcW w:w="1037" w:type="pct"/>
            <w:vMerge/>
          </w:tcPr>
          <w:p w:rsidR="00206C35" w:rsidRPr="00146E25" w:rsidRDefault="00206C35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  <w:tc>
          <w:tcPr>
            <w:tcW w:w="123" w:type="pct"/>
            <w:vAlign w:val="center"/>
          </w:tcPr>
          <w:p w:rsidR="00206C35" w:rsidRPr="00206C35" w:rsidRDefault="00206C35" w:rsidP="00006BB0">
            <w:pPr>
              <w:pStyle w:val="Descripcin"/>
              <w:ind w:firstLine="708"/>
              <w:jc w:val="center"/>
              <w:rPr>
                <w:b w:val="0"/>
                <w:szCs w:val="24"/>
              </w:rPr>
            </w:pPr>
            <w:r w:rsidRPr="00206C35">
              <w:rPr>
                <w:b w:val="0"/>
                <w:szCs w:val="24"/>
              </w:rPr>
              <w:t>11</w:t>
            </w:r>
          </w:p>
        </w:tc>
        <w:tc>
          <w:tcPr>
            <w:tcW w:w="137" w:type="pct"/>
            <w:vAlign w:val="center"/>
          </w:tcPr>
          <w:p w:rsidR="00206C35" w:rsidRPr="00206C35" w:rsidRDefault="00206C35" w:rsidP="00006BB0">
            <w:pPr>
              <w:pStyle w:val="Descripcin"/>
              <w:ind w:firstLine="708"/>
              <w:jc w:val="center"/>
              <w:rPr>
                <w:b w:val="0"/>
                <w:szCs w:val="24"/>
              </w:rPr>
            </w:pPr>
            <w:r w:rsidRPr="00206C35">
              <w:rPr>
                <w:b w:val="0"/>
                <w:szCs w:val="24"/>
              </w:rPr>
              <w:t>22</w:t>
            </w:r>
          </w:p>
        </w:tc>
        <w:tc>
          <w:tcPr>
            <w:tcW w:w="137" w:type="pct"/>
            <w:vAlign w:val="center"/>
          </w:tcPr>
          <w:p w:rsidR="00206C35" w:rsidRPr="00206C35" w:rsidRDefault="00206C35" w:rsidP="00006BB0">
            <w:pPr>
              <w:pStyle w:val="Descripcin"/>
              <w:ind w:firstLine="708"/>
              <w:jc w:val="center"/>
              <w:rPr>
                <w:b w:val="0"/>
                <w:szCs w:val="24"/>
              </w:rPr>
            </w:pPr>
            <w:r w:rsidRPr="00206C35">
              <w:rPr>
                <w:b w:val="0"/>
                <w:szCs w:val="24"/>
              </w:rPr>
              <w:t>33</w:t>
            </w:r>
          </w:p>
        </w:tc>
        <w:tc>
          <w:tcPr>
            <w:tcW w:w="137" w:type="pct"/>
            <w:vAlign w:val="center"/>
          </w:tcPr>
          <w:p w:rsidR="00206C35" w:rsidRPr="00206C35" w:rsidRDefault="00206C35" w:rsidP="00006BB0">
            <w:pPr>
              <w:pStyle w:val="Descripcin"/>
              <w:ind w:firstLine="708"/>
              <w:jc w:val="center"/>
              <w:rPr>
                <w:b w:val="0"/>
                <w:szCs w:val="24"/>
              </w:rPr>
            </w:pPr>
            <w:r w:rsidRPr="00206C35">
              <w:rPr>
                <w:b w:val="0"/>
                <w:szCs w:val="24"/>
              </w:rPr>
              <w:t>44</w:t>
            </w:r>
          </w:p>
        </w:tc>
        <w:tc>
          <w:tcPr>
            <w:tcW w:w="137" w:type="pct"/>
            <w:vAlign w:val="center"/>
          </w:tcPr>
          <w:p w:rsidR="00206C35" w:rsidRPr="00206C35" w:rsidRDefault="00206C35" w:rsidP="00006BB0">
            <w:pPr>
              <w:pStyle w:val="Descripcin"/>
              <w:ind w:firstLine="708"/>
              <w:jc w:val="center"/>
              <w:rPr>
                <w:b w:val="0"/>
                <w:szCs w:val="24"/>
              </w:rPr>
            </w:pPr>
            <w:r w:rsidRPr="00206C35">
              <w:rPr>
                <w:b w:val="0"/>
                <w:szCs w:val="24"/>
              </w:rPr>
              <w:t>55</w:t>
            </w:r>
          </w:p>
        </w:tc>
        <w:tc>
          <w:tcPr>
            <w:tcW w:w="137" w:type="pct"/>
            <w:vAlign w:val="center"/>
          </w:tcPr>
          <w:p w:rsidR="00206C35" w:rsidRPr="00206C35" w:rsidRDefault="00206C35" w:rsidP="00006BB0">
            <w:pPr>
              <w:pStyle w:val="Descripcin"/>
              <w:ind w:firstLine="708"/>
              <w:jc w:val="center"/>
              <w:rPr>
                <w:b w:val="0"/>
                <w:szCs w:val="24"/>
              </w:rPr>
            </w:pPr>
            <w:r w:rsidRPr="00206C35">
              <w:rPr>
                <w:b w:val="0"/>
                <w:szCs w:val="24"/>
              </w:rPr>
              <w:t>66</w:t>
            </w:r>
          </w:p>
        </w:tc>
        <w:tc>
          <w:tcPr>
            <w:tcW w:w="137" w:type="pct"/>
            <w:vAlign w:val="center"/>
          </w:tcPr>
          <w:p w:rsidR="00206C35" w:rsidRPr="00206C35" w:rsidRDefault="00206C35" w:rsidP="00006BB0">
            <w:pPr>
              <w:pStyle w:val="Descripcin"/>
              <w:ind w:firstLine="708"/>
              <w:jc w:val="center"/>
              <w:rPr>
                <w:b w:val="0"/>
                <w:szCs w:val="24"/>
              </w:rPr>
            </w:pPr>
            <w:r w:rsidRPr="00206C35">
              <w:rPr>
                <w:b w:val="0"/>
                <w:szCs w:val="24"/>
              </w:rPr>
              <w:t>77</w:t>
            </w:r>
          </w:p>
        </w:tc>
        <w:tc>
          <w:tcPr>
            <w:tcW w:w="136" w:type="pct"/>
            <w:vAlign w:val="center"/>
          </w:tcPr>
          <w:p w:rsidR="00206C35" w:rsidRPr="00206C35" w:rsidRDefault="00206C35" w:rsidP="00006BB0">
            <w:pPr>
              <w:pStyle w:val="Descripcin"/>
              <w:ind w:firstLine="708"/>
              <w:jc w:val="center"/>
              <w:rPr>
                <w:b w:val="0"/>
                <w:szCs w:val="24"/>
              </w:rPr>
            </w:pPr>
            <w:r w:rsidRPr="00206C35">
              <w:rPr>
                <w:b w:val="0"/>
                <w:szCs w:val="24"/>
              </w:rPr>
              <w:t>88</w:t>
            </w:r>
          </w:p>
        </w:tc>
        <w:tc>
          <w:tcPr>
            <w:tcW w:w="137" w:type="pct"/>
            <w:vAlign w:val="center"/>
          </w:tcPr>
          <w:p w:rsidR="00206C35" w:rsidRPr="00206C35" w:rsidRDefault="00206C35" w:rsidP="00006BB0">
            <w:pPr>
              <w:pStyle w:val="Descripcin"/>
              <w:ind w:firstLine="708"/>
              <w:jc w:val="center"/>
              <w:rPr>
                <w:b w:val="0"/>
                <w:szCs w:val="24"/>
              </w:rPr>
            </w:pPr>
            <w:r w:rsidRPr="00206C35">
              <w:rPr>
                <w:b w:val="0"/>
                <w:szCs w:val="24"/>
              </w:rPr>
              <w:t>99</w:t>
            </w:r>
          </w:p>
        </w:tc>
        <w:tc>
          <w:tcPr>
            <w:tcW w:w="192" w:type="pct"/>
            <w:vAlign w:val="center"/>
          </w:tcPr>
          <w:p w:rsidR="00206C35" w:rsidRPr="00206C35" w:rsidRDefault="00206C35" w:rsidP="00006BB0">
            <w:pPr>
              <w:pStyle w:val="Descripcin"/>
              <w:ind w:firstLine="708"/>
              <w:jc w:val="center"/>
              <w:rPr>
                <w:b w:val="0"/>
                <w:szCs w:val="24"/>
              </w:rPr>
            </w:pPr>
            <w:r w:rsidRPr="00206C35">
              <w:rPr>
                <w:b w:val="0"/>
                <w:szCs w:val="24"/>
              </w:rPr>
              <w:t>110</w:t>
            </w:r>
          </w:p>
        </w:tc>
        <w:tc>
          <w:tcPr>
            <w:tcW w:w="192" w:type="pct"/>
            <w:vAlign w:val="center"/>
          </w:tcPr>
          <w:p w:rsidR="00206C35" w:rsidRPr="00206C35" w:rsidRDefault="00206C35" w:rsidP="00006BB0">
            <w:pPr>
              <w:pStyle w:val="Descripcin"/>
              <w:ind w:firstLine="708"/>
              <w:jc w:val="center"/>
              <w:rPr>
                <w:b w:val="0"/>
                <w:szCs w:val="24"/>
              </w:rPr>
            </w:pPr>
            <w:r w:rsidRPr="00206C35">
              <w:rPr>
                <w:b w:val="0"/>
                <w:szCs w:val="24"/>
              </w:rPr>
              <w:t>111</w:t>
            </w:r>
          </w:p>
        </w:tc>
        <w:tc>
          <w:tcPr>
            <w:tcW w:w="196" w:type="pct"/>
            <w:vAlign w:val="center"/>
          </w:tcPr>
          <w:p w:rsidR="00206C35" w:rsidRPr="00206C35" w:rsidRDefault="00206C35" w:rsidP="00006BB0">
            <w:pPr>
              <w:pStyle w:val="Descripcin"/>
              <w:ind w:firstLine="708"/>
              <w:jc w:val="center"/>
              <w:rPr>
                <w:b w:val="0"/>
                <w:szCs w:val="24"/>
              </w:rPr>
            </w:pPr>
            <w:r w:rsidRPr="00206C35">
              <w:rPr>
                <w:b w:val="0"/>
                <w:szCs w:val="24"/>
              </w:rPr>
              <w:t>112</w:t>
            </w:r>
          </w:p>
        </w:tc>
      </w:tr>
      <w:tr w:rsidR="00206C35" w:rsidRPr="00146E25" w:rsidTr="00206C35">
        <w:trPr>
          <w:gridAfter w:val="1"/>
          <w:wAfter w:w="7" w:type="pct"/>
          <w:cantSplit/>
          <w:trHeight w:val="964"/>
          <w:jc w:val="center"/>
        </w:trPr>
        <w:tc>
          <w:tcPr>
            <w:tcW w:w="488" w:type="pct"/>
          </w:tcPr>
          <w:p w:rsidR="00206C35" w:rsidRPr="00146E25" w:rsidRDefault="00206C35" w:rsidP="00206C35">
            <w:pPr>
              <w:pStyle w:val="Descripcin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17" w:type="pct"/>
          </w:tcPr>
          <w:p w:rsidR="00206C35" w:rsidRPr="00146E25" w:rsidRDefault="00206C35" w:rsidP="007365F5">
            <w:pPr>
              <w:pStyle w:val="Descripcin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</w:t>
            </w:r>
          </w:p>
        </w:tc>
        <w:tc>
          <w:tcPr>
            <w:tcW w:w="650" w:type="pct"/>
          </w:tcPr>
          <w:p w:rsidR="00206C35" w:rsidRPr="00146E25" w:rsidRDefault="00206C35" w:rsidP="007365F5">
            <w:pPr>
              <w:pStyle w:val="Descripcin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37" w:type="pct"/>
          </w:tcPr>
          <w:p w:rsidR="00206C35" w:rsidRPr="00146E25" w:rsidRDefault="00206C35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  <w:tc>
          <w:tcPr>
            <w:tcW w:w="123" w:type="pct"/>
            <w:vAlign w:val="center"/>
          </w:tcPr>
          <w:p w:rsidR="00206C35" w:rsidRPr="00206C35" w:rsidRDefault="00206C35" w:rsidP="00146E25">
            <w:pPr>
              <w:pStyle w:val="Descripcin"/>
              <w:ind w:firstLine="708"/>
              <w:rPr>
                <w:b w:val="0"/>
                <w:szCs w:val="24"/>
              </w:rPr>
            </w:pPr>
          </w:p>
        </w:tc>
        <w:tc>
          <w:tcPr>
            <w:tcW w:w="137" w:type="pct"/>
            <w:vAlign w:val="center"/>
          </w:tcPr>
          <w:p w:rsidR="00206C35" w:rsidRPr="00206C35" w:rsidRDefault="00206C35" w:rsidP="00146E25">
            <w:pPr>
              <w:pStyle w:val="Descripcin"/>
              <w:ind w:firstLine="708"/>
              <w:rPr>
                <w:b w:val="0"/>
                <w:szCs w:val="24"/>
              </w:rPr>
            </w:pPr>
          </w:p>
        </w:tc>
        <w:tc>
          <w:tcPr>
            <w:tcW w:w="137" w:type="pct"/>
            <w:vAlign w:val="center"/>
          </w:tcPr>
          <w:p w:rsidR="00206C35" w:rsidRPr="00206C35" w:rsidRDefault="00206C35" w:rsidP="00146E25">
            <w:pPr>
              <w:pStyle w:val="Descripcin"/>
              <w:ind w:firstLine="708"/>
              <w:rPr>
                <w:b w:val="0"/>
                <w:szCs w:val="24"/>
              </w:rPr>
            </w:pPr>
          </w:p>
        </w:tc>
        <w:tc>
          <w:tcPr>
            <w:tcW w:w="137" w:type="pct"/>
            <w:vAlign w:val="center"/>
          </w:tcPr>
          <w:p w:rsidR="00206C35" w:rsidRPr="00206C35" w:rsidRDefault="00206C35" w:rsidP="00146E25">
            <w:pPr>
              <w:pStyle w:val="Descripcin"/>
              <w:ind w:firstLine="708"/>
              <w:rPr>
                <w:b w:val="0"/>
                <w:szCs w:val="24"/>
              </w:rPr>
            </w:pPr>
          </w:p>
        </w:tc>
        <w:tc>
          <w:tcPr>
            <w:tcW w:w="137" w:type="pct"/>
            <w:vAlign w:val="center"/>
          </w:tcPr>
          <w:p w:rsidR="00206C35" w:rsidRPr="00206C35" w:rsidRDefault="00206C35" w:rsidP="00146E25">
            <w:pPr>
              <w:pStyle w:val="Descripcin"/>
              <w:ind w:firstLine="708"/>
              <w:rPr>
                <w:b w:val="0"/>
                <w:szCs w:val="24"/>
              </w:rPr>
            </w:pPr>
          </w:p>
        </w:tc>
        <w:tc>
          <w:tcPr>
            <w:tcW w:w="137" w:type="pct"/>
            <w:vAlign w:val="center"/>
          </w:tcPr>
          <w:p w:rsidR="00206C35" w:rsidRPr="00206C35" w:rsidRDefault="00206C35" w:rsidP="00146E25">
            <w:pPr>
              <w:pStyle w:val="Descripcin"/>
              <w:ind w:firstLine="708"/>
              <w:rPr>
                <w:b w:val="0"/>
                <w:szCs w:val="24"/>
              </w:rPr>
            </w:pPr>
          </w:p>
        </w:tc>
        <w:tc>
          <w:tcPr>
            <w:tcW w:w="137" w:type="pct"/>
            <w:vAlign w:val="center"/>
          </w:tcPr>
          <w:p w:rsidR="00206C35" w:rsidRPr="00206C35" w:rsidRDefault="00206C35" w:rsidP="00146E25">
            <w:pPr>
              <w:pStyle w:val="Descripcin"/>
              <w:ind w:firstLine="708"/>
              <w:rPr>
                <w:b w:val="0"/>
                <w:szCs w:val="24"/>
              </w:rPr>
            </w:pPr>
          </w:p>
        </w:tc>
        <w:tc>
          <w:tcPr>
            <w:tcW w:w="136" w:type="pct"/>
            <w:vAlign w:val="center"/>
          </w:tcPr>
          <w:p w:rsidR="00206C35" w:rsidRPr="00206C35" w:rsidRDefault="00206C35" w:rsidP="00146E25">
            <w:pPr>
              <w:pStyle w:val="Descripcin"/>
              <w:ind w:firstLine="708"/>
              <w:rPr>
                <w:b w:val="0"/>
                <w:szCs w:val="24"/>
              </w:rPr>
            </w:pPr>
          </w:p>
        </w:tc>
        <w:tc>
          <w:tcPr>
            <w:tcW w:w="137" w:type="pct"/>
            <w:vAlign w:val="center"/>
          </w:tcPr>
          <w:p w:rsidR="00206C35" w:rsidRPr="00206C35" w:rsidRDefault="00206C35" w:rsidP="00146E25">
            <w:pPr>
              <w:pStyle w:val="Descripcin"/>
              <w:ind w:firstLine="708"/>
              <w:rPr>
                <w:b w:val="0"/>
                <w:szCs w:val="24"/>
              </w:rPr>
            </w:pPr>
          </w:p>
        </w:tc>
        <w:tc>
          <w:tcPr>
            <w:tcW w:w="192" w:type="pct"/>
            <w:vAlign w:val="center"/>
          </w:tcPr>
          <w:p w:rsidR="00206C35" w:rsidRPr="00206C35" w:rsidRDefault="00206C35" w:rsidP="00146E25">
            <w:pPr>
              <w:pStyle w:val="Descripcin"/>
              <w:ind w:firstLine="708"/>
              <w:rPr>
                <w:b w:val="0"/>
                <w:szCs w:val="24"/>
              </w:rPr>
            </w:pPr>
          </w:p>
        </w:tc>
        <w:tc>
          <w:tcPr>
            <w:tcW w:w="192" w:type="pct"/>
            <w:vAlign w:val="center"/>
          </w:tcPr>
          <w:p w:rsidR="00206C35" w:rsidRPr="00206C35" w:rsidRDefault="00206C35" w:rsidP="00146E25">
            <w:pPr>
              <w:pStyle w:val="Descripcin"/>
              <w:ind w:firstLine="708"/>
              <w:rPr>
                <w:b w:val="0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206C35" w:rsidRPr="00206C35" w:rsidRDefault="00206C35" w:rsidP="00146E25">
            <w:pPr>
              <w:pStyle w:val="Descripcin"/>
              <w:ind w:firstLine="708"/>
              <w:rPr>
                <w:b w:val="0"/>
                <w:szCs w:val="24"/>
              </w:rPr>
            </w:pPr>
          </w:p>
        </w:tc>
      </w:tr>
      <w:tr w:rsidR="00206C35" w:rsidRPr="00146E25" w:rsidTr="00206C35">
        <w:trPr>
          <w:gridAfter w:val="1"/>
          <w:wAfter w:w="7" w:type="pct"/>
          <w:cantSplit/>
          <w:trHeight w:val="964"/>
          <w:jc w:val="center"/>
        </w:trPr>
        <w:tc>
          <w:tcPr>
            <w:tcW w:w="488" w:type="pct"/>
          </w:tcPr>
          <w:p w:rsidR="00206C35" w:rsidRPr="00146E25" w:rsidRDefault="00206C35" w:rsidP="00206C35">
            <w:pPr>
              <w:pStyle w:val="Descripcin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17" w:type="pct"/>
          </w:tcPr>
          <w:p w:rsidR="00206C35" w:rsidRPr="00146E25" w:rsidRDefault="00206C35" w:rsidP="007365F5">
            <w:pPr>
              <w:pStyle w:val="Descripcin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</w:t>
            </w:r>
          </w:p>
        </w:tc>
        <w:tc>
          <w:tcPr>
            <w:tcW w:w="650" w:type="pct"/>
          </w:tcPr>
          <w:p w:rsidR="00206C35" w:rsidRPr="00146E25" w:rsidRDefault="00206C35" w:rsidP="007365F5">
            <w:pPr>
              <w:pStyle w:val="Descripcin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37" w:type="pct"/>
          </w:tcPr>
          <w:p w:rsidR="00206C35" w:rsidRPr="00146E25" w:rsidRDefault="00206C35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  <w:tc>
          <w:tcPr>
            <w:tcW w:w="123" w:type="pct"/>
            <w:vAlign w:val="center"/>
          </w:tcPr>
          <w:p w:rsidR="00206C35" w:rsidRPr="00206C35" w:rsidRDefault="00206C35" w:rsidP="00146E25">
            <w:pPr>
              <w:pStyle w:val="Descripcin"/>
              <w:ind w:firstLine="708"/>
              <w:rPr>
                <w:b w:val="0"/>
                <w:szCs w:val="24"/>
              </w:rPr>
            </w:pPr>
          </w:p>
        </w:tc>
        <w:tc>
          <w:tcPr>
            <w:tcW w:w="137" w:type="pct"/>
            <w:vAlign w:val="center"/>
          </w:tcPr>
          <w:p w:rsidR="00206C35" w:rsidRPr="00206C35" w:rsidRDefault="00206C35" w:rsidP="00146E25">
            <w:pPr>
              <w:pStyle w:val="Descripcin"/>
              <w:ind w:firstLine="708"/>
              <w:rPr>
                <w:b w:val="0"/>
                <w:szCs w:val="24"/>
              </w:rPr>
            </w:pPr>
          </w:p>
        </w:tc>
        <w:tc>
          <w:tcPr>
            <w:tcW w:w="137" w:type="pct"/>
            <w:vAlign w:val="center"/>
          </w:tcPr>
          <w:p w:rsidR="00206C35" w:rsidRPr="00206C35" w:rsidRDefault="00206C35" w:rsidP="00146E25">
            <w:pPr>
              <w:pStyle w:val="Descripcin"/>
              <w:ind w:firstLine="708"/>
              <w:rPr>
                <w:b w:val="0"/>
                <w:szCs w:val="24"/>
              </w:rPr>
            </w:pPr>
          </w:p>
        </w:tc>
        <w:tc>
          <w:tcPr>
            <w:tcW w:w="137" w:type="pct"/>
            <w:vAlign w:val="center"/>
          </w:tcPr>
          <w:p w:rsidR="00206C35" w:rsidRPr="00206C35" w:rsidRDefault="00206C35" w:rsidP="00146E25">
            <w:pPr>
              <w:pStyle w:val="Descripcin"/>
              <w:ind w:firstLine="708"/>
              <w:rPr>
                <w:b w:val="0"/>
                <w:szCs w:val="24"/>
              </w:rPr>
            </w:pPr>
          </w:p>
        </w:tc>
        <w:tc>
          <w:tcPr>
            <w:tcW w:w="137" w:type="pct"/>
            <w:vAlign w:val="center"/>
          </w:tcPr>
          <w:p w:rsidR="00206C35" w:rsidRPr="00206C35" w:rsidRDefault="00206C35" w:rsidP="00146E25">
            <w:pPr>
              <w:pStyle w:val="Descripcin"/>
              <w:ind w:firstLine="708"/>
              <w:rPr>
                <w:b w:val="0"/>
                <w:szCs w:val="24"/>
              </w:rPr>
            </w:pPr>
          </w:p>
        </w:tc>
        <w:tc>
          <w:tcPr>
            <w:tcW w:w="137" w:type="pct"/>
            <w:vAlign w:val="center"/>
          </w:tcPr>
          <w:p w:rsidR="00206C35" w:rsidRPr="00206C35" w:rsidRDefault="00206C35" w:rsidP="00146E25">
            <w:pPr>
              <w:pStyle w:val="Descripcin"/>
              <w:ind w:firstLine="708"/>
              <w:rPr>
                <w:b w:val="0"/>
                <w:szCs w:val="24"/>
              </w:rPr>
            </w:pPr>
          </w:p>
        </w:tc>
        <w:tc>
          <w:tcPr>
            <w:tcW w:w="137" w:type="pct"/>
            <w:vAlign w:val="center"/>
          </w:tcPr>
          <w:p w:rsidR="00206C35" w:rsidRPr="00206C35" w:rsidRDefault="00206C35" w:rsidP="00146E25">
            <w:pPr>
              <w:pStyle w:val="Descripcin"/>
              <w:ind w:firstLine="708"/>
              <w:rPr>
                <w:b w:val="0"/>
                <w:szCs w:val="24"/>
              </w:rPr>
            </w:pPr>
          </w:p>
        </w:tc>
        <w:tc>
          <w:tcPr>
            <w:tcW w:w="136" w:type="pct"/>
            <w:vAlign w:val="center"/>
          </w:tcPr>
          <w:p w:rsidR="00206C35" w:rsidRPr="00206C35" w:rsidRDefault="00206C35" w:rsidP="00146E25">
            <w:pPr>
              <w:pStyle w:val="Descripcin"/>
              <w:ind w:firstLine="708"/>
              <w:rPr>
                <w:b w:val="0"/>
                <w:szCs w:val="24"/>
              </w:rPr>
            </w:pPr>
          </w:p>
        </w:tc>
        <w:tc>
          <w:tcPr>
            <w:tcW w:w="137" w:type="pct"/>
            <w:vAlign w:val="center"/>
          </w:tcPr>
          <w:p w:rsidR="00206C35" w:rsidRPr="00206C35" w:rsidRDefault="00206C35" w:rsidP="00146E25">
            <w:pPr>
              <w:pStyle w:val="Descripcin"/>
              <w:ind w:firstLine="708"/>
              <w:rPr>
                <w:b w:val="0"/>
                <w:szCs w:val="24"/>
              </w:rPr>
            </w:pPr>
          </w:p>
        </w:tc>
        <w:tc>
          <w:tcPr>
            <w:tcW w:w="192" w:type="pct"/>
            <w:vAlign w:val="center"/>
          </w:tcPr>
          <w:p w:rsidR="00206C35" w:rsidRPr="00206C35" w:rsidRDefault="00206C35" w:rsidP="00146E25">
            <w:pPr>
              <w:pStyle w:val="Descripcin"/>
              <w:ind w:firstLine="708"/>
              <w:rPr>
                <w:b w:val="0"/>
                <w:szCs w:val="24"/>
              </w:rPr>
            </w:pPr>
          </w:p>
        </w:tc>
        <w:tc>
          <w:tcPr>
            <w:tcW w:w="192" w:type="pct"/>
            <w:vAlign w:val="center"/>
          </w:tcPr>
          <w:p w:rsidR="00206C35" w:rsidRPr="00206C35" w:rsidRDefault="00206C35" w:rsidP="00146E25">
            <w:pPr>
              <w:pStyle w:val="Descripcin"/>
              <w:ind w:firstLine="708"/>
              <w:rPr>
                <w:b w:val="0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206C35" w:rsidRPr="00206C35" w:rsidRDefault="00206C35" w:rsidP="00146E25">
            <w:pPr>
              <w:pStyle w:val="Descripcin"/>
              <w:ind w:firstLine="708"/>
              <w:rPr>
                <w:b w:val="0"/>
                <w:szCs w:val="24"/>
              </w:rPr>
            </w:pPr>
          </w:p>
        </w:tc>
      </w:tr>
      <w:tr w:rsidR="00206C35" w:rsidRPr="00146E25" w:rsidTr="00206C35">
        <w:trPr>
          <w:gridAfter w:val="1"/>
          <w:wAfter w:w="7" w:type="pct"/>
          <w:cantSplit/>
          <w:trHeight w:val="964"/>
          <w:jc w:val="center"/>
        </w:trPr>
        <w:tc>
          <w:tcPr>
            <w:tcW w:w="488" w:type="pct"/>
          </w:tcPr>
          <w:p w:rsidR="00206C35" w:rsidRPr="00146E25" w:rsidRDefault="00206C35" w:rsidP="00206C35">
            <w:pPr>
              <w:pStyle w:val="Descripcin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017" w:type="pct"/>
          </w:tcPr>
          <w:p w:rsidR="00206C35" w:rsidRPr="00146E25" w:rsidRDefault="00206C35" w:rsidP="00206C35">
            <w:pPr>
              <w:pStyle w:val="Descripcin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</w:t>
            </w:r>
          </w:p>
        </w:tc>
        <w:tc>
          <w:tcPr>
            <w:tcW w:w="650" w:type="pct"/>
          </w:tcPr>
          <w:p w:rsidR="00206C35" w:rsidRPr="00146E25" w:rsidRDefault="00206C35" w:rsidP="00206C35">
            <w:pPr>
              <w:pStyle w:val="Descripcin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037" w:type="pct"/>
          </w:tcPr>
          <w:p w:rsidR="00206C35" w:rsidRPr="00146E25" w:rsidRDefault="00206C35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  <w:tc>
          <w:tcPr>
            <w:tcW w:w="123" w:type="pct"/>
            <w:vAlign w:val="center"/>
          </w:tcPr>
          <w:p w:rsidR="00206C35" w:rsidRPr="00206C35" w:rsidRDefault="00206C35" w:rsidP="00146E25">
            <w:pPr>
              <w:pStyle w:val="Descripcin"/>
              <w:ind w:firstLine="708"/>
              <w:rPr>
                <w:b w:val="0"/>
                <w:szCs w:val="24"/>
              </w:rPr>
            </w:pPr>
          </w:p>
        </w:tc>
        <w:tc>
          <w:tcPr>
            <w:tcW w:w="137" w:type="pct"/>
            <w:vAlign w:val="center"/>
          </w:tcPr>
          <w:p w:rsidR="00206C35" w:rsidRPr="00206C35" w:rsidRDefault="00206C35" w:rsidP="00146E25">
            <w:pPr>
              <w:pStyle w:val="Descripcin"/>
              <w:ind w:firstLine="708"/>
              <w:rPr>
                <w:b w:val="0"/>
                <w:szCs w:val="24"/>
              </w:rPr>
            </w:pPr>
          </w:p>
        </w:tc>
        <w:tc>
          <w:tcPr>
            <w:tcW w:w="137" w:type="pct"/>
            <w:vAlign w:val="center"/>
          </w:tcPr>
          <w:p w:rsidR="00206C35" w:rsidRPr="00206C35" w:rsidRDefault="00206C35" w:rsidP="00146E25">
            <w:pPr>
              <w:pStyle w:val="Descripcin"/>
              <w:ind w:firstLine="708"/>
              <w:rPr>
                <w:b w:val="0"/>
                <w:szCs w:val="24"/>
              </w:rPr>
            </w:pPr>
          </w:p>
        </w:tc>
        <w:tc>
          <w:tcPr>
            <w:tcW w:w="137" w:type="pct"/>
            <w:vAlign w:val="center"/>
          </w:tcPr>
          <w:p w:rsidR="00206C35" w:rsidRPr="00206C35" w:rsidRDefault="00206C35" w:rsidP="00146E25">
            <w:pPr>
              <w:pStyle w:val="Descripcin"/>
              <w:ind w:firstLine="708"/>
              <w:rPr>
                <w:b w:val="0"/>
                <w:szCs w:val="24"/>
              </w:rPr>
            </w:pPr>
          </w:p>
        </w:tc>
        <w:tc>
          <w:tcPr>
            <w:tcW w:w="137" w:type="pct"/>
            <w:vAlign w:val="center"/>
          </w:tcPr>
          <w:p w:rsidR="00206C35" w:rsidRPr="00206C35" w:rsidRDefault="00206C35" w:rsidP="00146E25">
            <w:pPr>
              <w:pStyle w:val="Descripcin"/>
              <w:ind w:firstLine="708"/>
              <w:rPr>
                <w:b w:val="0"/>
                <w:szCs w:val="24"/>
              </w:rPr>
            </w:pPr>
          </w:p>
        </w:tc>
        <w:tc>
          <w:tcPr>
            <w:tcW w:w="137" w:type="pct"/>
            <w:vAlign w:val="center"/>
          </w:tcPr>
          <w:p w:rsidR="00206C35" w:rsidRPr="00206C35" w:rsidRDefault="00206C35" w:rsidP="00146E25">
            <w:pPr>
              <w:pStyle w:val="Descripcin"/>
              <w:ind w:firstLine="708"/>
              <w:rPr>
                <w:b w:val="0"/>
                <w:szCs w:val="24"/>
              </w:rPr>
            </w:pPr>
          </w:p>
        </w:tc>
        <w:tc>
          <w:tcPr>
            <w:tcW w:w="137" w:type="pct"/>
            <w:vAlign w:val="center"/>
          </w:tcPr>
          <w:p w:rsidR="00206C35" w:rsidRPr="00206C35" w:rsidRDefault="00206C35" w:rsidP="00146E25">
            <w:pPr>
              <w:pStyle w:val="Descripcin"/>
              <w:ind w:firstLine="708"/>
              <w:rPr>
                <w:b w:val="0"/>
                <w:szCs w:val="24"/>
              </w:rPr>
            </w:pPr>
          </w:p>
        </w:tc>
        <w:tc>
          <w:tcPr>
            <w:tcW w:w="136" w:type="pct"/>
            <w:vAlign w:val="center"/>
          </w:tcPr>
          <w:p w:rsidR="00206C35" w:rsidRPr="00206C35" w:rsidRDefault="00206C35" w:rsidP="00146E25">
            <w:pPr>
              <w:pStyle w:val="Descripcin"/>
              <w:ind w:firstLine="708"/>
              <w:rPr>
                <w:b w:val="0"/>
                <w:szCs w:val="24"/>
              </w:rPr>
            </w:pPr>
          </w:p>
        </w:tc>
        <w:tc>
          <w:tcPr>
            <w:tcW w:w="137" w:type="pct"/>
            <w:vAlign w:val="center"/>
          </w:tcPr>
          <w:p w:rsidR="00206C35" w:rsidRPr="00206C35" w:rsidRDefault="00206C35" w:rsidP="00146E25">
            <w:pPr>
              <w:pStyle w:val="Descripcin"/>
              <w:ind w:firstLine="708"/>
              <w:rPr>
                <w:b w:val="0"/>
                <w:szCs w:val="24"/>
              </w:rPr>
            </w:pPr>
          </w:p>
        </w:tc>
        <w:tc>
          <w:tcPr>
            <w:tcW w:w="192" w:type="pct"/>
            <w:vAlign w:val="center"/>
          </w:tcPr>
          <w:p w:rsidR="00206C35" w:rsidRPr="00206C35" w:rsidRDefault="00206C35" w:rsidP="00146E25">
            <w:pPr>
              <w:pStyle w:val="Descripcin"/>
              <w:ind w:firstLine="708"/>
              <w:rPr>
                <w:b w:val="0"/>
                <w:szCs w:val="24"/>
              </w:rPr>
            </w:pPr>
          </w:p>
        </w:tc>
        <w:tc>
          <w:tcPr>
            <w:tcW w:w="192" w:type="pct"/>
            <w:vAlign w:val="center"/>
          </w:tcPr>
          <w:p w:rsidR="00206C35" w:rsidRPr="00206C35" w:rsidRDefault="00206C35" w:rsidP="00146E25">
            <w:pPr>
              <w:pStyle w:val="Descripcin"/>
              <w:ind w:firstLine="708"/>
              <w:rPr>
                <w:b w:val="0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206C35" w:rsidRPr="00206C35" w:rsidRDefault="00206C35" w:rsidP="00146E25">
            <w:pPr>
              <w:pStyle w:val="Descripcin"/>
              <w:ind w:firstLine="708"/>
              <w:rPr>
                <w:b w:val="0"/>
                <w:szCs w:val="24"/>
              </w:rPr>
            </w:pPr>
          </w:p>
        </w:tc>
      </w:tr>
    </w:tbl>
    <w:p w:rsidR="003C7902" w:rsidRPr="00146E25" w:rsidRDefault="003C7902" w:rsidP="00146E25">
      <w:pPr>
        <w:pStyle w:val="Descripcin"/>
        <w:ind w:firstLine="708"/>
        <w:rPr>
          <w:b w:val="0"/>
          <w:sz w:val="24"/>
          <w:szCs w:val="24"/>
        </w:rPr>
      </w:pPr>
    </w:p>
    <w:p w:rsidR="005243AF" w:rsidRDefault="005243AF" w:rsidP="00146E25">
      <w:pPr>
        <w:pStyle w:val="Descripcin"/>
        <w:ind w:firstLine="708"/>
        <w:rPr>
          <w:b w:val="0"/>
          <w:sz w:val="24"/>
          <w:szCs w:val="24"/>
        </w:rPr>
      </w:pPr>
    </w:p>
    <w:p w:rsidR="00FF6918" w:rsidRPr="00FF6918" w:rsidRDefault="00FF6918" w:rsidP="00FF6918">
      <w:pPr>
        <w:sectPr w:rsidR="00FF6918" w:rsidRPr="00FF6918" w:rsidSect="00C51449">
          <w:headerReference w:type="default" r:id="rId8"/>
          <w:footerReference w:type="even" r:id="rId9"/>
          <w:footerReference w:type="default" r:id="rId10"/>
          <w:headerReference w:type="first" r:id="rId11"/>
          <w:type w:val="continuous"/>
          <w:pgSz w:w="12242" w:h="15842" w:code="1"/>
          <w:pgMar w:top="1368" w:right="1185" w:bottom="1555" w:left="1440" w:header="737" w:footer="567" w:gutter="0"/>
          <w:cols w:space="720"/>
          <w:noEndnote/>
        </w:sectPr>
      </w:pPr>
    </w:p>
    <w:p w:rsidR="003C7902" w:rsidRPr="00146E25" w:rsidRDefault="00991A21" w:rsidP="009135AE">
      <w:pPr>
        <w:pStyle w:val="Descripcin"/>
        <w:rPr>
          <w:b w:val="0"/>
          <w:sz w:val="24"/>
          <w:szCs w:val="24"/>
        </w:rPr>
      </w:pPr>
      <w:r w:rsidRPr="000430E4">
        <w:rPr>
          <w:sz w:val="24"/>
          <w:szCs w:val="24"/>
        </w:rPr>
        <w:t>4.5</w:t>
      </w:r>
      <w:r w:rsidR="003771B3" w:rsidRPr="000430E4">
        <w:rPr>
          <w:sz w:val="24"/>
          <w:szCs w:val="24"/>
        </w:rPr>
        <w:t xml:space="preserve">     </w:t>
      </w:r>
      <w:r w:rsidR="002010C0" w:rsidRPr="000430E4">
        <w:rPr>
          <w:sz w:val="24"/>
          <w:szCs w:val="24"/>
        </w:rPr>
        <w:t>P</w:t>
      </w:r>
      <w:r w:rsidR="00486E33">
        <w:rPr>
          <w:sz w:val="24"/>
          <w:szCs w:val="24"/>
        </w:rPr>
        <w:t xml:space="preserve">resupuesto previsto para cada etapa y actividad </w:t>
      </w:r>
      <w:r w:rsidR="000430E4" w:rsidRPr="000430E4">
        <w:rPr>
          <w:sz w:val="24"/>
          <w:szCs w:val="24"/>
        </w:rPr>
        <w:t>del proyecto</w:t>
      </w:r>
      <w:r w:rsidR="000430E4">
        <w:rPr>
          <w:b w:val="0"/>
          <w:sz w:val="24"/>
          <w:szCs w:val="24"/>
        </w:rPr>
        <w:t>:</w:t>
      </w:r>
      <w:r w:rsidR="002010C0" w:rsidRPr="00146E25">
        <w:rPr>
          <w:b w:val="0"/>
          <w:sz w:val="24"/>
          <w:szCs w:val="24"/>
        </w:rPr>
        <w:t xml:space="preserve">  </w:t>
      </w:r>
      <w:r w:rsidR="003C7902" w:rsidRPr="00146E25">
        <w:rPr>
          <w:b w:val="0"/>
          <w:sz w:val="24"/>
          <w:szCs w:val="24"/>
        </w:rPr>
        <w:t xml:space="preserve"> </w:t>
      </w:r>
    </w:p>
    <w:p w:rsidR="003771B3" w:rsidRPr="00146E25" w:rsidRDefault="003771B3" w:rsidP="00146E25">
      <w:pPr>
        <w:pStyle w:val="Descripcin"/>
        <w:ind w:firstLine="708"/>
        <w:rPr>
          <w:b w:val="0"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418"/>
        <w:gridCol w:w="1418"/>
        <w:gridCol w:w="1276"/>
        <w:gridCol w:w="992"/>
        <w:gridCol w:w="851"/>
        <w:gridCol w:w="1417"/>
        <w:gridCol w:w="1559"/>
        <w:gridCol w:w="992"/>
      </w:tblGrid>
      <w:tr w:rsidR="00DE6B87" w:rsidRPr="00146E25" w:rsidTr="000430E4">
        <w:tc>
          <w:tcPr>
            <w:tcW w:w="992" w:type="dxa"/>
          </w:tcPr>
          <w:p w:rsidR="00DE6B87" w:rsidRPr="00146E25" w:rsidRDefault="00DE6B87" w:rsidP="00DE6B87">
            <w:pPr>
              <w:pStyle w:val="Descripcin"/>
              <w:jc w:val="center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>Etapas</w:t>
            </w:r>
          </w:p>
        </w:tc>
        <w:tc>
          <w:tcPr>
            <w:tcW w:w="1418" w:type="dxa"/>
          </w:tcPr>
          <w:p w:rsidR="00DE6B87" w:rsidRPr="00146E25" w:rsidRDefault="00DE6B87" w:rsidP="00DE6B87">
            <w:pPr>
              <w:pStyle w:val="Descripcin"/>
              <w:ind w:firstLine="34"/>
              <w:jc w:val="center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>Actividades</w:t>
            </w:r>
          </w:p>
        </w:tc>
        <w:tc>
          <w:tcPr>
            <w:tcW w:w="1418" w:type="dxa"/>
          </w:tcPr>
          <w:p w:rsidR="00DE6B87" w:rsidRPr="00146E25" w:rsidRDefault="00DE6B87" w:rsidP="00DE6B87">
            <w:pPr>
              <w:pStyle w:val="Descripcin"/>
              <w:ind w:firstLine="77"/>
              <w:jc w:val="center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 xml:space="preserve">Recursos necesarios    </w:t>
            </w:r>
            <w:r>
              <w:rPr>
                <w:b w:val="0"/>
                <w:sz w:val="24"/>
                <w:szCs w:val="24"/>
              </w:rPr>
              <w:t xml:space="preserve">    </w:t>
            </w:r>
            <w:r w:rsidRPr="00146E25">
              <w:rPr>
                <w:b w:val="0"/>
                <w:sz w:val="24"/>
                <w:szCs w:val="24"/>
              </w:rPr>
              <w:t>( materiales, humanos, otros)***</w:t>
            </w:r>
          </w:p>
        </w:tc>
        <w:tc>
          <w:tcPr>
            <w:tcW w:w="1276" w:type="dxa"/>
          </w:tcPr>
          <w:p w:rsidR="00DE6B87" w:rsidRPr="00146E25" w:rsidRDefault="00DE6B87" w:rsidP="00DE6B87">
            <w:pPr>
              <w:pStyle w:val="Descripcin"/>
              <w:ind w:firstLine="77"/>
              <w:jc w:val="center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>Total requerido</w:t>
            </w:r>
          </w:p>
        </w:tc>
        <w:tc>
          <w:tcPr>
            <w:tcW w:w="992" w:type="dxa"/>
          </w:tcPr>
          <w:p w:rsidR="00DE6B87" w:rsidRPr="00146E25" w:rsidRDefault="00DE6B87" w:rsidP="00DE6B87">
            <w:pPr>
              <w:pStyle w:val="Descripcin"/>
              <w:ind w:firstLine="77"/>
              <w:jc w:val="center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>Costo unitario</w:t>
            </w:r>
          </w:p>
        </w:tc>
        <w:tc>
          <w:tcPr>
            <w:tcW w:w="851" w:type="dxa"/>
          </w:tcPr>
          <w:p w:rsidR="00DE6B87" w:rsidRPr="00146E25" w:rsidRDefault="00DE6B87" w:rsidP="00DE6B87">
            <w:pPr>
              <w:pStyle w:val="Descripcin"/>
              <w:ind w:firstLine="77"/>
              <w:jc w:val="center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>Sub total</w:t>
            </w:r>
          </w:p>
        </w:tc>
        <w:tc>
          <w:tcPr>
            <w:tcW w:w="1417" w:type="dxa"/>
          </w:tcPr>
          <w:p w:rsidR="00DE6B87" w:rsidRPr="00146E25" w:rsidRDefault="00DE6B87" w:rsidP="00DE6B87">
            <w:pPr>
              <w:pStyle w:val="Descripcin"/>
              <w:ind w:firstLine="77"/>
              <w:jc w:val="center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>Monto solicitado a JUDESUR</w:t>
            </w:r>
          </w:p>
        </w:tc>
        <w:tc>
          <w:tcPr>
            <w:tcW w:w="1559" w:type="dxa"/>
          </w:tcPr>
          <w:p w:rsidR="00DE6B87" w:rsidRPr="00146E25" w:rsidRDefault="00DE6B87" w:rsidP="00DE6B87">
            <w:pPr>
              <w:pStyle w:val="Descripcin"/>
              <w:ind w:firstLine="77"/>
              <w:jc w:val="center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>Monto de contrapartida</w:t>
            </w:r>
          </w:p>
        </w:tc>
        <w:tc>
          <w:tcPr>
            <w:tcW w:w="992" w:type="dxa"/>
          </w:tcPr>
          <w:p w:rsidR="00DE6B87" w:rsidRPr="00146E25" w:rsidRDefault="00DE6B87" w:rsidP="000430E4">
            <w:pPr>
              <w:pStyle w:val="Descripcin"/>
              <w:ind w:left="34"/>
              <w:jc w:val="center"/>
              <w:rPr>
                <w:b w:val="0"/>
                <w:sz w:val="24"/>
                <w:szCs w:val="24"/>
              </w:rPr>
            </w:pPr>
            <w:r w:rsidRPr="00EE39CE">
              <w:rPr>
                <w:b w:val="0"/>
                <w:sz w:val="24"/>
                <w:szCs w:val="24"/>
              </w:rPr>
              <w:t>Total  de cada partida</w:t>
            </w:r>
          </w:p>
        </w:tc>
      </w:tr>
      <w:tr w:rsidR="00DE6B87" w:rsidRPr="00146E25" w:rsidTr="000430E4">
        <w:tc>
          <w:tcPr>
            <w:tcW w:w="992" w:type="dxa"/>
          </w:tcPr>
          <w:p w:rsidR="00DE6B87" w:rsidRPr="00146E25" w:rsidRDefault="00DE6B87" w:rsidP="000430E4">
            <w:pPr>
              <w:pStyle w:val="Descripcin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E6B87" w:rsidRPr="00146E25" w:rsidRDefault="000430E4" w:rsidP="000430E4">
            <w:pPr>
              <w:pStyle w:val="Descripcin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E6B87" w:rsidRPr="00146E25" w:rsidRDefault="00DE6B87" w:rsidP="00DE6B87">
            <w:pPr>
              <w:pStyle w:val="Descripcin"/>
              <w:ind w:firstLine="7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B87" w:rsidRPr="00146E25" w:rsidRDefault="00DE6B87" w:rsidP="00DE6B87">
            <w:pPr>
              <w:pStyle w:val="Descripcin"/>
              <w:ind w:firstLine="7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B87" w:rsidRPr="00146E25" w:rsidRDefault="00DE6B87" w:rsidP="00DE6B87">
            <w:pPr>
              <w:pStyle w:val="Descripcin"/>
              <w:ind w:firstLine="7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E6B87" w:rsidRPr="00146E25" w:rsidRDefault="00DE6B87" w:rsidP="00DE6B87">
            <w:pPr>
              <w:pStyle w:val="Descripcin"/>
              <w:ind w:firstLine="7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87" w:rsidRPr="00146E25" w:rsidRDefault="00DE6B87" w:rsidP="00DE6B87">
            <w:pPr>
              <w:pStyle w:val="Descripcin"/>
              <w:ind w:firstLine="7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6B87" w:rsidRPr="00146E25" w:rsidRDefault="00DE6B87" w:rsidP="00DE6B87">
            <w:pPr>
              <w:pStyle w:val="Descripcin"/>
              <w:ind w:firstLine="7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B87" w:rsidRPr="00146E25" w:rsidRDefault="00DE6B87" w:rsidP="00DE6B87">
            <w:pPr>
              <w:pStyle w:val="Descripcin"/>
              <w:ind w:firstLine="708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E6B87" w:rsidRPr="00146E25" w:rsidTr="000430E4">
        <w:tc>
          <w:tcPr>
            <w:tcW w:w="992" w:type="dxa"/>
          </w:tcPr>
          <w:p w:rsidR="00DE6B87" w:rsidRPr="00146E25" w:rsidRDefault="000430E4" w:rsidP="000430E4">
            <w:pPr>
              <w:pStyle w:val="Descripcin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E6B87" w:rsidRPr="00146E25" w:rsidRDefault="000430E4" w:rsidP="000430E4">
            <w:pPr>
              <w:pStyle w:val="Descripcin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E6B87" w:rsidRPr="00146E25" w:rsidRDefault="00DE6B87" w:rsidP="00DE6B87">
            <w:pPr>
              <w:pStyle w:val="Descripcin"/>
              <w:ind w:firstLine="7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B87" w:rsidRPr="00146E25" w:rsidRDefault="00DE6B87" w:rsidP="00DE6B87">
            <w:pPr>
              <w:pStyle w:val="Descripcin"/>
              <w:ind w:firstLine="7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B87" w:rsidRPr="00146E25" w:rsidRDefault="00DE6B87" w:rsidP="00DE6B87">
            <w:pPr>
              <w:pStyle w:val="Descripcin"/>
              <w:ind w:firstLine="7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E6B87" w:rsidRPr="00146E25" w:rsidRDefault="00DE6B87" w:rsidP="00DE6B87">
            <w:pPr>
              <w:pStyle w:val="Descripcin"/>
              <w:ind w:firstLine="7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87" w:rsidRPr="00146E25" w:rsidRDefault="00DE6B87" w:rsidP="00DE6B87">
            <w:pPr>
              <w:pStyle w:val="Descripcin"/>
              <w:ind w:firstLine="7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6B87" w:rsidRPr="00146E25" w:rsidRDefault="00DE6B87" w:rsidP="00DE6B87">
            <w:pPr>
              <w:pStyle w:val="Descripcin"/>
              <w:ind w:firstLine="7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B87" w:rsidRPr="00146E25" w:rsidRDefault="00DE6B87" w:rsidP="00DE6B87">
            <w:pPr>
              <w:pStyle w:val="Descripcin"/>
              <w:ind w:firstLine="708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E6B87" w:rsidRPr="00146E25" w:rsidTr="000430E4">
        <w:tc>
          <w:tcPr>
            <w:tcW w:w="992" w:type="dxa"/>
          </w:tcPr>
          <w:p w:rsidR="00DE6B87" w:rsidRPr="00146E25" w:rsidRDefault="000430E4" w:rsidP="000430E4">
            <w:pPr>
              <w:pStyle w:val="Descripcin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E6B87" w:rsidRPr="00146E25" w:rsidRDefault="000430E4" w:rsidP="000430E4">
            <w:pPr>
              <w:pStyle w:val="Descripcin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E6B87" w:rsidRPr="00146E25" w:rsidRDefault="00DE6B87" w:rsidP="00DE6B87">
            <w:pPr>
              <w:pStyle w:val="Descripcin"/>
              <w:ind w:firstLine="7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6B87" w:rsidRPr="00146E25" w:rsidRDefault="00DE6B87" w:rsidP="00DE6B87">
            <w:pPr>
              <w:pStyle w:val="Descripcin"/>
              <w:ind w:firstLine="7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B87" w:rsidRPr="00146E25" w:rsidRDefault="00DE6B87" w:rsidP="00DE6B87">
            <w:pPr>
              <w:pStyle w:val="Descripcin"/>
              <w:ind w:firstLine="7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DE6B87" w:rsidRPr="00146E25" w:rsidRDefault="00DE6B87" w:rsidP="00DE6B87">
            <w:pPr>
              <w:pStyle w:val="Descripcin"/>
              <w:ind w:firstLine="7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6B87" w:rsidRPr="00146E25" w:rsidRDefault="00DE6B87" w:rsidP="00DE6B87">
            <w:pPr>
              <w:pStyle w:val="Descripcin"/>
              <w:ind w:firstLine="7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6B87" w:rsidRPr="00146E25" w:rsidRDefault="00DE6B87" w:rsidP="00DE6B87">
            <w:pPr>
              <w:pStyle w:val="Descripcin"/>
              <w:ind w:firstLine="7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B87" w:rsidRPr="00146E25" w:rsidRDefault="00DE6B87" w:rsidP="00DE6B87">
            <w:pPr>
              <w:pStyle w:val="Descripcin"/>
              <w:ind w:firstLine="708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430E4" w:rsidRPr="00146E25" w:rsidTr="000430E4">
        <w:tc>
          <w:tcPr>
            <w:tcW w:w="992" w:type="dxa"/>
          </w:tcPr>
          <w:p w:rsidR="000430E4" w:rsidRPr="00146E25" w:rsidRDefault="000430E4" w:rsidP="000430E4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0430E4" w:rsidRPr="00146E25" w:rsidRDefault="000430E4" w:rsidP="00DE6B87">
            <w:pPr>
              <w:pStyle w:val="Descripcin"/>
              <w:ind w:firstLine="708"/>
              <w:jc w:val="center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>Totales</w:t>
            </w:r>
          </w:p>
        </w:tc>
        <w:tc>
          <w:tcPr>
            <w:tcW w:w="1276" w:type="dxa"/>
          </w:tcPr>
          <w:p w:rsidR="000430E4" w:rsidRPr="00146E25" w:rsidRDefault="000430E4" w:rsidP="00DE6B87">
            <w:pPr>
              <w:pStyle w:val="Descripcin"/>
              <w:ind w:firstLine="7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430E4" w:rsidRPr="00146E25" w:rsidRDefault="000430E4" w:rsidP="00DE6B87">
            <w:pPr>
              <w:pStyle w:val="Descripcin"/>
              <w:ind w:firstLine="7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0E4" w:rsidRPr="00146E25" w:rsidRDefault="000430E4" w:rsidP="00DE6B87">
            <w:pPr>
              <w:pStyle w:val="Descripcin"/>
              <w:ind w:firstLine="7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30E4" w:rsidRPr="00146E25" w:rsidRDefault="000430E4" w:rsidP="00DE6B87">
            <w:pPr>
              <w:pStyle w:val="Descripcin"/>
              <w:ind w:firstLine="7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30E4" w:rsidRPr="00146E25" w:rsidRDefault="000430E4" w:rsidP="00DE6B87">
            <w:pPr>
              <w:pStyle w:val="Descripcin"/>
              <w:ind w:firstLine="708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430E4" w:rsidRPr="00146E25" w:rsidRDefault="000430E4" w:rsidP="00DE6B87">
            <w:pPr>
              <w:pStyle w:val="Descripcin"/>
              <w:ind w:firstLine="708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0430E4" w:rsidRDefault="000430E4" w:rsidP="000430E4">
      <w:pPr>
        <w:pStyle w:val="Descripcin"/>
        <w:rPr>
          <w:b w:val="0"/>
          <w:sz w:val="24"/>
          <w:szCs w:val="24"/>
        </w:rPr>
      </w:pPr>
    </w:p>
    <w:p w:rsidR="005243AF" w:rsidRDefault="00041693" w:rsidP="000430E4">
      <w:pPr>
        <w:pStyle w:val="Descripcin"/>
        <w:rPr>
          <w:b w:val="0"/>
          <w:sz w:val="24"/>
          <w:szCs w:val="24"/>
        </w:rPr>
      </w:pPr>
      <w:r w:rsidRPr="00146E25">
        <w:rPr>
          <w:b w:val="0"/>
          <w:sz w:val="24"/>
          <w:szCs w:val="24"/>
        </w:rPr>
        <w:t>***</w:t>
      </w:r>
      <w:r w:rsidR="005243AF" w:rsidRPr="00146E25">
        <w:rPr>
          <w:b w:val="0"/>
          <w:sz w:val="24"/>
          <w:szCs w:val="24"/>
        </w:rPr>
        <w:t>Recursos</w:t>
      </w:r>
      <w:r w:rsidR="003763BC">
        <w:rPr>
          <w:b w:val="0"/>
          <w:sz w:val="24"/>
          <w:szCs w:val="24"/>
        </w:rPr>
        <w:t xml:space="preserve"> de infraestructura; </w:t>
      </w:r>
      <w:r w:rsidR="005243AF" w:rsidRPr="00146E25">
        <w:rPr>
          <w:b w:val="0"/>
          <w:sz w:val="24"/>
          <w:szCs w:val="24"/>
        </w:rPr>
        <w:t xml:space="preserve"> materiales y técnicos</w:t>
      </w:r>
    </w:p>
    <w:p w:rsidR="000430E4" w:rsidRPr="000430E4" w:rsidRDefault="000430E4" w:rsidP="000430E4"/>
    <w:p w:rsidR="005243AF" w:rsidRPr="00146E25" w:rsidRDefault="005243AF" w:rsidP="000430E4">
      <w:pPr>
        <w:pStyle w:val="Descripcin"/>
        <w:rPr>
          <w:b w:val="0"/>
          <w:sz w:val="24"/>
          <w:szCs w:val="24"/>
        </w:rPr>
      </w:pPr>
      <w:r w:rsidRPr="00146E25">
        <w:rPr>
          <w:b w:val="0"/>
          <w:sz w:val="24"/>
          <w:szCs w:val="24"/>
        </w:rPr>
        <w:t>A.- Descri</w:t>
      </w:r>
      <w:r w:rsidR="00992BEE" w:rsidRPr="00146E25">
        <w:rPr>
          <w:b w:val="0"/>
          <w:sz w:val="24"/>
          <w:szCs w:val="24"/>
        </w:rPr>
        <w:t>pción de la infraestructura, material</w:t>
      </w:r>
      <w:r w:rsidR="00486E33">
        <w:rPr>
          <w:b w:val="0"/>
          <w:sz w:val="24"/>
          <w:szCs w:val="24"/>
        </w:rPr>
        <w:t>es</w:t>
      </w:r>
      <w:r w:rsidR="003763BC">
        <w:rPr>
          <w:b w:val="0"/>
          <w:sz w:val="24"/>
          <w:szCs w:val="24"/>
        </w:rPr>
        <w:t xml:space="preserve"> y </w:t>
      </w:r>
      <w:r w:rsidR="00992BEE" w:rsidRPr="00146E25">
        <w:rPr>
          <w:b w:val="0"/>
          <w:sz w:val="24"/>
          <w:szCs w:val="24"/>
        </w:rPr>
        <w:t>equipo</w:t>
      </w:r>
      <w:r w:rsidRPr="00146E25">
        <w:rPr>
          <w:b w:val="0"/>
          <w:sz w:val="24"/>
          <w:szCs w:val="24"/>
        </w:rPr>
        <w:t xml:space="preserve"> necesarios para la realización del proyecto. </w:t>
      </w:r>
    </w:p>
    <w:p w:rsidR="005243AF" w:rsidRPr="00146E25" w:rsidRDefault="005243AF" w:rsidP="000430E4">
      <w:pPr>
        <w:pStyle w:val="Descripcin"/>
        <w:rPr>
          <w:b w:val="0"/>
          <w:sz w:val="24"/>
          <w:szCs w:val="24"/>
        </w:rPr>
      </w:pPr>
    </w:p>
    <w:p w:rsidR="003763BC" w:rsidRDefault="003763BC" w:rsidP="003763BC">
      <w:pPr>
        <w:pStyle w:val="Descripcin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B.- </w:t>
      </w:r>
      <w:r w:rsidRPr="00EE39CE">
        <w:rPr>
          <w:b w:val="0"/>
          <w:sz w:val="24"/>
          <w:szCs w:val="24"/>
        </w:rPr>
        <w:t>O</w:t>
      </w:r>
      <w:r w:rsidR="00992BEE" w:rsidRPr="00EE39CE">
        <w:rPr>
          <w:b w:val="0"/>
          <w:sz w:val="24"/>
          <w:szCs w:val="24"/>
        </w:rPr>
        <w:t>tros re</w:t>
      </w:r>
      <w:r w:rsidRPr="00EE39CE">
        <w:rPr>
          <w:b w:val="0"/>
          <w:sz w:val="24"/>
          <w:szCs w:val="24"/>
        </w:rPr>
        <w:t>cursos</w:t>
      </w:r>
      <w:r>
        <w:rPr>
          <w:b w:val="0"/>
          <w:sz w:val="24"/>
          <w:szCs w:val="24"/>
        </w:rPr>
        <w:t xml:space="preserve"> n</w:t>
      </w:r>
      <w:r w:rsidR="005243AF" w:rsidRPr="00146E25">
        <w:rPr>
          <w:b w:val="0"/>
          <w:sz w:val="24"/>
          <w:szCs w:val="24"/>
        </w:rPr>
        <w:t>ecesarios para la ejecución del proye</w:t>
      </w:r>
      <w:r w:rsidR="00992BEE" w:rsidRPr="00146E25">
        <w:rPr>
          <w:b w:val="0"/>
          <w:sz w:val="24"/>
          <w:szCs w:val="24"/>
        </w:rPr>
        <w:t>cto</w:t>
      </w:r>
      <w:r>
        <w:rPr>
          <w:b w:val="0"/>
          <w:sz w:val="24"/>
          <w:szCs w:val="24"/>
        </w:rPr>
        <w:t>.</w:t>
      </w:r>
    </w:p>
    <w:p w:rsidR="003763BC" w:rsidRDefault="003763BC" w:rsidP="003763BC">
      <w:pPr>
        <w:pStyle w:val="Descripcin"/>
        <w:rPr>
          <w:b w:val="0"/>
          <w:sz w:val="24"/>
          <w:szCs w:val="24"/>
        </w:rPr>
      </w:pPr>
    </w:p>
    <w:p w:rsidR="00DF21AE" w:rsidRDefault="003763BC" w:rsidP="007466D3">
      <w:pPr>
        <w:pStyle w:val="Descripcin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C- Recursos con los que</w:t>
      </w:r>
      <w:r w:rsidR="00041693" w:rsidRPr="00146E25">
        <w:rPr>
          <w:b w:val="0"/>
          <w:sz w:val="24"/>
          <w:szCs w:val="24"/>
        </w:rPr>
        <w:t xml:space="preserve"> cuenta la organización solicitante. </w:t>
      </w:r>
      <w:r>
        <w:rPr>
          <w:b w:val="0"/>
          <w:sz w:val="24"/>
          <w:szCs w:val="24"/>
        </w:rPr>
        <w:t xml:space="preserve">(Anotar </w:t>
      </w:r>
      <w:r w:rsidR="00041693" w:rsidRPr="00146E25">
        <w:rPr>
          <w:b w:val="0"/>
          <w:sz w:val="24"/>
          <w:szCs w:val="24"/>
        </w:rPr>
        <w:t xml:space="preserve">el monto en la casilla de </w:t>
      </w:r>
      <w:r>
        <w:rPr>
          <w:b w:val="0"/>
          <w:sz w:val="24"/>
          <w:szCs w:val="24"/>
        </w:rPr>
        <w:t xml:space="preserve"> la </w:t>
      </w:r>
      <w:r w:rsidR="00041693" w:rsidRPr="00146E25">
        <w:rPr>
          <w:b w:val="0"/>
          <w:sz w:val="24"/>
          <w:szCs w:val="24"/>
        </w:rPr>
        <w:t>contrapartida</w:t>
      </w:r>
      <w:r>
        <w:rPr>
          <w:b w:val="0"/>
          <w:sz w:val="24"/>
          <w:szCs w:val="24"/>
        </w:rPr>
        <w:t>)</w:t>
      </w:r>
      <w:r w:rsidR="00041693" w:rsidRPr="00146E25">
        <w:rPr>
          <w:b w:val="0"/>
          <w:sz w:val="24"/>
          <w:szCs w:val="24"/>
        </w:rPr>
        <w:t>.</w:t>
      </w:r>
    </w:p>
    <w:p w:rsidR="009B1703" w:rsidRPr="009B1703" w:rsidRDefault="009B1703" w:rsidP="009B1703"/>
    <w:p w:rsidR="005C5086" w:rsidRDefault="00991A21" w:rsidP="005C5086">
      <w:pPr>
        <w:shd w:val="clear" w:color="auto" w:fill="FFFFFF"/>
        <w:spacing w:before="151" w:after="151" w:line="301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4.6</w:t>
      </w:r>
      <w:r w:rsidR="002010C0" w:rsidRPr="002010C0">
        <w:rPr>
          <w:b/>
          <w:sz w:val="24"/>
          <w:szCs w:val="24"/>
        </w:rPr>
        <w:t xml:space="preserve">    </w:t>
      </w:r>
      <w:r w:rsidR="00DF21AE" w:rsidRPr="00146E25">
        <w:rPr>
          <w:b/>
          <w:sz w:val="24"/>
          <w:szCs w:val="24"/>
        </w:rPr>
        <w:t>A</w:t>
      </w:r>
      <w:r w:rsidR="005C5086">
        <w:rPr>
          <w:b/>
          <w:sz w:val="24"/>
          <w:szCs w:val="24"/>
        </w:rPr>
        <w:t xml:space="preserve">nálisis financiero y viabilidad. </w:t>
      </w:r>
    </w:p>
    <w:p w:rsidR="000E7128" w:rsidRDefault="004B1300" w:rsidP="00DD0D60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sz w:val="24"/>
          <w:szCs w:val="24"/>
          <w:lang w:val="es-ES" w:eastAsia="es-MX"/>
        </w:rPr>
      </w:pPr>
      <w:r>
        <w:rPr>
          <w:sz w:val="24"/>
          <w:szCs w:val="24"/>
          <w:lang w:val="es-ES" w:eastAsia="es-MX"/>
        </w:rPr>
        <w:t>F</w:t>
      </w:r>
      <w:r w:rsidR="000E7128">
        <w:rPr>
          <w:sz w:val="24"/>
          <w:szCs w:val="24"/>
          <w:lang w:val="es-ES" w:eastAsia="es-MX"/>
        </w:rPr>
        <w:t>lujo de caja ( ingresos y gastos )</w:t>
      </w:r>
      <w:r>
        <w:rPr>
          <w:sz w:val="24"/>
          <w:szCs w:val="24"/>
          <w:lang w:val="es-ES" w:eastAsia="es-MX"/>
        </w:rPr>
        <w:t xml:space="preserve">, anexo </w:t>
      </w:r>
    </w:p>
    <w:p w:rsidR="000E7128" w:rsidRDefault="004B1300" w:rsidP="00DD0D60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sz w:val="24"/>
          <w:szCs w:val="24"/>
          <w:lang w:val="es-ES" w:eastAsia="es-MX"/>
        </w:rPr>
      </w:pPr>
      <w:r>
        <w:rPr>
          <w:sz w:val="24"/>
          <w:szCs w:val="24"/>
          <w:lang w:val="es-ES" w:eastAsia="es-MX"/>
        </w:rPr>
        <w:t>Razones financieras básicas, anexo</w:t>
      </w:r>
    </w:p>
    <w:p w:rsidR="00CE6415" w:rsidRDefault="004B1300" w:rsidP="00DD0D60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sz w:val="24"/>
          <w:szCs w:val="24"/>
          <w:lang w:val="es-ES" w:eastAsia="es-MX"/>
        </w:rPr>
      </w:pPr>
      <w:r>
        <w:rPr>
          <w:sz w:val="24"/>
          <w:szCs w:val="24"/>
          <w:lang w:val="es-ES" w:eastAsia="es-MX"/>
        </w:rPr>
        <w:t>U</w:t>
      </w:r>
      <w:r w:rsidR="00594AA8" w:rsidRPr="00CE6415">
        <w:rPr>
          <w:sz w:val="24"/>
          <w:szCs w:val="24"/>
          <w:lang w:val="es-ES" w:eastAsia="es-MX"/>
        </w:rPr>
        <w:t>tilidades y/o</w:t>
      </w:r>
      <w:r w:rsidR="005C5086" w:rsidRPr="00CE6415">
        <w:rPr>
          <w:sz w:val="24"/>
          <w:szCs w:val="24"/>
          <w:lang w:val="es-ES" w:eastAsia="es-MX"/>
        </w:rPr>
        <w:t xml:space="preserve"> pér</w:t>
      </w:r>
      <w:r>
        <w:rPr>
          <w:sz w:val="24"/>
          <w:szCs w:val="24"/>
          <w:lang w:val="es-ES" w:eastAsia="es-MX"/>
        </w:rPr>
        <w:t>didas, anexo</w:t>
      </w:r>
    </w:p>
    <w:p w:rsidR="004B1300" w:rsidRDefault="004B1300" w:rsidP="00DD0D60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sz w:val="24"/>
          <w:szCs w:val="24"/>
          <w:lang w:val="es-ES" w:eastAsia="es-MX"/>
        </w:rPr>
      </w:pPr>
      <w:r w:rsidRPr="004B1300">
        <w:rPr>
          <w:sz w:val="24"/>
          <w:szCs w:val="24"/>
          <w:lang w:val="es-ES" w:eastAsia="es-MX"/>
        </w:rPr>
        <w:t>T</w:t>
      </w:r>
      <w:r w:rsidR="005C5086" w:rsidRPr="004B1300">
        <w:rPr>
          <w:sz w:val="24"/>
          <w:szCs w:val="24"/>
          <w:lang w:val="es-ES" w:eastAsia="es-MX"/>
        </w:rPr>
        <w:t>asa de rentabilidad</w:t>
      </w:r>
      <w:r w:rsidR="00594AA8" w:rsidRPr="004B1300">
        <w:rPr>
          <w:sz w:val="24"/>
          <w:szCs w:val="24"/>
          <w:lang w:val="es-ES" w:eastAsia="es-MX"/>
        </w:rPr>
        <w:t xml:space="preserve"> financiera</w:t>
      </w:r>
      <w:r>
        <w:rPr>
          <w:sz w:val="24"/>
          <w:szCs w:val="24"/>
          <w:lang w:val="es-ES" w:eastAsia="es-MX"/>
        </w:rPr>
        <w:t>, anexo</w:t>
      </w:r>
    </w:p>
    <w:p w:rsidR="000E7128" w:rsidRPr="004B1300" w:rsidRDefault="004B1300" w:rsidP="004B1300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sz w:val="24"/>
          <w:szCs w:val="24"/>
          <w:lang w:val="es-ES" w:eastAsia="es-MX"/>
        </w:rPr>
      </w:pPr>
      <w:r w:rsidRPr="004B1300">
        <w:rPr>
          <w:sz w:val="24"/>
          <w:szCs w:val="24"/>
          <w:lang w:val="es-ES" w:eastAsia="es-MX"/>
        </w:rPr>
        <w:t>P</w:t>
      </w:r>
      <w:r w:rsidR="00F76E70" w:rsidRPr="004B1300">
        <w:rPr>
          <w:sz w:val="24"/>
          <w:szCs w:val="24"/>
          <w:lang w:val="es-ES" w:eastAsia="es-MX"/>
        </w:rPr>
        <w:t xml:space="preserve">unto de </w:t>
      </w:r>
      <w:hyperlink r:id="rId12" w:history="1">
        <w:r w:rsidR="00F76E70" w:rsidRPr="004B1300">
          <w:rPr>
            <w:sz w:val="24"/>
            <w:szCs w:val="24"/>
            <w:lang w:val="es-ES" w:eastAsia="es-MX"/>
          </w:rPr>
          <w:t>equilibrio</w:t>
        </w:r>
      </w:hyperlink>
      <w:r>
        <w:rPr>
          <w:sz w:val="24"/>
          <w:szCs w:val="24"/>
          <w:lang w:val="es-ES" w:eastAsia="es-MX"/>
        </w:rPr>
        <w:t>, anexo</w:t>
      </w:r>
    </w:p>
    <w:p w:rsidR="004B1300" w:rsidRPr="004B1300" w:rsidRDefault="004B1300" w:rsidP="00DD0D60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sz w:val="24"/>
          <w:szCs w:val="24"/>
          <w:lang w:val="es-ES" w:eastAsia="es-MX"/>
        </w:rPr>
      </w:pPr>
      <w:r w:rsidRPr="004B1300">
        <w:rPr>
          <w:sz w:val="24"/>
          <w:szCs w:val="24"/>
          <w:lang w:val="es-ES" w:eastAsia="es-MX"/>
        </w:rPr>
        <w:t>V</w:t>
      </w:r>
      <w:r w:rsidR="00F76E70" w:rsidRPr="004B1300">
        <w:rPr>
          <w:sz w:val="24"/>
          <w:szCs w:val="24"/>
          <w:lang w:val="es-ES" w:eastAsia="es-MX"/>
        </w:rPr>
        <w:t>alor actual neto</w:t>
      </w:r>
      <w:r w:rsidRPr="004B1300">
        <w:rPr>
          <w:sz w:val="24"/>
          <w:szCs w:val="24"/>
          <w:lang w:val="es-ES" w:eastAsia="es-MX"/>
        </w:rPr>
        <w:t xml:space="preserve">, anexo </w:t>
      </w:r>
      <w:r w:rsidR="007466D3" w:rsidRPr="004B1300">
        <w:rPr>
          <w:sz w:val="24"/>
          <w:szCs w:val="24"/>
          <w:lang w:val="es-ES" w:eastAsia="es-MX"/>
        </w:rPr>
        <w:t xml:space="preserve">Calcular la </w:t>
      </w:r>
    </w:p>
    <w:p w:rsidR="00CE6415" w:rsidRDefault="004B1300" w:rsidP="00DD0D60">
      <w:pPr>
        <w:numPr>
          <w:ilvl w:val="0"/>
          <w:numId w:val="10"/>
        </w:numPr>
        <w:shd w:val="clear" w:color="auto" w:fill="FFFFFF"/>
        <w:spacing w:line="276" w:lineRule="auto"/>
        <w:jc w:val="both"/>
        <w:rPr>
          <w:sz w:val="24"/>
          <w:szCs w:val="24"/>
          <w:lang w:val="es-ES" w:eastAsia="es-MX"/>
        </w:rPr>
      </w:pPr>
      <w:r w:rsidRPr="004B1300">
        <w:rPr>
          <w:sz w:val="24"/>
          <w:szCs w:val="24"/>
          <w:lang w:val="es-ES" w:eastAsia="es-MX"/>
        </w:rPr>
        <w:t>T</w:t>
      </w:r>
      <w:r w:rsidR="00F77BA0" w:rsidRPr="004B1300">
        <w:rPr>
          <w:sz w:val="24"/>
          <w:szCs w:val="24"/>
          <w:lang w:val="es-ES" w:eastAsia="es-MX"/>
        </w:rPr>
        <w:t>asa interna de retorno o tasa interna de rentabilidad</w:t>
      </w:r>
      <w:r w:rsidRPr="004B1300">
        <w:rPr>
          <w:sz w:val="24"/>
          <w:szCs w:val="24"/>
          <w:lang w:val="es-ES" w:eastAsia="es-MX"/>
        </w:rPr>
        <w:t>, anexo</w:t>
      </w:r>
      <w:r w:rsidR="00E83FAA" w:rsidRPr="004B1300">
        <w:rPr>
          <w:sz w:val="24"/>
          <w:szCs w:val="24"/>
          <w:lang w:val="es-ES" w:eastAsia="es-MX"/>
        </w:rPr>
        <w:t xml:space="preserve">  </w:t>
      </w:r>
    </w:p>
    <w:p w:rsidR="004B1300" w:rsidRPr="004B1300" w:rsidRDefault="004B1300" w:rsidP="004B1300">
      <w:pPr>
        <w:shd w:val="clear" w:color="auto" w:fill="FFFFFF"/>
        <w:spacing w:line="276" w:lineRule="auto"/>
        <w:ind w:left="720"/>
        <w:jc w:val="both"/>
        <w:rPr>
          <w:sz w:val="24"/>
          <w:szCs w:val="24"/>
          <w:lang w:val="es-ES" w:eastAsia="es-MX"/>
        </w:rPr>
      </w:pPr>
    </w:p>
    <w:tbl>
      <w:tblPr>
        <w:tblW w:w="9356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threeDEmboss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356"/>
      </w:tblGrid>
      <w:tr w:rsidR="005243AF" w:rsidRPr="00146E25" w:rsidTr="00496412">
        <w:tc>
          <w:tcPr>
            <w:tcW w:w="9356" w:type="dxa"/>
            <w:vAlign w:val="center"/>
          </w:tcPr>
          <w:p w:rsidR="009448C9" w:rsidRDefault="00991A21" w:rsidP="004B1300">
            <w:pPr>
              <w:jc w:val="both"/>
              <w:rPr>
                <w:b/>
                <w:sz w:val="24"/>
                <w:szCs w:val="24"/>
              </w:rPr>
            </w:pPr>
            <w:r w:rsidRPr="00281473">
              <w:rPr>
                <w:b/>
                <w:sz w:val="24"/>
                <w:szCs w:val="24"/>
              </w:rPr>
              <w:t>4.6</w:t>
            </w:r>
            <w:r w:rsidR="002010C0" w:rsidRPr="00281473">
              <w:rPr>
                <w:b/>
                <w:sz w:val="24"/>
                <w:szCs w:val="24"/>
              </w:rPr>
              <w:t xml:space="preserve">.1 </w:t>
            </w:r>
            <w:r w:rsidR="005243AF" w:rsidRPr="00281473">
              <w:rPr>
                <w:b/>
                <w:sz w:val="24"/>
                <w:szCs w:val="24"/>
              </w:rPr>
              <w:t>Viabilidad financiera</w:t>
            </w:r>
            <w:r w:rsidR="004B1300">
              <w:rPr>
                <w:b/>
                <w:sz w:val="24"/>
                <w:szCs w:val="24"/>
              </w:rPr>
              <w:t>, e</w:t>
            </w:r>
            <w:r w:rsidR="004B1300" w:rsidRPr="004B1300">
              <w:rPr>
                <w:sz w:val="24"/>
                <w:szCs w:val="24"/>
              </w:rPr>
              <w:t>xplique</w:t>
            </w:r>
            <w:r w:rsidR="004B1300">
              <w:rPr>
                <w:sz w:val="24"/>
                <w:szCs w:val="24"/>
              </w:rPr>
              <w:t>.</w:t>
            </w:r>
          </w:p>
          <w:p w:rsidR="004B1300" w:rsidRPr="00281473" w:rsidRDefault="004B1300" w:rsidP="004B130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243AF" w:rsidRPr="00146E25" w:rsidTr="00496412">
        <w:tc>
          <w:tcPr>
            <w:tcW w:w="9356" w:type="dxa"/>
            <w:vAlign w:val="center"/>
          </w:tcPr>
          <w:p w:rsidR="005243AF" w:rsidRDefault="00991A21" w:rsidP="004B1300">
            <w:pPr>
              <w:pStyle w:val="Descripcin"/>
              <w:rPr>
                <w:b w:val="0"/>
                <w:sz w:val="24"/>
                <w:szCs w:val="24"/>
              </w:rPr>
            </w:pPr>
            <w:r w:rsidRPr="00281473">
              <w:rPr>
                <w:sz w:val="24"/>
                <w:szCs w:val="24"/>
              </w:rPr>
              <w:t>4.6</w:t>
            </w:r>
            <w:r w:rsidR="002010C0" w:rsidRPr="00281473">
              <w:rPr>
                <w:sz w:val="24"/>
                <w:szCs w:val="24"/>
              </w:rPr>
              <w:t xml:space="preserve">.2 </w:t>
            </w:r>
            <w:r w:rsidR="005243AF" w:rsidRPr="00281473">
              <w:rPr>
                <w:sz w:val="24"/>
                <w:szCs w:val="24"/>
              </w:rPr>
              <w:t>Viabilidad técnica</w:t>
            </w:r>
            <w:r w:rsidR="004B1300">
              <w:rPr>
                <w:sz w:val="24"/>
                <w:szCs w:val="24"/>
              </w:rPr>
              <w:t>, e</w:t>
            </w:r>
            <w:r w:rsidR="004B1300">
              <w:rPr>
                <w:b w:val="0"/>
                <w:sz w:val="24"/>
                <w:szCs w:val="24"/>
              </w:rPr>
              <w:t>xplique.</w:t>
            </w:r>
          </w:p>
          <w:p w:rsidR="004B1300" w:rsidRPr="004B1300" w:rsidRDefault="004B1300" w:rsidP="004B1300"/>
        </w:tc>
      </w:tr>
      <w:tr w:rsidR="005243AF" w:rsidRPr="00146E25" w:rsidTr="00496412">
        <w:tc>
          <w:tcPr>
            <w:tcW w:w="9356" w:type="dxa"/>
            <w:vAlign w:val="center"/>
          </w:tcPr>
          <w:p w:rsidR="005243AF" w:rsidRPr="004B1300" w:rsidRDefault="00991A21" w:rsidP="00496412">
            <w:pPr>
              <w:pStyle w:val="Descripcin"/>
              <w:rPr>
                <w:b w:val="0"/>
                <w:sz w:val="24"/>
                <w:szCs w:val="24"/>
              </w:rPr>
            </w:pPr>
            <w:r w:rsidRPr="00281473">
              <w:rPr>
                <w:sz w:val="24"/>
                <w:szCs w:val="24"/>
              </w:rPr>
              <w:t>4.6</w:t>
            </w:r>
            <w:r w:rsidR="002010C0" w:rsidRPr="00281473">
              <w:rPr>
                <w:sz w:val="24"/>
                <w:szCs w:val="24"/>
              </w:rPr>
              <w:t xml:space="preserve">.3 </w:t>
            </w:r>
            <w:r w:rsidR="00A80907" w:rsidRPr="00281473">
              <w:rPr>
                <w:sz w:val="24"/>
                <w:szCs w:val="24"/>
              </w:rPr>
              <w:t>M</w:t>
            </w:r>
            <w:r w:rsidR="005243AF" w:rsidRPr="00281473">
              <w:rPr>
                <w:sz w:val="24"/>
                <w:szCs w:val="24"/>
              </w:rPr>
              <w:t>edidas</w:t>
            </w:r>
            <w:r w:rsidR="00180A79" w:rsidRPr="00281473">
              <w:rPr>
                <w:sz w:val="24"/>
                <w:szCs w:val="24"/>
              </w:rPr>
              <w:t xml:space="preserve"> </w:t>
            </w:r>
            <w:r w:rsidR="00511368" w:rsidRPr="00281473">
              <w:rPr>
                <w:sz w:val="24"/>
                <w:szCs w:val="24"/>
              </w:rPr>
              <w:t xml:space="preserve">o acciones </w:t>
            </w:r>
            <w:r w:rsidR="00A80907" w:rsidRPr="00281473">
              <w:rPr>
                <w:sz w:val="24"/>
                <w:szCs w:val="24"/>
              </w:rPr>
              <w:t xml:space="preserve">que </w:t>
            </w:r>
            <w:r w:rsidR="00180A79" w:rsidRPr="00281473">
              <w:rPr>
                <w:sz w:val="24"/>
                <w:szCs w:val="24"/>
              </w:rPr>
              <w:t xml:space="preserve">garantizan </w:t>
            </w:r>
            <w:r w:rsidR="00944A3F" w:rsidRPr="00281473">
              <w:rPr>
                <w:sz w:val="24"/>
                <w:szCs w:val="24"/>
              </w:rPr>
              <w:t>sostenibilidad</w:t>
            </w:r>
            <w:r w:rsidR="004B1300">
              <w:rPr>
                <w:sz w:val="24"/>
                <w:szCs w:val="24"/>
              </w:rPr>
              <w:t xml:space="preserve">, </w:t>
            </w:r>
            <w:r w:rsidR="004B1300" w:rsidRPr="004B1300">
              <w:rPr>
                <w:b w:val="0"/>
                <w:sz w:val="24"/>
                <w:szCs w:val="24"/>
              </w:rPr>
              <w:t>especifique:</w:t>
            </w:r>
          </w:p>
          <w:p w:rsidR="005243AF" w:rsidRPr="00281473" w:rsidRDefault="005243AF" w:rsidP="00767240">
            <w:pPr>
              <w:rPr>
                <w:b/>
                <w:sz w:val="24"/>
                <w:szCs w:val="24"/>
              </w:rPr>
            </w:pPr>
          </w:p>
        </w:tc>
      </w:tr>
      <w:tr w:rsidR="005243AF" w:rsidRPr="00146E25" w:rsidTr="00496412">
        <w:tc>
          <w:tcPr>
            <w:tcW w:w="9356" w:type="dxa"/>
            <w:vAlign w:val="center"/>
          </w:tcPr>
          <w:p w:rsidR="00944A3F" w:rsidRPr="004B1300" w:rsidRDefault="00944A3F" w:rsidP="004B1300">
            <w:pPr>
              <w:pStyle w:val="Descripcin"/>
              <w:numPr>
                <w:ilvl w:val="2"/>
                <w:numId w:val="18"/>
              </w:numPr>
              <w:ind w:left="507" w:hanging="507"/>
              <w:rPr>
                <w:sz w:val="24"/>
                <w:szCs w:val="24"/>
              </w:rPr>
            </w:pPr>
            <w:r w:rsidRPr="004B1300">
              <w:rPr>
                <w:sz w:val="24"/>
                <w:szCs w:val="24"/>
              </w:rPr>
              <w:t>R</w:t>
            </w:r>
            <w:r w:rsidR="005243AF" w:rsidRPr="004B1300">
              <w:rPr>
                <w:sz w:val="24"/>
                <w:szCs w:val="24"/>
              </w:rPr>
              <w:t>iesgos potenciales y</w:t>
            </w:r>
            <w:r w:rsidRPr="004B1300">
              <w:rPr>
                <w:sz w:val="24"/>
                <w:szCs w:val="24"/>
              </w:rPr>
              <w:t xml:space="preserve"> </w:t>
            </w:r>
            <w:r w:rsidR="005243AF" w:rsidRPr="004B1300">
              <w:rPr>
                <w:sz w:val="24"/>
                <w:szCs w:val="24"/>
              </w:rPr>
              <w:t>dificultades</w:t>
            </w:r>
            <w:r w:rsidR="00180A79" w:rsidRPr="004B1300">
              <w:rPr>
                <w:sz w:val="24"/>
                <w:szCs w:val="24"/>
              </w:rPr>
              <w:t xml:space="preserve"> que presenta el</w:t>
            </w:r>
            <w:r w:rsidR="007466D3" w:rsidRPr="004B1300">
              <w:rPr>
                <w:sz w:val="24"/>
                <w:szCs w:val="24"/>
              </w:rPr>
              <w:t xml:space="preserve"> proyecto</w:t>
            </w:r>
            <w:r w:rsidR="004B1300" w:rsidRPr="004B1300">
              <w:rPr>
                <w:sz w:val="24"/>
                <w:szCs w:val="24"/>
              </w:rPr>
              <w:t xml:space="preserve">, </w:t>
            </w:r>
            <w:r w:rsidR="004B1300" w:rsidRPr="004B1300">
              <w:rPr>
                <w:b w:val="0"/>
                <w:sz w:val="24"/>
                <w:szCs w:val="24"/>
              </w:rPr>
              <w:t>indique cuales podría ser.</w:t>
            </w:r>
          </w:p>
          <w:p w:rsidR="005243AF" w:rsidRPr="004B1300" w:rsidRDefault="005243AF" w:rsidP="00767240">
            <w:pPr>
              <w:pStyle w:val="Descripcin"/>
              <w:rPr>
                <w:sz w:val="24"/>
                <w:szCs w:val="24"/>
              </w:rPr>
            </w:pPr>
          </w:p>
        </w:tc>
      </w:tr>
      <w:tr w:rsidR="005243AF" w:rsidRPr="00146E25" w:rsidTr="00496412">
        <w:tc>
          <w:tcPr>
            <w:tcW w:w="9356" w:type="dxa"/>
            <w:vAlign w:val="center"/>
          </w:tcPr>
          <w:p w:rsidR="00731024" w:rsidRPr="00281473" w:rsidRDefault="00991A21" w:rsidP="00496412">
            <w:pPr>
              <w:pStyle w:val="Descripcin"/>
              <w:rPr>
                <w:sz w:val="24"/>
                <w:szCs w:val="24"/>
              </w:rPr>
            </w:pPr>
            <w:r w:rsidRPr="00281473">
              <w:rPr>
                <w:sz w:val="24"/>
                <w:szCs w:val="24"/>
              </w:rPr>
              <w:t>4.6</w:t>
            </w:r>
            <w:r w:rsidR="00944A3F" w:rsidRPr="00281473">
              <w:rPr>
                <w:sz w:val="24"/>
                <w:szCs w:val="24"/>
              </w:rPr>
              <w:t>.5 F</w:t>
            </w:r>
            <w:r w:rsidR="005243AF" w:rsidRPr="00281473">
              <w:rPr>
                <w:sz w:val="24"/>
                <w:szCs w:val="24"/>
              </w:rPr>
              <w:t>actores</w:t>
            </w:r>
            <w:r w:rsidR="00180A79" w:rsidRPr="00281473">
              <w:rPr>
                <w:sz w:val="24"/>
                <w:szCs w:val="24"/>
              </w:rPr>
              <w:t xml:space="preserve"> de tipo</w:t>
            </w:r>
            <w:r w:rsidR="005243AF" w:rsidRPr="00281473">
              <w:rPr>
                <w:sz w:val="24"/>
                <w:szCs w:val="24"/>
              </w:rPr>
              <w:t xml:space="preserve"> socio</w:t>
            </w:r>
            <w:r w:rsidR="00180A79" w:rsidRPr="00281473">
              <w:rPr>
                <w:sz w:val="24"/>
                <w:szCs w:val="24"/>
              </w:rPr>
              <w:t xml:space="preserve">-cultural </w:t>
            </w:r>
            <w:r w:rsidR="00944A3F" w:rsidRPr="00281473">
              <w:rPr>
                <w:sz w:val="24"/>
                <w:szCs w:val="24"/>
              </w:rPr>
              <w:t xml:space="preserve">que </w:t>
            </w:r>
            <w:r w:rsidR="00180A79" w:rsidRPr="00281473">
              <w:rPr>
                <w:sz w:val="24"/>
                <w:szCs w:val="24"/>
              </w:rPr>
              <w:t>pueden favorecer o dificultar</w:t>
            </w:r>
            <w:r w:rsidR="00DB5A48" w:rsidRPr="00281473">
              <w:rPr>
                <w:sz w:val="24"/>
                <w:szCs w:val="24"/>
              </w:rPr>
              <w:t xml:space="preserve"> la apropiación </w:t>
            </w:r>
            <w:r w:rsidR="005243AF" w:rsidRPr="00281473">
              <w:rPr>
                <w:sz w:val="24"/>
                <w:szCs w:val="24"/>
              </w:rPr>
              <w:t xml:space="preserve"> </w:t>
            </w:r>
            <w:r w:rsidR="00180A79" w:rsidRPr="00281473">
              <w:rPr>
                <w:sz w:val="24"/>
                <w:szCs w:val="24"/>
              </w:rPr>
              <w:t>del proyecto por p</w:t>
            </w:r>
            <w:r w:rsidR="00944A3F" w:rsidRPr="00281473">
              <w:rPr>
                <w:sz w:val="24"/>
                <w:szCs w:val="24"/>
              </w:rPr>
              <w:t>arte de las y los beneficiarios</w:t>
            </w:r>
            <w:r w:rsidR="004B1300">
              <w:rPr>
                <w:sz w:val="24"/>
                <w:szCs w:val="24"/>
              </w:rPr>
              <w:t xml:space="preserve">, </w:t>
            </w:r>
            <w:r w:rsidR="004B1300" w:rsidRPr="004B1300">
              <w:rPr>
                <w:b w:val="0"/>
                <w:sz w:val="24"/>
                <w:szCs w:val="24"/>
              </w:rPr>
              <w:t>explique.</w:t>
            </w:r>
            <w:r w:rsidR="00CE6415" w:rsidRPr="00281473">
              <w:rPr>
                <w:sz w:val="24"/>
                <w:szCs w:val="24"/>
              </w:rPr>
              <w:t xml:space="preserve"> </w:t>
            </w:r>
          </w:p>
          <w:p w:rsidR="005243AF" w:rsidRPr="00DD0D60" w:rsidRDefault="005243AF" w:rsidP="004B1300">
            <w:pPr>
              <w:pStyle w:val="Descripcin"/>
              <w:ind w:left="720"/>
              <w:rPr>
                <w:b w:val="0"/>
                <w:sz w:val="24"/>
                <w:szCs w:val="24"/>
              </w:rPr>
            </w:pPr>
          </w:p>
        </w:tc>
      </w:tr>
      <w:tr w:rsidR="005243AF" w:rsidRPr="00146E25" w:rsidTr="00496412">
        <w:tc>
          <w:tcPr>
            <w:tcW w:w="9356" w:type="dxa"/>
            <w:vAlign w:val="center"/>
          </w:tcPr>
          <w:p w:rsidR="005243AF" w:rsidRDefault="00991A21" w:rsidP="004B1300">
            <w:pPr>
              <w:pStyle w:val="Descripcin"/>
              <w:jc w:val="both"/>
              <w:rPr>
                <w:sz w:val="24"/>
                <w:szCs w:val="24"/>
              </w:rPr>
            </w:pPr>
            <w:r w:rsidRPr="00281473">
              <w:rPr>
                <w:sz w:val="24"/>
                <w:szCs w:val="24"/>
              </w:rPr>
              <w:t>4.6</w:t>
            </w:r>
            <w:r w:rsidR="002010C0" w:rsidRPr="00281473">
              <w:rPr>
                <w:sz w:val="24"/>
                <w:szCs w:val="24"/>
              </w:rPr>
              <w:t>.6.</w:t>
            </w:r>
            <w:r w:rsidR="00944A3F" w:rsidRPr="00281473">
              <w:rPr>
                <w:sz w:val="24"/>
                <w:szCs w:val="24"/>
              </w:rPr>
              <w:t xml:space="preserve"> E</w:t>
            </w:r>
            <w:r w:rsidR="00180A79" w:rsidRPr="00281473">
              <w:rPr>
                <w:sz w:val="24"/>
                <w:szCs w:val="24"/>
              </w:rPr>
              <w:t>fectos multiplicadores que</w:t>
            </w:r>
            <w:r w:rsidR="00944A3F" w:rsidRPr="00281473">
              <w:rPr>
                <w:sz w:val="24"/>
                <w:szCs w:val="24"/>
              </w:rPr>
              <w:t xml:space="preserve"> se podrían derivar del proyecto</w:t>
            </w:r>
            <w:r w:rsidR="004B1300">
              <w:rPr>
                <w:sz w:val="24"/>
                <w:szCs w:val="24"/>
              </w:rPr>
              <w:t xml:space="preserve">, </w:t>
            </w:r>
            <w:r w:rsidR="004B1300" w:rsidRPr="004B1300">
              <w:rPr>
                <w:b w:val="0"/>
                <w:sz w:val="24"/>
                <w:szCs w:val="24"/>
              </w:rPr>
              <w:t>señale cuales podría ser.</w:t>
            </w:r>
            <w:r w:rsidR="00334E0A" w:rsidRPr="00281473">
              <w:rPr>
                <w:sz w:val="24"/>
                <w:szCs w:val="24"/>
              </w:rPr>
              <w:t xml:space="preserve"> </w:t>
            </w:r>
          </w:p>
          <w:p w:rsidR="004B1300" w:rsidRPr="004B1300" w:rsidRDefault="004B1300" w:rsidP="004B1300"/>
        </w:tc>
      </w:tr>
    </w:tbl>
    <w:p w:rsidR="00281473" w:rsidRDefault="00281473" w:rsidP="00731024"/>
    <w:p w:rsidR="00DD0D60" w:rsidRDefault="00DD0D60" w:rsidP="00731024"/>
    <w:p w:rsidR="00DD0D60" w:rsidRDefault="00DD0D60" w:rsidP="00731024"/>
    <w:p w:rsidR="00DD0D60" w:rsidRDefault="00DD0D60" w:rsidP="00731024"/>
    <w:p w:rsidR="00DD0D60" w:rsidRDefault="00DD0D60" w:rsidP="00731024"/>
    <w:p w:rsidR="00DD0D60" w:rsidRDefault="00DD0D60" w:rsidP="00731024"/>
    <w:p w:rsidR="00DD0D60" w:rsidRDefault="00DD0D60" w:rsidP="00731024"/>
    <w:p w:rsidR="00DD0D60" w:rsidRDefault="00DD0D60" w:rsidP="00731024"/>
    <w:p w:rsidR="00DD0D60" w:rsidRDefault="00DD0D60" w:rsidP="00731024"/>
    <w:p w:rsidR="00DD0D60" w:rsidRDefault="00DD0D60" w:rsidP="00731024"/>
    <w:p w:rsidR="00DD0D60" w:rsidRDefault="00DD0D60" w:rsidP="00731024"/>
    <w:p w:rsidR="00DD0D60" w:rsidRDefault="00DD0D60" w:rsidP="00731024"/>
    <w:p w:rsidR="00DD0D60" w:rsidRDefault="00DD0D60" w:rsidP="00731024"/>
    <w:p w:rsidR="00DD0D60" w:rsidRDefault="00DD0D60" w:rsidP="00731024"/>
    <w:p w:rsidR="00DD0D60" w:rsidRDefault="00DD0D60" w:rsidP="00731024"/>
    <w:p w:rsidR="00281473" w:rsidRPr="00731024" w:rsidRDefault="00281473" w:rsidP="00731024"/>
    <w:p w:rsidR="00BE4030" w:rsidRPr="00731024" w:rsidRDefault="00991A21" w:rsidP="00731024">
      <w:pPr>
        <w:pStyle w:val="Descripcin"/>
        <w:rPr>
          <w:sz w:val="24"/>
          <w:szCs w:val="24"/>
        </w:rPr>
      </w:pPr>
      <w:r w:rsidRPr="00731024">
        <w:rPr>
          <w:sz w:val="24"/>
          <w:szCs w:val="24"/>
        </w:rPr>
        <w:t>4.</w:t>
      </w:r>
      <w:r w:rsidR="005F2794" w:rsidRPr="00731024">
        <w:rPr>
          <w:sz w:val="24"/>
          <w:szCs w:val="24"/>
        </w:rPr>
        <w:t>7</w:t>
      </w:r>
      <w:r w:rsidR="002010C0" w:rsidRPr="00731024">
        <w:rPr>
          <w:sz w:val="24"/>
          <w:szCs w:val="24"/>
        </w:rPr>
        <w:t xml:space="preserve"> </w:t>
      </w:r>
      <w:r w:rsidR="00C22924" w:rsidRPr="00731024">
        <w:rPr>
          <w:sz w:val="24"/>
          <w:szCs w:val="24"/>
        </w:rPr>
        <w:tab/>
      </w:r>
      <w:r w:rsidR="002E2974" w:rsidRPr="00731024">
        <w:rPr>
          <w:sz w:val="24"/>
          <w:szCs w:val="24"/>
        </w:rPr>
        <w:t>P</w:t>
      </w:r>
      <w:r w:rsidR="00944A3F">
        <w:rPr>
          <w:sz w:val="24"/>
          <w:szCs w:val="24"/>
        </w:rPr>
        <w:t>lan G</w:t>
      </w:r>
      <w:r w:rsidR="00731024" w:rsidRPr="00731024">
        <w:rPr>
          <w:sz w:val="24"/>
          <w:szCs w:val="24"/>
        </w:rPr>
        <w:t xml:space="preserve">lobal de </w:t>
      </w:r>
      <w:r w:rsidR="00944A3F">
        <w:rPr>
          <w:sz w:val="24"/>
          <w:szCs w:val="24"/>
        </w:rPr>
        <w:t>I</w:t>
      </w:r>
      <w:r w:rsidR="00731024" w:rsidRPr="00731024">
        <w:rPr>
          <w:sz w:val="24"/>
          <w:szCs w:val="24"/>
        </w:rPr>
        <w:t>nversión</w:t>
      </w:r>
      <w:r w:rsidR="00731024">
        <w:rPr>
          <w:sz w:val="24"/>
          <w:szCs w:val="24"/>
        </w:rPr>
        <w:t xml:space="preserve"> según las etapas a realizar</w:t>
      </w:r>
      <w:r w:rsidR="00731024" w:rsidRPr="00731024">
        <w:rPr>
          <w:sz w:val="24"/>
          <w:szCs w:val="24"/>
        </w:rPr>
        <w:t>:</w:t>
      </w:r>
    </w:p>
    <w:p w:rsidR="00EC43A6" w:rsidRPr="00146E25" w:rsidRDefault="00EC43A6" w:rsidP="00146E25">
      <w:pPr>
        <w:pStyle w:val="Descripcin"/>
        <w:ind w:firstLine="708"/>
        <w:rPr>
          <w:b w:val="0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1738"/>
        <w:gridCol w:w="2056"/>
        <w:gridCol w:w="2484"/>
      </w:tblGrid>
      <w:tr w:rsidR="00BE4030" w:rsidRPr="00146E25" w:rsidTr="002010C0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30" w:rsidRPr="00146E25" w:rsidRDefault="00BE4030" w:rsidP="00731024">
            <w:pPr>
              <w:pStyle w:val="Descripcin"/>
              <w:jc w:val="center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>Plan Global de Inversión</w:t>
            </w:r>
          </w:p>
          <w:p w:rsidR="00BE4030" w:rsidRPr="00146E25" w:rsidRDefault="00BE4030" w:rsidP="00731024">
            <w:pPr>
              <w:pStyle w:val="Descripcin"/>
              <w:jc w:val="center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 xml:space="preserve">(Cifras en </w:t>
            </w:r>
            <w:r w:rsidR="00731024">
              <w:rPr>
                <w:b w:val="0"/>
                <w:sz w:val="24"/>
                <w:szCs w:val="24"/>
              </w:rPr>
              <w:t xml:space="preserve">miles de </w:t>
            </w:r>
            <w:r w:rsidR="00EC43A6" w:rsidRPr="00146E25">
              <w:rPr>
                <w:b w:val="0"/>
                <w:sz w:val="24"/>
                <w:szCs w:val="24"/>
              </w:rPr>
              <w:t>colones</w:t>
            </w:r>
            <w:r w:rsidRPr="00146E25">
              <w:rPr>
                <w:b w:val="0"/>
                <w:sz w:val="24"/>
                <w:szCs w:val="24"/>
              </w:rPr>
              <w:t>)</w:t>
            </w:r>
          </w:p>
        </w:tc>
      </w:tr>
      <w:tr w:rsidR="00BE4030" w:rsidRPr="00146E25" w:rsidTr="00731024">
        <w:trPr>
          <w:trHeight w:val="410"/>
        </w:trPr>
        <w:tc>
          <w:tcPr>
            <w:tcW w:w="3048" w:type="dxa"/>
            <w:tcBorders>
              <w:top w:val="single" w:sz="4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E4030" w:rsidRPr="00146E25" w:rsidRDefault="0018405B" w:rsidP="00731024">
            <w:pPr>
              <w:pStyle w:val="Descripcin"/>
              <w:jc w:val="center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>Etapas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E4030" w:rsidRPr="00146E25" w:rsidRDefault="00EC43A6" w:rsidP="00731024">
            <w:pPr>
              <w:pStyle w:val="Descripcin"/>
              <w:jc w:val="center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>JUDESUR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E4030" w:rsidRDefault="00EC43A6" w:rsidP="00731024">
            <w:pPr>
              <w:pStyle w:val="Descripcin"/>
              <w:jc w:val="center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>ORGANI</w:t>
            </w:r>
            <w:r w:rsidR="002C6D71" w:rsidRPr="00146E25">
              <w:rPr>
                <w:b w:val="0"/>
                <w:sz w:val="24"/>
                <w:szCs w:val="24"/>
              </w:rPr>
              <w:t>Z</w:t>
            </w:r>
            <w:r w:rsidRPr="00146E25">
              <w:rPr>
                <w:b w:val="0"/>
                <w:sz w:val="24"/>
                <w:szCs w:val="24"/>
              </w:rPr>
              <w:t>ACIÓN</w:t>
            </w:r>
          </w:p>
          <w:p w:rsidR="00944A3F" w:rsidRPr="00944A3F" w:rsidRDefault="00167168" w:rsidP="00167168">
            <w:pPr>
              <w:jc w:val="center"/>
            </w:pPr>
            <w:r>
              <w:t>C</w:t>
            </w:r>
            <w:r w:rsidR="00944A3F" w:rsidRPr="00167168">
              <w:t>ontrapartida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6" w:space="0" w:color="auto"/>
            </w:tcBorders>
            <w:shd w:val="clear" w:color="auto" w:fill="B3B3B3"/>
            <w:vAlign w:val="center"/>
          </w:tcPr>
          <w:p w:rsidR="00BE4030" w:rsidRPr="00146E25" w:rsidRDefault="00BE4030" w:rsidP="00731024">
            <w:pPr>
              <w:pStyle w:val="Descripcin"/>
              <w:jc w:val="center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>Total</w:t>
            </w:r>
          </w:p>
        </w:tc>
      </w:tr>
      <w:tr w:rsidR="00BE4030" w:rsidRPr="00146E25" w:rsidTr="002010C0">
        <w:tc>
          <w:tcPr>
            <w:tcW w:w="3048" w:type="dxa"/>
            <w:vAlign w:val="center"/>
          </w:tcPr>
          <w:p w:rsidR="00BE4030" w:rsidRPr="00146E25" w:rsidRDefault="00731024" w:rsidP="00731024">
            <w:pPr>
              <w:pStyle w:val="Descripcin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BE4030" w:rsidRPr="00146E25" w:rsidRDefault="00BE403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BE4030" w:rsidRPr="00146E25" w:rsidRDefault="00BE403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  <w:tc>
          <w:tcPr>
            <w:tcW w:w="2484" w:type="dxa"/>
            <w:vAlign w:val="center"/>
          </w:tcPr>
          <w:p w:rsidR="00BE4030" w:rsidRPr="00146E25" w:rsidRDefault="00BE403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</w:tr>
      <w:tr w:rsidR="00BE4030" w:rsidRPr="00146E25" w:rsidTr="002010C0">
        <w:tc>
          <w:tcPr>
            <w:tcW w:w="3048" w:type="dxa"/>
            <w:vAlign w:val="center"/>
          </w:tcPr>
          <w:p w:rsidR="00BE4030" w:rsidRPr="00146E25" w:rsidRDefault="00731024" w:rsidP="00731024">
            <w:pPr>
              <w:pStyle w:val="Descripcin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BE4030" w:rsidRPr="00146E25" w:rsidRDefault="00BE403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BE4030" w:rsidRPr="00146E25" w:rsidRDefault="00BE403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  <w:tc>
          <w:tcPr>
            <w:tcW w:w="2484" w:type="dxa"/>
            <w:vAlign w:val="center"/>
          </w:tcPr>
          <w:p w:rsidR="00BE4030" w:rsidRPr="00146E25" w:rsidRDefault="00BE403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</w:tr>
      <w:tr w:rsidR="00BE4030" w:rsidRPr="00146E25" w:rsidTr="002010C0">
        <w:tc>
          <w:tcPr>
            <w:tcW w:w="3048" w:type="dxa"/>
          </w:tcPr>
          <w:p w:rsidR="00BE4030" w:rsidRPr="00146E25" w:rsidRDefault="00731024" w:rsidP="00731024">
            <w:pPr>
              <w:pStyle w:val="Descripcin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38" w:type="dxa"/>
            <w:vAlign w:val="center"/>
          </w:tcPr>
          <w:p w:rsidR="00BE4030" w:rsidRPr="00146E25" w:rsidRDefault="00BE403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BE4030" w:rsidRPr="00146E25" w:rsidRDefault="00BE403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  <w:tc>
          <w:tcPr>
            <w:tcW w:w="2484" w:type="dxa"/>
            <w:vAlign w:val="center"/>
          </w:tcPr>
          <w:p w:rsidR="00BE4030" w:rsidRPr="00146E25" w:rsidRDefault="00BE403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</w:tr>
      <w:tr w:rsidR="00BE4030" w:rsidRPr="00146E25" w:rsidTr="002010C0">
        <w:tc>
          <w:tcPr>
            <w:tcW w:w="3048" w:type="dxa"/>
          </w:tcPr>
          <w:p w:rsidR="00BE4030" w:rsidRPr="00146E25" w:rsidRDefault="00731024" w:rsidP="00731024">
            <w:pPr>
              <w:pStyle w:val="Descripcin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38" w:type="dxa"/>
            <w:vAlign w:val="center"/>
          </w:tcPr>
          <w:p w:rsidR="00BE4030" w:rsidRPr="00146E25" w:rsidRDefault="00BE403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BE4030" w:rsidRPr="00146E25" w:rsidRDefault="00BE403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  <w:tc>
          <w:tcPr>
            <w:tcW w:w="2484" w:type="dxa"/>
            <w:vAlign w:val="center"/>
          </w:tcPr>
          <w:p w:rsidR="00BE4030" w:rsidRPr="00146E25" w:rsidRDefault="00BE403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</w:tr>
      <w:tr w:rsidR="00BE4030" w:rsidRPr="00146E25" w:rsidTr="002010C0">
        <w:tc>
          <w:tcPr>
            <w:tcW w:w="3048" w:type="dxa"/>
            <w:vAlign w:val="center"/>
          </w:tcPr>
          <w:p w:rsidR="00BE4030" w:rsidRPr="00146E25" w:rsidRDefault="00731024" w:rsidP="00731024">
            <w:pPr>
              <w:pStyle w:val="Descripcin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38" w:type="dxa"/>
            <w:vAlign w:val="center"/>
          </w:tcPr>
          <w:p w:rsidR="00BE4030" w:rsidRPr="00146E25" w:rsidRDefault="00BE403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BE4030" w:rsidRPr="00146E25" w:rsidRDefault="00BE403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  <w:tc>
          <w:tcPr>
            <w:tcW w:w="2484" w:type="dxa"/>
            <w:vAlign w:val="center"/>
          </w:tcPr>
          <w:p w:rsidR="00BE4030" w:rsidRPr="00146E25" w:rsidRDefault="00BE403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</w:tr>
      <w:tr w:rsidR="00BE4030" w:rsidRPr="00146E25" w:rsidTr="002010C0">
        <w:tc>
          <w:tcPr>
            <w:tcW w:w="3048" w:type="dxa"/>
            <w:tcBorders>
              <w:bottom w:val="single" w:sz="4" w:space="0" w:color="auto"/>
            </w:tcBorders>
            <w:vAlign w:val="center"/>
          </w:tcPr>
          <w:p w:rsidR="00BE4030" w:rsidRPr="00146E25" w:rsidRDefault="00731024" w:rsidP="00731024">
            <w:pPr>
              <w:pStyle w:val="Descripcin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vAlign w:val="center"/>
          </w:tcPr>
          <w:p w:rsidR="00BE4030" w:rsidRPr="00146E25" w:rsidRDefault="00BE403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BE4030" w:rsidRPr="00146E25" w:rsidRDefault="00BE403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vAlign w:val="center"/>
          </w:tcPr>
          <w:p w:rsidR="00BE4030" w:rsidRPr="00146E25" w:rsidRDefault="00BE403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</w:tr>
      <w:tr w:rsidR="00BE4030" w:rsidRPr="00146E25" w:rsidTr="002010C0">
        <w:trPr>
          <w:trHeight w:val="369"/>
        </w:trPr>
        <w:tc>
          <w:tcPr>
            <w:tcW w:w="3048" w:type="dxa"/>
            <w:shd w:val="clear" w:color="auto" w:fill="B3B3B3"/>
            <w:vAlign w:val="center"/>
          </w:tcPr>
          <w:p w:rsidR="00BE4030" w:rsidRPr="00146E25" w:rsidRDefault="00BE403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>Totales</w:t>
            </w:r>
          </w:p>
        </w:tc>
        <w:tc>
          <w:tcPr>
            <w:tcW w:w="1738" w:type="dxa"/>
            <w:shd w:val="clear" w:color="auto" w:fill="B3B3B3"/>
            <w:vAlign w:val="center"/>
          </w:tcPr>
          <w:p w:rsidR="00BE4030" w:rsidRPr="00146E25" w:rsidRDefault="00BE403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B3B3B3"/>
            <w:vAlign w:val="center"/>
          </w:tcPr>
          <w:p w:rsidR="00BE4030" w:rsidRPr="00146E25" w:rsidRDefault="00BE403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B3B3B3"/>
            <w:vAlign w:val="center"/>
          </w:tcPr>
          <w:p w:rsidR="00BE4030" w:rsidRPr="00146E25" w:rsidRDefault="00BE403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</w:tr>
      <w:tr w:rsidR="00BE4030" w:rsidRPr="00146E25" w:rsidTr="002010C0">
        <w:trPr>
          <w:trHeight w:val="369"/>
        </w:trPr>
        <w:tc>
          <w:tcPr>
            <w:tcW w:w="3048" w:type="dxa"/>
            <w:shd w:val="clear" w:color="auto" w:fill="B3B3B3"/>
            <w:vAlign w:val="center"/>
          </w:tcPr>
          <w:p w:rsidR="00BE4030" w:rsidRPr="00146E25" w:rsidRDefault="00BE403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>Porcentaje</w:t>
            </w:r>
            <w:r w:rsidR="00731024">
              <w:rPr>
                <w:b w:val="0"/>
                <w:sz w:val="24"/>
                <w:szCs w:val="24"/>
              </w:rPr>
              <w:t>s</w:t>
            </w:r>
          </w:p>
        </w:tc>
        <w:tc>
          <w:tcPr>
            <w:tcW w:w="1738" w:type="dxa"/>
            <w:shd w:val="clear" w:color="auto" w:fill="B3B3B3"/>
            <w:vAlign w:val="center"/>
          </w:tcPr>
          <w:p w:rsidR="00BE4030" w:rsidRPr="00146E25" w:rsidRDefault="00BE403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B3B3B3"/>
            <w:vAlign w:val="center"/>
          </w:tcPr>
          <w:p w:rsidR="00BE4030" w:rsidRPr="00146E25" w:rsidRDefault="00BE403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B3B3B3"/>
            <w:vAlign w:val="center"/>
          </w:tcPr>
          <w:p w:rsidR="00BE4030" w:rsidRPr="00146E25" w:rsidRDefault="00BE403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</w:tr>
    </w:tbl>
    <w:p w:rsidR="00BE4030" w:rsidRDefault="00BE4030" w:rsidP="00146E25">
      <w:pPr>
        <w:pStyle w:val="Descripcin"/>
        <w:ind w:firstLine="708"/>
        <w:rPr>
          <w:b w:val="0"/>
          <w:sz w:val="24"/>
          <w:szCs w:val="24"/>
        </w:rPr>
      </w:pPr>
    </w:p>
    <w:p w:rsidR="00DD0D60" w:rsidRPr="004B1300" w:rsidRDefault="004B1300" w:rsidP="004B1300">
      <w:pPr>
        <w:numPr>
          <w:ilvl w:val="0"/>
          <w:numId w:val="21"/>
        </w:numPr>
        <w:rPr>
          <w:b/>
          <w:sz w:val="24"/>
        </w:rPr>
      </w:pPr>
      <w:r w:rsidRPr="004B1300">
        <w:rPr>
          <w:b/>
          <w:sz w:val="24"/>
        </w:rPr>
        <w:t>Notas importantes:</w:t>
      </w:r>
    </w:p>
    <w:p w:rsidR="004B1300" w:rsidRPr="00DD0D60" w:rsidRDefault="004B1300" w:rsidP="00DD0D60"/>
    <w:p w:rsidR="00BE4030" w:rsidRPr="00146E25" w:rsidRDefault="00944A3F" w:rsidP="00DD0D60">
      <w:pPr>
        <w:pStyle w:val="Descripcin"/>
        <w:numPr>
          <w:ilvl w:val="0"/>
          <w:numId w:val="5"/>
        </w:numPr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Si se trata de un</w:t>
      </w:r>
      <w:r w:rsidR="008578A4" w:rsidRPr="00146E25">
        <w:rPr>
          <w:b w:val="0"/>
          <w:sz w:val="24"/>
          <w:szCs w:val="24"/>
        </w:rPr>
        <w:t xml:space="preserve"> proyecto con </w:t>
      </w:r>
      <w:r w:rsidR="008578A4" w:rsidRPr="005C5E67">
        <w:rPr>
          <w:sz w:val="24"/>
          <w:szCs w:val="24"/>
        </w:rPr>
        <w:t>fondos no reembolsables</w:t>
      </w:r>
      <w:r>
        <w:rPr>
          <w:b w:val="0"/>
          <w:sz w:val="24"/>
          <w:szCs w:val="24"/>
        </w:rPr>
        <w:t xml:space="preserve">,  </w:t>
      </w:r>
      <w:r w:rsidR="00EC43A6" w:rsidRPr="00146E25">
        <w:rPr>
          <w:b w:val="0"/>
          <w:sz w:val="24"/>
          <w:szCs w:val="24"/>
        </w:rPr>
        <w:t>certificar el aporte de la</w:t>
      </w:r>
      <w:r w:rsidR="00731024">
        <w:rPr>
          <w:b w:val="0"/>
          <w:sz w:val="24"/>
          <w:szCs w:val="24"/>
        </w:rPr>
        <w:t xml:space="preserve"> </w:t>
      </w:r>
      <w:r w:rsidR="008578A4" w:rsidRPr="00146E25">
        <w:rPr>
          <w:b w:val="0"/>
          <w:sz w:val="24"/>
          <w:szCs w:val="24"/>
        </w:rPr>
        <w:t>(s)</w:t>
      </w:r>
      <w:r w:rsidR="00EC43A6" w:rsidRPr="00146E25">
        <w:rPr>
          <w:b w:val="0"/>
          <w:sz w:val="24"/>
          <w:szCs w:val="24"/>
        </w:rPr>
        <w:t xml:space="preserve"> contrapartida</w:t>
      </w:r>
      <w:r w:rsidR="00731024">
        <w:rPr>
          <w:b w:val="0"/>
          <w:sz w:val="24"/>
          <w:szCs w:val="24"/>
        </w:rPr>
        <w:t xml:space="preserve"> </w:t>
      </w:r>
      <w:r w:rsidR="008578A4" w:rsidRPr="00146E25">
        <w:rPr>
          <w:b w:val="0"/>
          <w:sz w:val="24"/>
          <w:szCs w:val="24"/>
        </w:rPr>
        <w:t>(s).</w:t>
      </w:r>
    </w:p>
    <w:p w:rsidR="00EC43A6" w:rsidRPr="00146E25" w:rsidRDefault="00944A3F" w:rsidP="00DD0D60">
      <w:pPr>
        <w:pStyle w:val="Descripcin"/>
        <w:numPr>
          <w:ilvl w:val="0"/>
          <w:numId w:val="5"/>
        </w:numPr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Si se trata de</w:t>
      </w:r>
      <w:r w:rsidR="00EC43A6" w:rsidRPr="00146E25">
        <w:rPr>
          <w:b w:val="0"/>
          <w:sz w:val="24"/>
          <w:szCs w:val="24"/>
        </w:rPr>
        <w:t xml:space="preserve"> proyectos con </w:t>
      </w:r>
      <w:r w:rsidR="00EC43A6" w:rsidRPr="005C5E67">
        <w:rPr>
          <w:sz w:val="24"/>
          <w:szCs w:val="24"/>
        </w:rPr>
        <w:t>fondos reembolsables</w:t>
      </w:r>
      <w:r>
        <w:rPr>
          <w:b w:val="0"/>
          <w:sz w:val="24"/>
          <w:szCs w:val="24"/>
        </w:rPr>
        <w:t>,</w:t>
      </w:r>
      <w:r w:rsidR="00EC43A6" w:rsidRPr="00146E25">
        <w:rPr>
          <w:b w:val="0"/>
          <w:sz w:val="24"/>
          <w:szCs w:val="24"/>
        </w:rPr>
        <w:t xml:space="preserve"> cer</w:t>
      </w:r>
      <w:r w:rsidR="008578A4" w:rsidRPr="00146E25">
        <w:rPr>
          <w:b w:val="0"/>
          <w:sz w:val="24"/>
          <w:szCs w:val="24"/>
        </w:rPr>
        <w:t>tificar las garantías ofrecidas: t</w:t>
      </w:r>
      <w:r w:rsidR="00EC43A6" w:rsidRPr="00146E25">
        <w:rPr>
          <w:b w:val="0"/>
          <w:sz w:val="24"/>
          <w:szCs w:val="24"/>
        </w:rPr>
        <w:t xml:space="preserve">errenos, </w:t>
      </w:r>
      <w:r w:rsidR="005C5E67">
        <w:rPr>
          <w:b w:val="0"/>
          <w:sz w:val="24"/>
          <w:szCs w:val="24"/>
        </w:rPr>
        <w:t>aportes o donaciones;</w:t>
      </w:r>
      <w:r w:rsidR="00EC43A6" w:rsidRPr="00146E25">
        <w:rPr>
          <w:b w:val="0"/>
          <w:sz w:val="24"/>
          <w:szCs w:val="24"/>
        </w:rPr>
        <w:t xml:space="preserve"> fianzas, otras.</w:t>
      </w:r>
    </w:p>
    <w:p w:rsidR="00EC43A6" w:rsidRPr="00146E25" w:rsidRDefault="008578A4" w:rsidP="00DD0D60">
      <w:pPr>
        <w:pStyle w:val="Descripcin"/>
        <w:numPr>
          <w:ilvl w:val="0"/>
          <w:numId w:val="5"/>
        </w:numPr>
        <w:spacing w:line="276" w:lineRule="auto"/>
        <w:jc w:val="both"/>
        <w:rPr>
          <w:b w:val="0"/>
          <w:sz w:val="24"/>
          <w:szCs w:val="24"/>
        </w:rPr>
      </w:pPr>
      <w:r w:rsidRPr="00146E25">
        <w:rPr>
          <w:b w:val="0"/>
          <w:sz w:val="24"/>
          <w:szCs w:val="24"/>
        </w:rPr>
        <w:t>A</w:t>
      </w:r>
      <w:r w:rsidR="00944A3F">
        <w:rPr>
          <w:b w:val="0"/>
          <w:sz w:val="24"/>
          <w:szCs w:val="24"/>
        </w:rPr>
        <w:t xml:space="preserve">portar </w:t>
      </w:r>
      <w:r w:rsidR="00EC43A6" w:rsidRPr="00146E25">
        <w:rPr>
          <w:b w:val="0"/>
          <w:sz w:val="24"/>
          <w:szCs w:val="24"/>
        </w:rPr>
        <w:t>estados financieros</w:t>
      </w:r>
      <w:r w:rsidR="00944A3F">
        <w:rPr>
          <w:b w:val="0"/>
          <w:sz w:val="24"/>
          <w:szCs w:val="24"/>
        </w:rPr>
        <w:t xml:space="preserve"> de la organización</w:t>
      </w:r>
      <w:r w:rsidR="00EC43A6" w:rsidRPr="00146E25">
        <w:rPr>
          <w:b w:val="0"/>
          <w:sz w:val="24"/>
          <w:szCs w:val="24"/>
        </w:rPr>
        <w:t xml:space="preserve"> audi</w:t>
      </w:r>
      <w:r w:rsidR="00FA2EF7">
        <w:rPr>
          <w:b w:val="0"/>
          <w:sz w:val="24"/>
          <w:szCs w:val="24"/>
        </w:rPr>
        <w:t>tados por un Contador Público A</w:t>
      </w:r>
      <w:r w:rsidR="00EC43A6" w:rsidRPr="00146E25">
        <w:rPr>
          <w:b w:val="0"/>
          <w:sz w:val="24"/>
          <w:szCs w:val="24"/>
        </w:rPr>
        <w:t>utorizado</w:t>
      </w:r>
    </w:p>
    <w:p w:rsidR="00731024" w:rsidRPr="00167168" w:rsidRDefault="00EC43A6" w:rsidP="00DD0D60">
      <w:pPr>
        <w:pStyle w:val="Descripcin"/>
        <w:numPr>
          <w:ilvl w:val="0"/>
          <w:numId w:val="5"/>
        </w:numPr>
        <w:spacing w:line="276" w:lineRule="auto"/>
        <w:jc w:val="both"/>
        <w:rPr>
          <w:b w:val="0"/>
        </w:rPr>
      </w:pPr>
      <w:r w:rsidRPr="00167168">
        <w:rPr>
          <w:b w:val="0"/>
          <w:sz w:val="24"/>
          <w:szCs w:val="24"/>
        </w:rPr>
        <w:t>Aportar planos de terrenos, estudios de impacto ambiental y otros estudios</w:t>
      </w:r>
      <w:r w:rsidR="00944A3F" w:rsidRPr="00167168">
        <w:rPr>
          <w:b w:val="0"/>
          <w:sz w:val="24"/>
          <w:szCs w:val="24"/>
        </w:rPr>
        <w:t xml:space="preserve"> técnicos,</w:t>
      </w:r>
      <w:r w:rsidR="00167168" w:rsidRPr="00167168">
        <w:rPr>
          <w:b w:val="0"/>
          <w:sz w:val="24"/>
          <w:szCs w:val="24"/>
        </w:rPr>
        <w:t xml:space="preserve"> cuando corresponda, estos estudios deben estar debidamente certificados por un profesional responsable.</w:t>
      </w:r>
    </w:p>
    <w:p w:rsidR="00731024" w:rsidRDefault="00731024" w:rsidP="00731024"/>
    <w:p w:rsidR="00731024" w:rsidRDefault="00731024" w:rsidP="00731024"/>
    <w:p w:rsidR="00281473" w:rsidRDefault="00281473" w:rsidP="00731024"/>
    <w:p w:rsidR="00281473" w:rsidRDefault="00281473" w:rsidP="00731024"/>
    <w:p w:rsidR="00281473" w:rsidRDefault="00281473" w:rsidP="00731024"/>
    <w:p w:rsidR="00281473" w:rsidRDefault="00281473" w:rsidP="00731024"/>
    <w:p w:rsidR="00281473" w:rsidRDefault="00281473" w:rsidP="00731024"/>
    <w:p w:rsidR="00281473" w:rsidRDefault="00281473" w:rsidP="00731024"/>
    <w:p w:rsidR="00281473" w:rsidRDefault="00281473" w:rsidP="00731024"/>
    <w:p w:rsidR="00281473" w:rsidRDefault="00281473" w:rsidP="00731024"/>
    <w:p w:rsidR="00281473" w:rsidRDefault="00281473" w:rsidP="00731024"/>
    <w:p w:rsidR="00281473" w:rsidRDefault="00281473" w:rsidP="00731024"/>
    <w:p w:rsidR="00281473" w:rsidRDefault="00281473" w:rsidP="00731024"/>
    <w:p w:rsidR="00281473" w:rsidRDefault="00281473" w:rsidP="00731024"/>
    <w:p w:rsidR="00281473" w:rsidRDefault="00281473" w:rsidP="00731024"/>
    <w:p w:rsidR="00281473" w:rsidRDefault="00281473" w:rsidP="00731024"/>
    <w:p w:rsidR="00281473" w:rsidRDefault="00281473" w:rsidP="00731024"/>
    <w:p w:rsidR="00281473" w:rsidRDefault="00281473" w:rsidP="00731024"/>
    <w:p w:rsidR="00281473" w:rsidRPr="00731024" w:rsidRDefault="00281473" w:rsidP="00731024"/>
    <w:p w:rsidR="002010C0" w:rsidRPr="00FA2EF7" w:rsidRDefault="008D1571" w:rsidP="00731024">
      <w:pPr>
        <w:pStyle w:val="Descripcin"/>
        <w:ind w:firstLine="708"/>
        <w:rPr>
          <w:color w:val="FF0000"/>
          <w:sz w:val="24"/>
          <w:szCs w:val="24"/>
        </w:rPr>
      </w:pPr>
      <w:r w:rsidRPr="00281473">
        <w:rPr>
          <w:sz w:val="24"/>
          <w:szCs w:val="24"/>
        </w:rPr>
        <w:t>F</w:t>
      </w:r>
      <w:r w:rsidR="002C6D71" w:rsidRPr="00281473">
        <w:rPr>
          <w:sz w:val="24"/>
          <w:szCs w:val="24"/>
        </w:rPr>
        <w:t xml:space="preserve">.-  </w:t>
      </w:r>
      <w:r w:rsidR="005243AF" w:rsidRPr="00281473">
        <w:rPr>
          <w:sz w:val="24"/>
          <w:szCs w:val="24"/>
        </w:rPr>
        <w:t>ANEXOS</w:t>
      </w:r>
      <w:r w:rsidR="00FA2EF7" w:rsidRPr="00281473">
        <w:rPr>
          <w:sz w:val="24"/>
          <w:szCs w:val="24"/>
        </w:rPr>
        <w:t xml:space="preserve">  </w:t>
      </w:r>
    </w:p>
    <w:p w:rsidR="002010C0" w:rsidRPr="00146E25" w:rsidRDefault="002010C0" w:rsidP="00146E25">
      <w:pPr>
        <w:pStyle w:val="Descripcin"/>
        <w:ind w:firstLine="708"/>
        <w:rPr>
          <w:b w:val="0"/>
          <w:sz w:val="24"/>
          <w:szCs w:val="24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544"/>
        <w:gridCol w:w="1418"/>
        <w:gridCol w:w="953"/>
        <w:gridCol w:w="606"/>
        <w:gridCol w:w="709"/>
        <w:gridCol w:w="708"/>
        <w:gridCol w:w="708"/>
        <w:gridCol w:w="993"/>
      </w:tblGrid>
      <w:tr w:rsidR="00281473" w:rsidRPr="00146E25" w:rsidTr="00DF287D">
        <w:tc>
          <w:tcPr>
            <w:tcW w:w="10632" w:type="dxa"/>
            <w:gridSpan w:val="9"/>
          </w:tcPr>
          <w:p w:rsidR="00281473" w:rsidRPr="00167168" w:rsidRDefault="00281473" w:rsidP="000430E4">
            <w:pPr>
              <w:pStyle w:val="Descripcin"/>
              <w:ind w:firstLine="72"/>
              <w:jc w:val="center"/>
              <w:rPr>
                <w:sz w:val="24"/>
                <w:szCs w:val="24"/>
              </w:rPr>
            </w:pPr>
            <w:r w:rsidRPr="00167168">
              <w:rPr>
                <w:sz w:val="24"/>
                <w:szCs w:val="24"/>
              </w:rPr>
              <w:t>A: ANEXOS: TÉCNICOS Y FINANCIEROS</w:t>
            </w:r>
          </w:p>
          <w:p w:rsidR="00281473" w:rsidRPr="00167168" w:rsidRDefault="00281473" w:rsidP="000430E4">
            <w:pPr>
              <w:pStyle w:val="Descripcin"/>
              <w:ind w:firstLine="72"/>
              <w:jc w:val="center"/>
              <w:rPr>
                <w:sz w:val="24"/>
                <w:szCs w:val="24"/>
              </w:rPr>
            </w:pPr>
          </w:p>
          <w:p w:rsidR="00281473" w:rsidRPr="00167168" w:rsidRDefault="00281473" w:rsidP="000430E4">
            <w:pPr>
              <w:pStyle w:val="Descripcin"/>
              <w:ind w:firstLine="708"/>
              <w:jc w:val="center"/>
              <w:rPr>
                <w:b w:val="0"/>
                <w:sz w:val="24"/>
                <w:szCs w:val="24"/>
              </w:rPr>
            </w:pPr>
            <w:r w:rsidRPr="00167168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LANOS, PERMISOS DE CONSTRUCCIÓN; ESTUDIO DE SUELOS; ESTUDIOS DE IMPACTO AMBIENTAL;</w:t>
            </w:r>
            <w:r w:rsidRPr="00167168">
              <w:rPr>
                <w:sz w:val="24"/>
                <w:szCs w:val="24"/>
              </w:rPr>
              <w:t xml:space="preserve"> PROYECCIONES FINANCIERAS</w:t>
            </w:r>
          </w:p>
        </w:tc>
      </w:tr>
      <w:tr w:rsidR="00281473" w:rsidRPr="00146E25" w:rsidTr="0028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1" w:type="dxa"/>
            <w:right w:w="101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</w:tcBorders>
            <w:shd w:val="clear" w:color="auto" w:fill="B3B3B3"/>
            <w:vAlign w:val="center"/>
          </w:tcPr>
          <w:p w:rsidR="00281473" w:rsidRPr="00167168" w:rsidRDefault="00281473" w:rsidP="000430E4">
            <w:pPr>
              <w:pStyle w:val="Descripcin"/>
              <w:ind w:firstLine="41"/>
              <w:jc w:val="center"/>
              <w:rPr>
                <w:b w:val="0"/>
                <w:sz w:val="24"/>
                <w:szCs w:val="24"/>
              </w:rPr>
            </w:pPr>
            <w:r w:rsidRPr="00167168">
              <w:rPr>
                <w:b w:val="0"/>
                <w:sz w:val="24"/>
                <w:szCs w:val="24"/>
              </w:rPr>
              <w:t>Número de anexo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281473" w:rsidRPr="00167168" w:rsidRDefault="00281473" w:rsidP="000430E4">
            <w:pPr>
              <w:pStyle w:val="Descripcin"/>
              <w:ind w:firstLine="41"/>
              <w:jc w:val="center"/>
              <w:rPr>
                <w:b w:val="0"/>
                <w:sz w:val="24"/>
                <w:szCs w:val="24"/>
              </w:rPr>
            </w:pPr>
            <w:r w:rsidRPr="00167168">
              <w:rPr>
                <w:b w:val="0"/>
                <w:sz w:val="24"/>
                <w:szCs w:val="24"/>
              </w:rPr>
              <w:t>Tipo de documento</w:t>
            </w:r>
          </w:p>
          <w:p w:rsidR="00281473" w:rsidRPr="00167168" w:rsidRDefault="00281473" w:rsidP="000430E4">
            <w:pPr>
              <w:pStyle w:val="Descripcin"/>
              <w:ind w:firstLine="41"/>
              <w:jc w:val="center"/>
              <w:rPr>
                <w:b w:val="0"/>
                <w:sz w:val="24"/>
                <w:szCs w:val="24"/>
              </w:rPr>
            </w:pPr>
            <w:r w:rsidRPr="00167168">
              <w:rPr>
                <w:b w:val="0"/>
                <w:sz w:val="24"/>
                <w:szCs w:val="24"/>
              </w:rPr>
              <w:t>Ejemplos:</w:t>
            </w:r>
          </w:p>
        </w:tc>
        <w:tc>
          <w:tcPr>
            <w:tcW w:w="23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81473" w:rsidRPr="00167168" w:rsidRDefault="00281473" w:rsidP="000430E4">
            <w:pPr>
              <w:pStyle w:val="Descripcin"/>
              <w:ind w:firstLine="41"/>
              <w:jc w:val="center"/>
              <w:rPr>
                <w:b w:val="0"/>
                <w:sz w:val="24"/>
                <w:szCs w:val="24"/>
              </w:rPr>
            </w:pPr>
            <w:r w:rsidRPr="00167168">
              <w:rPr>
                <w:b w:val="0"/>
                <w:sz w:val="24"/>
                <w:szCs w:val="24"/>
              </w:rPr>
              <w:t>Marcar</w:t>
            </w:r>
          </w:p>
          <w:p w:rsidR="00281473" w:rsidRPr="00167168" w:rsidRDefault="00281473" w:rsidP="000430E4">
            <w:pPr>
              <w:pStyle w:val="Descripcin"/>
              <w:ind w:firstLine="41"/>
              <w:jc w:val="center"/>
              <w:rPr>
                <w:b w:val="0"/>
                <w:sz w:val="24"/>
                <w:szCs w:val="24"/>
              </w:rPr>
            </w:pPr>
            <w:r w:rsidRPr="00167168">
              <w:rPr>
                <w:b w:val="0"/>
                <w:sz w:val="24"/>
                <w:szCs w:val="24"/>
              </w:rPr>
              <w:t>con una X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81473" w:rsidRPr="00167168" w:rsidRDefault="00281473" w:rsidP="000430E4">
            <w:pPr>
              <w:pStyle w:val="Descripcin"/>
              <w:ind w:firstLine="41"/>
              <w:jc w:val="center"/>
              <w:rPr>
                <w:b w:val="0"/>
                <w:sz w:val="24"/>
                <w:szCs w:val="24"/>
              </w:rPr>
            </w:pPr>
            <w:r w:rsidRPr="00167168">
              <w:rPr>
                <w:b w:val="0"/>
                <w:sz w:val="24"/>
                <w:szCs w:val="24"/>
              </w:rPr>
              <w:t>Soporte</w:t>
            </w:r>
          </w:p>
          <w:p w:rsidR="00281473" w:rsidRPr="00167168" w:rsidRDefault="00281473" w:rsidP="000430E4">
            <w:pPr>
              <w:pStyle w:val="Descripcin"/>
              <w:ind w:firstLine="41"/>
              <w:jc w:val="center"/>
              <w:rPr>
                <w:b w:val="0"/>
                <w:sz w:val="24"/>
                <w:szCs w:val="24"/>
              </w:rPr>
            </w:pPr>
            <w:r w:rsidRPr="00167168">
              <w:rPr>
                <w:b w:val="0"/>
                <w:sz w:val="24"/>
                <w:szCs w:val="24"/>
              </w:rPr>
              <w:t>Papel</w:t>
            </w:r>
            <w:r>
              <w:rPr>
                <w:b w:val="0"/>
                <w:sz w:val="24"/>
                <w:szCs w:val="24"/>
              </w:rPr>
              <w:t xml:space="preserve"> Marque con x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81473" w:rsidRPr="00167168" w:rsidRDefault="00281473" w:rsidP="000430E4">
            <w:pPr>
              <w:pStyle w:val="Descripcin"/>
              <w:ind w:firstLine="41"/>
              <w:jc w:val="center"/>
              <w:rPr>
                <w:b w:val="0"/>
                <w:sz w:val="24"/>
                <w:szCs w:val="24"/>
              </w:rPr>
            </w:pPr>
            <w:r w:rsidRPr="00167168">
              <w:rPr>
                <w:b w:val="0"/>
                <w:sz w:val="24"/>
                <w:szCs w:val="24"/>
              </w:rPr>
              <w:t>Soporte</w:t>
            </w:r>
          </w:p>
          <w:p w:rsidR="00281473" w:rsidRDefault="00281473" w:rsidP="000430E4">
            <w:pPr>
              <w:pStyle w:val="Descripcin"/>
              <w:ind w:firstLine="41"/>
              <w:jc w:val="center"/>
              <w:rPr>
                <w:b w:val="0"/>
                <w:sz w:val="24"/>
                <w:szCs w:val="24"/>
              </w:rPr>
            </w:pPr>
            <w:r w:rsidRPr="00167168">
              <w:rPr>
                <w:b w:val="0"/>
                <w:sz w:val="24"/>
                <w:szCs w:val="24"/>
              </w:rPr>
              <w:t>Informático</w:t>
            </w:r>
          </w:p>
          <w:p w:rsidR="00281473" w:rsidRPr="00167168" w:rsidRDefault="00281473" w:rsidP="000430E4">
            <w:pPr>
              <w:pStyle w:val="Descripcin"/>
              <w:ind w:firstLine="4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Marque   con x</w:t>
            </w:r>
            <w:r w:rsidRPr="00167168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81473" w:rsidRPr="00167168" w:rsidRDefault="00281473" w:rsidP="000430E4">
            <w:pPr>
              <w:pStyle w:val="Descripcin"/>
              <w:ind w:firstLine="41"/>
              <w:jc w:val="center"/>
              <w:rPr>
                <w:b w:val="0"/>
                <w:sz w:val="24"/>
                <w:szCs w:val="24"/>
              </w:rPr>
            </w:pPr>
            <w:r w:rsidRPr="00167168">
              <w:rPr>
                <w:b w:val="0"/>
                <w:sz w:val="24"/>
                <w:szCs w:val="24"/>
              </w:rPr>
              <w:t>No aplica</w:t>
            </w:r>
          </w:p>
        </w:tc>
      </w:tr>
      <w:tr w:rsidR="00281473" w:rsidRPr="00146E25" w:rsidTr="0028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1" w:type="dxa"/>
            <w:right w:w="101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81473" w:rsidRPr="00167168" w:rsidRDefault="00281473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  <w:r w:rsidRPr="00167168">
              <w:rPr>
                <w:b w:val="0"/>
                <w:sz w:val="24"/>
                <w:szCs w:val="24"/>
              </w:rPr>
              <w:t xml:space="preserve">Plano de diseño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281473">
            <w:pPr>
              <w:pStyle w:val="Descripcin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</w:t>
            </w:r>
            <w:r w:rsidRPr="00167168">
              <w:rPr>
                <w:b w:val="0"/>
                <w:sz w:val="24"/>
                <w:szCs w:val="24"/>
              </w:rPr>
              <w:t xml:space="preserve">( ) SÍ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3510F1">
            <w:pPr>
              <w:pStyle w:val="Descripcin"/>
              <w:rPr>
                <w:b w:val="0"/>
                <w:sz w:val="24"/>
                <w:szCs w:val="24"/>
              </w:rPr>
            </w:pPr>
            <w:r w:rsidRPr="00167168">
              <w:rPr>
                <w:b w:val="0"/>
                <w:sz w:val="24"/>
                <w:szCs w:val="24"/>
              </w:rPr>
              <w:t>(  ) NO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3510F1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3510F1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DF287D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DF287D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73" w:rsidRDefault="00281473" w:rsidP="00DF287D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</w:p>
        </w:tc>
      </w:tr>
      <w:tr w:rsidR="00281473" w:rsidRPr="00146E25" w:rsidTr="0028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1" w:type="dxa"/>
            <w:right w:w="101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81473" w:rsidRPr="00167168" w:rsidRDefault="00281473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  <w:r w:rsidRPr="00167168">
              <w:rPr>
                <w:b w:val="0"/>
                <w:sz w:val="24"/>
                <w:szCs w:val="24"/>
              </w:rPr>
              <w:t>Uso del suelo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3510F1">
            <w:pPr>
              <w:pStyle w:val="Descripcin"/>
              <w:ind w:firstLine="708"/>
              <w:jc w:val="center"/>
              <w:rPr>
                <w:b w:val="0"/>
                <w:sz w:val="24"/>
                <w:szCs w:val="24"/>
              </w:rPr>
            </w:pPr>
            <w:r w:rsidRPr="00167168">
              <w:rPr>
                <w:b w:val="0"/>
                <w:sz w:val="24"/>
                <w:szCs w:val="24"/>
              </w:rPr>
              <w:t>( ) SÍ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3510F1">
            <w:pPr>
              <w:pStyle w:val="Descripcin"/>
              <w:rPr>
                <w:b w:val="0"/>
                <w:sz w:val="24"/>
                <w:szCs w:val="24"/>
              </w:rPr>
            </w:pPr>
            <w:r w:rsidRPr="00167168">
              <w:rPr>
                <w:b w:val="0"/>
                <w:sz w:val="24"/>
                <w:szCs w:val="24"/>
              </w:rPr>
              <w:t>(  ) NO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DF287D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DF287D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DF287D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DF287D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73" w:rsidRDefault="00281473" w:rsidP="00DF287D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</w:p>
        </w:tc>
      </w:tr>
      <w:tr w:rsidR="00281473" w:rsidRPr="00146E25" w:rsidTr="0028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1" w:type="dxa"/>
            <w:right w:w="101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81473" w:rsidRPr="00167168" w:rsidRDefault="00281473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  <w:r w:rsidRPr="00167168">
              <w:rPr>
                <w:b w:val="0"/>
                <w:sz w:val="24"/>
                <w:szCs w:val="24"/>
              </w:rPr>
              <w:t xml:space="preserve">Escritura de terreno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3510F1">
            <w:pPr>
              <w:pStyle w:val="Descripcin"/>
              <w:ind w:firstLine="708"/>
              <w:jc w:val="center"/>
              <w:rPr>
                <w:b w:val="0"/>
                <w:sz w:val="24"/>
                <w:szCs w:val="24"/>
              </w:rPr>
            </w:pPr>
            <w:r w:rsidRPr="00167168">
              <w:rPr>
                <w:b w:val="0"/>
                <w:sz w:val="24"/>
                <w:szCs w:val="24"/>
              </w:rPr>
              <w:t>( ) SÍ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3510F1">
            <w:pPr>
              <w:pStyle w:val="Descripcin"/>
              <w:rPr>
                <w:b w:val="0"/>
                <w:sz w:val="24"/>
                <w:szCs w:val="24"/>
              </w:rPr>
            </w:pPr>
            <w:r w:rsidRPr="00167168">
              <w:rPr>
                <w:b w:val="0"/>
                <w:sz w:val="24"/>
                <w:szCs w:val="24"/>
              </w:rPr>
              <w:t>(  ) NO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DF287D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DF287D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DF287D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DF287D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73" w:rsidRDefault="00281473" w:rsidP="00DF287D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</w:p>
        </w:tc>
      </w:tr>
      <w:tr w:rsidR="00281473" w:rsidRPr="00146E25" w:rsidTr="0028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1" w:type="dxa"/>
            <w:right w:w="101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81473" w:rsidRPr="00167168" w:rsidRDefault="00281473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  <w:r w:rsidRPr="00167168">
              <w:rPr>
                <w:b w:val="0"/>
                <w:sz w:val="24"/>
                <w:szCs w:val="24"/>
              </w:rPr>
              <w:t>Memoria de cálculo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3510F1">
            <w:pPr>
              <w:pStyle w:val="Descripcin"/>
              <w:ind w:firstLine="708"/>
              <w:jc w:val="center"/>
              <w:rPr>
                <w:b w:val="0"/>
                <w:sz w:val="24"/>
                <w:szCs w:val="24"/>
              </w:rPr>
            </w:pPr>
            <w:r w:rsidRPr="00167168">
              <w:rPr>
                <w:b w:val="0"/>
                <w:sz w:val="24"/>
                <w:szCs w:val="24"/>
              </w:rPr>
              <w:t>(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167168">
              <w:rPr>
                <w:b w:val="0"/>
                <w:sz w:val="24"/>
                <w:szCs w:val="24"/>
              </w:rPr>
              <w:t>) SÍ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3510F1">
            <w:pPr>
              <w:pStyle w:val="Descripcin"/>
              <w:rPr>
                <w:b w:val="0"/>
                <w:sz w:val="24"/>
                <w:szCs w:val="24"/>
              </w:rPr>
            </w:pPr>
            <w:r w:rsidRPr="00167168">
              <w:rPr>
                <w:b w:val="0"/>
                <w:sz w:val="24"/>
                <w:szCs w:val="24"/>
              </w:rPr>
              <w:t>(  ) NO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DF287D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DF287D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DF287D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DF287D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73" w:rsidRDefault="00281473" w:rsidP="00DF287D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</w:p>
        </w:tc>
      </w:tr>
      <w:tr w:rsidR="00281473" w:rsidRPr="00146E25" w:rsidTr="0028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1" w:type="dxa"/>
            <w:right w:w="101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81473" w:rsidRPr="00167168" w:rsidRDefault="00281473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  <w:r w:rsidRPr="00167168">
              <w:rPr>
                <w:b w:val="0"/>
                <w:sz w:val="24"/>
                <w:szCs w:val="24"/>
              </w:rPr>
              <w:t>Presupuesto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3510F1">
            <w:pPr>
              <w:pStyle w:val="Descripcin"/>
              <w:ind w:firstLine="708"/>
              <w:jc w:val="center"/>
              <w:rPr>
                <w:b w:val="0"/>
                <w:sz w:val="24"/>
                <w:szCs w:val="24"/>
              </w:rPr>
            </w:pPr>
            <w:r w:rsidRPr="00167168">
              <w:rPr>
                <w:b w:val="0"/>
                <w:sz w:val="24"/>
                <w:szCs w:val="24"/>
              </w:rPr>
              <w:t>( ) SÍ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3510F1">
            <w:pPr>
              <w:pStyle w:val="Descripcin"/>
              <w:rPr>
                <w:b w:val="0"/>
                <w:sz w:val="24"/>
                <w:szCs w:val="24"/>
              </w:rPr>
            </w:pPr>
            <w:r w:rsidRPr="00167168">
              <w:rPr>
                <w:b w:val="0"/>
                <w:sz w:val="24"/>
                <w:szCs w:val="24"/>
              </w:rPr>
              <w:t>(  ) NO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DF287D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DF287D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DF287D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DF287D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73" w:rsidRDefault="00281473" w:rsidP="00DF287D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</w:p>
        </w:tc>
      </w:tr>
      <w:tr w:rsidR="00281473" w:rsidRPr="00146E25" w:rsidTr="0028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1" w:type="dxa"/>
            <w:right w:w="101" w:type="dxa"/>
          </w:tblCellMar>
        </w:tblPrEx>
        <w:trPr>
          <w:cantSplit/>
          <w:trHeight w:val="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81473" w:rsidRPr="00167168" w:rsidRDefault="00281473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  <w:r w:rsidRPr="00167168">
              <w:rPr>
                <w:b w:val="0"/>
                <w:sz w:val="24"/>
                <w:szCs w:val="24"/>
              </w:rPr>
              <w:t>Diseños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3510F1">
            <w:pPr>
              <w:pStyle w:val="Descripcin"/>
              <w:ind w:firstLine="708"/>
              <w:jc w:val="center"/>
              <w:rPr>
                <w:b w:val="0"/>
                <w:sz w:val="24"/>
                <w:szCs w:val="24"/>
              </w:rPr>
            </w:pPr>
            <w:r w:rsidRPr="00167168">
              <w:rPr>
                <w:b w:val="0"/>
                <w:sz w:val="24"/>
                <w:szCs w:val="24"/>
              </w:rPr>
              <w:t>( ) SÍ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3510F1">
            <w:pPr>
              <w:pStyle w:val="Descripcin"/>
              <w:rPr>
                <w:b w:val="0"/>
                <w:sz w:val="24"/>
                <w:szCs w:val="24"/>
              </w:rPr>
            </w:pPr>
            <w:r w:rsidRPr="00167168">
              <w:rPr>
                <w:b w:val="0"/>
                <w:sz w:val="24"/>
                <w:szCs w:val="24"/>
              </w:rPr>
              <w:t>(  ) NO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DF287D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DF287D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DF287D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DF287D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73" w:rsidRDefault="00281473" w:rsidP="00DF287D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</w:p>
        </w:tc>
      </w:tr>
      <w:tr w:rsidR="00281473" w:rsidRPr="00146E25" w:rsidTr="0028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1" w:type="dxa"/>
            <w:right w:w="101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81473" w:rsidRPr="00167168" w:rsidRDefault="00281473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  <w:r w:rsidRPr="00167168">
              <w:rPr>
                <w:b w:val="0"/>
                <w:sz w:val="24"/>
                <w:szCs w:val="24"/>
              </w:rPr>
              <w:t>Garantías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3510F1">
            <w:pPr>
              <w:pStyle w:val="Descripcin"/>
              <w:ind w:firstLine="708"/>
              <w:jc w:val="center"/>
              <w:rPr>
                <w:b w:val="0"/>
                <w:sz w:val="24"/>
                <w:szCs w:val="24"/>
              </w:rPr>
            </w:pPr>
            <w:r w:rsidRPr="00167168">
              <w:rPr>
                <w:b w:val="0"/>
                <w:sz w:val="24"/>
                <w:szCs w:val="24"/>
              </w:rPr>
              <w:t>( ) SÍ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3510F1">
            <w:pPr>
              <w:pStyle w:val="Descripcin"/>
              <w:rPr>
                <w:b w:val="0"/>
                <w:sz w:val="24"/>
                <w:szCs w:val="24"/>
              </w:rPr>
            </w:pPr>
            <w:r w:rsidRPr="00167168">
              <w:rPr>
                <w:b w:val="0"/>
                <w:sz w:val="24"/>
                <w:szCs w:val="24"/>
              </w:rPr>
              <w:t>(  ) NO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DF287D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DF287D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DF287D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DF287D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73" w:rsidRDefault="00281473" w:rsidP="00DF287D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</w:p>
        </w:tc>
      </w:tr>
      <w:tr w:rsidR="00281473" w:rsidRPr="00146E25" w:rsidTr="0028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1" w:type="dxa"/>
            <w:right w:w="101" w:type="dxa"/>
          </w:tblCellMar>
        </w:tblPrEx>
        <w:trPr>
          <w:cantSplit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81473" w:rsidRPr="00167168" w:rsidRDefault="00281473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  <w:r w:rsidRPr="00167168">
              <w:rPr>
                <w:b w:val="0"/>
                <w:sz w:val="24"/>
                <w:szCs w:val="24"/>
              </w:rPr>
              <w:t>Proyecciones financieras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3510F1">
            <w:pPr>
              <w:pStyle w:val="Descripcin"/>
              <w:ind w:firstLine="708"/>
              <w:jc w:val="center"/>
              <w:rPr>
                <w:b w:val="0"/>
                <w:sz w:val="24"/>
                <w:szCs w:val="24"/>
              </w:rPr>
            </w:pPr>
            <w:r w:rsidRPr="00167168">
              <w:rPr>
                <w:b w:val="0"/>
                <w:sz w:val="24"/>
                <w:szCs w:val="24"/>
              </w:rPr>
              <w:t>( ) SÍ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3510F1">
            <w:pPr>
              <w:pStyle w:val="Descripcin"/>
              <w:rPr>
                <w:b w:val="0"/>
                <w:sz w:val="24"/>
                <w:szCs w:val="24"/>
              </w:rPr>
            </w:pPr>
            <w:r w:rsidRPr="00167168">
              <w:rPr>
                <w:b w:val="0"/>
                <w:sz w:val="24"/>
                <w:szCs w:val="24"/>
              </w:rPr>
              <w:t>(  ) NO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DF287D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DF287D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DF287D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DF287D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73" w:rsidRDefault="00281473" w:rsidP="00DF287D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</w:p>
        </w:tc>
      </w:tr>
    </w:tbl>
    <w:p w:rsidR="00CE6415" w:rsidRDefault="00CE6415" w:rsidP="00CE6415"/>
    <w:p w:rsidR="00800286" w:rsidRPr="00CE6415" w:rsidRDefault="00800286" w:rsidP="00CE6415"/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3261"/>
        <w:gridCol w:w="992"/>
        <w:gridCol w:w="993"/>
        <w:gridCol w:w="567"/>
        <w:gridCol w:w="709"/>
        <w:gridCol w:w="708"/>
        <w:gridCol w:w="710"/>
        <w:gridCol w:w="850"/>
      </w:tblGrid>
      <w:tr w:rsidR="002E2F88" w:rsidRPr="00146E25" w:rsidTr="000D7436">
        <w:trPr>
          <w:trHeight w:val="606"/>
        </w:trPr>
        <w:tc>
          <w:tcPr>
            <w:tcW w:w="9924" w:type="dxa"/>
            <w:gridSpan w:val="8"/>
            <w:shd w:val="clear" w:color="auto" w:fill="auto"/>
          </w:tcPr>
          <w:p w:rsidR="002E2F88" w:rsidRPr="000430E4" w:rsidRDefault="002E2F88" w:rsidP="000430E4">
            <w:pPr>
              <w:pStyle w:val="Descripcin"/>
              <w:ind w:firstLine="72"/>
              <w:jc w:val="center"/>
              <w:rPr>
                <w:sz w:val="24"/>
                <w:szCs w:val="24"/>
              </w:rPr>
            </w:pPr>
            <w:r w:rsidRPr="000430E4">
              <w:rPr>
                <w:sz w:val="24"/>
                <w:szCs w:val="24"/>
              </w:rPr>
              <w:t>B: ANEXOS: LEGALES</w:t>
            </w:r>
          </w:p>
          <w:p w:rsidR="002E2F88" w:rsidRPr="00146E25" w:rsidRDefault="002E2F88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E2F88" w:rsidRPr="00641C49" w:rsidRDefault="002E2F88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</w:tr>
      <w:tr w:rsidR="00281473" w:rsidRPr="00146E25" w:rsidTr="000D74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1" w:type="dxa"/>
            <w:right w:w="101" w:type="dxa"/>
          </w:tblCellMar>
        </w:tblPrEx>
        <w:tc>
          <w:tcPr>
            <w:tcW w:w="1984" w:type="dxa"/>
            <w:tcBorders>
              <w:top w:val="single" w:sz="6" w:space="0" w:color="auto"/>
              <w:left w:val="single" w:sz="6" w:space="0" w:color="auto"/>
            </w:tcBorders>
            <w:shd w:val="clear" w:color="auto" w:fill="B3B3B3"/>
            <w:vAlign w:val="center"/>
          </w:tcPr>
          <w:p w:rsidR="00281473" w:rsidRPr="00146E25" w:rsidRDefault="00281473" w:rsidP="00800286">
            <w:pPr>
              <w:pStyle w:val="Descripcin"/>
              <w:ind w:firstLine="41"/>
              <w:jc w:val="center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>Núm</w:t>
            </w:r>
            <w:r>
              <w:rPr>
                <w:b w:val="0"/>
                <w:sz w:val="24"/>
                <w:szCs w:val="24"/>
              </w:rPr>
              <w:t xml:space="preserve">ero </w:t>
            </w:r>
            <w:r w:rsidRPr="00146E25">
              <w:rPr>
                <w:b w:val="0"/>
                <w:sz w:val="24"/>
                <w:szCs w:val="24"/>
              </w:rPr>
              <w:t xml:space="preserve"> de anexo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281473" w:rsidRPr="00146E25" w:rsidRDefault="00281473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>Tipo de documento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81473" w:rsidRPr="00146E25" w:rsidRDefault="00281473" w:rsidP="000430E4">
            <w:pPr>
              <w:pStyle w:val="Descripcin"/>
              <w:ind w:firstLine="40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>Marcar con una 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81473" w:rsidRPr="00167168" w:rsidRDefault="00281473" w:rsidP="00DF287D">
            <w:pPr>
              <w:pStyle w:val="Descripcin"/>
              <w:ind w:firstLine="41"/>
              <w:jc w:val="center"/>
              <w:rPr>
                <w:b w:val="0"/>
                <w:sz w:val="24"/>
                <w:szCs w:val="24"/>
              </w:rPr>
            </w:pPr>
            <w:r w:rsidRPr="00167168">
              <w:rPr>
                <w:b w:val="0"/>
                <w:sz w:val="24"/>
                <w:szCs w:val="24"/>
              </w:rPr>
              <w:t>Soporte</w:t>
            </w:r>
          </w:p>
          <w:p w:rsidR="00281473" w:rsidRPr="00167168" w:rsidRDefault="00281473" w:rsidP="00DF287D">
            <w:pPr>
              <w:pStyle w:val="Descripcin"/>
              <w:ind w:firstLine="41"/>
              <w:jc w:val="center"/>
              <w:rPr>
                <w:b w:val="0"/>
                <w:sz w:val="24"/>
                <w:szCs w:val="24"/>
              </w:rPr>
            </w:pPr>
            <w:r w:rsidRPr="00167168">
              <w:rPr>
                <w:b w:val="0"/>
                <w:sz w:val="24"/>
                <w:szCs w:val="24"/>
              </w:rPr>
              <w:t>Papel</w:t>
            </w:r>
            <w:r>
              <w:rPr>
                <w:b w:val="0"/>
                <w:sz w:val="24"/>
                <w:szCs w:val="24"/>
              </w:rPr>
              <w:t xml:space="preserve"> Marque con 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81473" w:rsidRPr="00167168" w:rsidRDefault="00281473" w:rsidP="00DF287D">
            <w:pPr>
              <w:pStyle w:val="Descripcin"/>
              <w:ind w:firstLine="41"/>
              <w:jc w:val="center"/>
              <w:rPr>
                <w:b w:val="0"/>
                <w:sz w:val="24"/>
                <w:szCs w:val="24"/>
              </w:rPr>
            </w:pPr>
            <w:r w:rsidRPr="00167168">
              <w:rPr>
                <w:b w:val="0"/>
                <w:sz w:val="24"/>
                <w:szCs w:val="24"/>
              </w:rPr>
              <w:t>Soporte</w:t>
            </w:r>
          </w:p>
          <w:p w:rsidR="00281473" w:rsidRDefault="00281473" w:rsidP="00DF287D">
            <w:pPr>
              <w:pStyle w:val="Descripcin"/>
              <w:ind w:firstLine="41"/>
              <w:jc w:val="center"/>
              <w:rPr>
                <w:b w:val="0"/>
                <w:sz w:val="24"/>
                <w:szCs w:val="24"/>
              </w:rPr>
            </w:pPr>
            <w:r w:rsidRPr="00167168">
              <w:rPr>
                <w:b w:val="0"/>
                <w:sz w:val="24"/>
                <w:szCs w:val="24"/>
              </w:rPr>
              <w:t>Informático</w:t>
            </w:r>
          </w:p>
          <w:p w:rsidR="00281473" w:rsidRPr="00167168" w:rsidRDefault="00281473" w:rsidP="00DF287D">
            <w:pPr>
              <w:pStyle w:val="Descripcin"/>
              <w:ind w:firstLine="4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Marque   con x</w:t>
            </w:r>
            <w:r w:rsidRPr="00167168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281473" w:rsidRPr="00167168" w:rsidRDefault="00281473" w:rsidP="00DF287D">
            <w:pPr>
              <w:pStyle w:val="Descripcin"/>
              <w:ind w:firstLine="41"/>
              <w:jc w:val="center"/>
              <w:rPr>
                <w:b w:val="0"/>
                <w:sz w:val="24"/>
                <w:szCs w:val="24"/>
              </w:rPr>
            </w:pPr>
            <w:r w:rsidRPr="00167168">
              <w:rPr>
                <w:b w:val="0"/>
                <w:sz w:val="24"/>
                <w:szCs w:val="24"/>
              </w:rPr>
              <w:t>No aplica</w:t>
            </w:r>
          </w:p>
        </w:tc>
      </w:tr>
      <w:tr w:rsidR="00281473" w:rsidRPr="00146E25" w:rsidTr="000D74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1" w:type="dxa"/>
            <w:right w:w="101" w:type="dxa"/>
          </w:tblCellMar>
        </w:tblPrEx>
        <w:trPr>
          <w:cantSplit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81473" w:rsidRPr="00146E25" w:rsidRDefault="00281473" w:rsidP="000430E4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>ANEXO I B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473" w:rsidRPr="00146E25" w:rsidRDefault="00281473" w:rsidP="000430E4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>Estatuto</w:t>
            </w:r>
            <w:r>
              <w:rPr>
                <w:b w:val="0"/>
                <w:sz w:val="24"/>
                <w:szCs w:val="24"/>
              </w:rPr>
              <w:t>s</w:t>
            </w:r>
            <w:r w:rsidRPr="00146E25">
              <w:rPr>
                <w:b w:val="0"/>
                <w:sz w:val="24"/>
                <w:szCs w:val="24"/>
              </w:rPr>
              <w:t xml:space="preserve"> de la organización</w:t>
            </w:r>
            <w:r>
              <w:rPr>
                <w:b w:val="0"/>
                <w:sz w:val="24"/>
                <w:szCs w:val="24"/>
              </w:rPr>
              <w:t xml:space="preserve"> solicitante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46E25" w:rsidRDefault="00281473" w:rsidP="000430E4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>(  ) SÍ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46E25" w:rsidRDefault="00281473" w:rsidP="000430E4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>(  ) 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DF287D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DF287D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DF287D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DF287D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73" w:rsidRPr="00146E25" w:rsidRDefault="00281473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</w:tr>
      <w:tr w:rsidR="00281473" w:rsidRPr="00146E25" w:rsidTr="000D74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1" w:type="dxa"/>
            <w:right w:w="101" w:type="dxa"/>
          </w:tblCellMar>
        </w:tblPrEx>
        <w:trPr>
          <w:cantSplit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81473" w:rsidRPr="00146E25" w:rsidRDefault="00281473" w:rsidP="000430E4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>ANEXO II B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473" w:rsidRPr="00146E25" w:rsidRDefault="00281473" w:rsidP="00800286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 xml:space="preserve">Organigrama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46E25" w:rsidRDefault="00281473" w:rsidP="000430E4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 xml:space="preserve">(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146E25">
              <w:rPr>
                <w:b w:val="0"/>
                <w:sz w:val="24"/>
                <w:szCs w:val="24"/>
              </w:rPr>
              <w:t>) SÍ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46E25" w:rsidRDefault="00281473" w:rsidP="000430E4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>(  ) 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DF287D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DF287D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DF287D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DF287D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73" w:rsidRPr="00146E25" w:rsidRDefault="00281473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</w:tr>
      <w:tr w:rsidR="00281473" w:rsidRPr="00146E25" w:rsidTr="000D74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1" w:type="dxa"/>
            <w:right w:w="101" w:type="dxa"/>
          </w:tblCellMar>
        </w:tblPrEx>
        <w:trPr>
          <w:cantSplit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81473" w:rsidRPr="00146E25" w:rsidRDefault="00281473" w:rsidP="000430E4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>ANEXO III B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473" w:rsidRPr="00146E25" w:rsidRDefault="00281473" w:rsidP="000430E4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Currículum</w:t>
            </w:r>
            <w:r w:rsidRPr="00146E25">
              <w:rPr>
                <w:b w:val="0"/>
                <w:sz w:val="24"/>
                <w:szCs w:val="24"/>
              </w:rPr>
              <w:t xml:space="preserve"> del profesional responsable del proyecto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46E25" w:rsidRDefault="00281473" w:rsidP="000430E4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 xml:space="preserve">(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146E25">
              <w:rPr>
                <w:b w:val="0"/>
                <w:sz w:val="24"/>
                <w:szCs w:val="24"/>
              </w:rPr>
              <w:t>) SÍ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46E25" w:rsidRDefault="00281473" w:rsidP="000430E4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>(  ) 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DF287D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DF287D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DF287D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DF287D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73" w:rsidRPr="00146E25" w:rsidRDefault="00281473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</w:tr>
      <w:tr w:rsidR="00281473" w:rsidRPr="00146E25" w:rsidTr="000D74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1" w:type="dxa"/>
            <w:right w:w="101" w:type="dxa"/>
          </w:tblCellMar>
        </w:tblPrEx>
        <w:trPr>
          <w:cantSplit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81473" w:rsidRDefault="00281473" w:rsidP="000430E4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>ANEXO IV B</w:t>
            </w:r>
          </w:p>
          <w:p w:rsidR="00281473" w:rsidRPr="00167168" w:rsidRDefault="00281473" w:rsidP="00167168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473" w:rsidRPr="00146E25" w:rsidRDefault="00281473" w:rsidP="000430E4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>Personería Jurídica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46E25" w:rsidRDefault="00281473" w:rsidP="000430E4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>(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146E25">
              <w:rPr>
                <w:b w:val="0"/>
                <w:sz w:val="24"/>
                <w:szCs w:val="24"/>
              </w:rPr>
              <w:t xml:space="preserve"> ) SÍ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46E25" w:rsidRDefault="00281473" w:rsidP="000430E4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>(  ) 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DF287D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DF287D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DF287D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DF287D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73" w:rsidRPr="00146E25" w:rsidRDefault="00281473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</w:tr>
      <w:tr w:rsidR="00281473" w:rsidRPr="00146E25" w:rsidTr="000D74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1" w:type="dxa"/>
            <w:right w:w="101" w:type="dxa"/>
          </w:tblCellMar>
        </w:tblPrEx>
        <w:trPr>
          <w:cantSplit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81473" w:rsidRDefault="00281473" w:rsidP="000430E4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>ANEXO V</w:t>
            </w:r>
            <w:r>
              <w:rPr>
                <w:b w:val="0"/>
                <w:sz w:val="24"/>
                <w:szCs w:val="24"/>
              </w:rPr>
              <w:t xml:space="preserve"> B</w:t>
            </w:r>
          </w:p>
          <w:p w:rsidR="00281473" w:rsidRPr="00167168" w:rsidRDefault="00281473" w:rsidP="00167168"/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473" w:rsidRPr="00146E25" w:rsidRDefault="00281473" w:rsidP="00FA2EF7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 xml:space="preserve">Cédula del </w:t>
            </w:r>
            <w:r>
              <w:rPr>
                <w:b w:val="0"/>
                <w:sz w:val="24"/>
                <w:szCs w:val="24"/>
              </w:rPr>
              <w:t>Representante L</w:t>
            </w:r>
            <w:r w:rsidRPr="00146E25">
              <w:rPr>
                <w:b w:val="0"/>
                <w:sz w:val="24"/>
                <w:szCs w:val="24"/>
              </w:rPr>
              <w:t>egal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46E25" w:rsidRDefault="00281473" w:rsidP="000430E4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 xml:space="preserve">(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146E25">
              <w:rPr>
                <w:b w:val="0"/>
                <w:sz w:val="24"/>
                <w:szCs w:val="24"/>
              </w:rPr>
              <w:t>) SÍ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46E25" w:rsidRDefault="00281473" w:rsidP="000430E4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>(  ) 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DF287D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DF287D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DF287D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DF287D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73" w:rsidRPr="00146E25" w:rsidRDefault="00281473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</w:tr>
      <w:tr w:rsidR="00281473" w:rsidRPr="00146E25" w:rsidTr="000D74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1" w:type="dxa"/>
            <w:right w:w="101" w:type="dxa"/>
          </w:tblCellMar>
        </w:tblPrEx>
        <w:trPr>
          <w:cantSplit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81473" w:rsidRPr="00146E25" w:rsidRDefault="00281473" w:rsidP="000430E4">
            <w:pPr>
              <w:pStyle w:val="Descripcin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>ANEXO VI B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473" w:rsidRPr="00146E25" w:rsidRDefault="00281473" w:rsidP="00A76AA5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 xml:space="preserve">Listado de entidades públicas y privadas </w:t>
            </w:r>
            <w:r>
              <w:rPr>
                <w:b w:val="0"/>
                <w:sz w:val="24"/>
                <w:szCs w:val="24"/>
              </w:rPr>
              <w:t>que han ofrecido u ofrecen</w:t>
            </w:r>
            <w:r w:rsidRPr="00146E25">
              <w:rPr>
                <w:b w:val="0"/>
                <w:sz w:val="24"/>
                <w:szCs w:val="24"/>
              </w:rPr>
              <w:t xml:space="preserve"> financiación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46E25" w:rsidRDefault="00281473" w:rsidP="000430E4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>(  ) SÍ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46E25" w:rsidRDefault="00281473" w:rsidP="000430E4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(  </w:t>
            </w:r>
            <w:r w:rsidRPr="00146E25">
              <w:rPr>
                <w:b w:val="0"/>
                <w:sz w:val="24"/>
                <w:szCs w:val="24"/>
              </w:rPr>
              <w:t>) 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DF287D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DF287D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DF287D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73" w:rsidRPr="00167168" w:rsidRDefault="00281473" w:rsidP="00DF287D">
            <w:pPr>
              <w:pStyle w:val="Descripcin"/>
              <w:ind w:firstLine="4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73" w:rsidRPr="00146E25" w:rsidRDefault="00281473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</w:tr>
    </w:tbl>
    <w:p w:rsidR="00EC43A6" w:rsidRPr="00146E25" w:rsidRDefault="00EC43A6" w:rsidP="00146E25">
      <w:pPr>
        <w:pStyle w:val="Descripcin"/>
        <w:ind w:firstLine="708"/>
        <w:rPr>
          <w:b w:val="0"/>
          <w:sz w:val="24"/>
          <w:szCs w:val="24"/>
        </w:rPr>
      </w:pPr>
    </w:p>
    <w:p w:rsidR="00833BA8" w:rsidRPr="00146E25" w:rsidRDefault="00833BA8" w:rsidP="00146E25">
      <w:pPr>
        <w:pStyle w:val="Descripcin"/>
        <w:ind w:firstLine="708"/>
        <w:rPr>
          <w:b w:val="0"/>
          <w:sz w:val="24"/>
          <w:szCs w:val="24"/>
        </w:rPr>
      </w:pPr>
    </w:p>
    <w:p w:rsidR="002010C0" w:rsidRPr="00146E25" w:rsidRDefault="002010C0" w:rsidP="00146E25">
      <w:pPr>
        <w:pStyle w:val="Descripcin"/>
        <w:ind w:firstLine="708"/>
        <w:rPr>
          <w:b w:val="0"/>
          <w:sz w:val="24"/>
          <w:szCs w:val="24"/>
        </w:rPr>
      </w:pPr>
    </w:p>
    <w:p w:rsidR="00BE4030" w:rsidRPr="000430E4" w:rsidRDefault="00641C49" w:rsidP="000430E4">
      <w:pPr>
        <w:pStyle w:val="Descripcin"/>
        <w:rPr>
          <w:sz w:val="24"/>
          <w:szCs w:val="24"/>
        </w:rPr>
      </w:pPr>
      <w:r w:rsidRPr="000430E4">
        <w:rPr>
          <w:sz w:val="24"/>
          <w:szCs w:val="24"/>
        </w:rPr>
        <w:t xml:space="preserve">C. ANEXO: </w:t>
      </w:r>
      <w:r w:rsidR="005243AF" w:rsidRPr="000430E4">
        <w:rPr>
          <w:sz w:val="24"/>
          <w:szCs w:val="24"/>
        </w:rPr>
        <w:t>CRONOGRAMA DE DESEMBOLSOS</w:t>
      </w:r>
      <w:r w:rsidR="000430E4" w:rsidRPr="000430E4">
        <w:rPr>
          <w:sz w:val="24"/>
          <w:szCs w:val="24"/>
        </w:rPr>
        <w:t xml:space="preserve"> </w:t>
      </w:r>
      <w:r w:rsidR="005243AF" w:rsidRPr="000430E4">
        <w:rPr>
          <w:sz w:val="24"/>
          <w:szCs w:val="24"/>
        </w:rPr>
        <w:t>DE ACUERDO CON LAS FASES DE EJECUCIÓ</w:t>
      </w:r>
      <w:r w:rsidR="00EC43A6" w:rsidRPr="000430E4">
        <w:rPr>
          <w:sz w:val="24"/>
          <w:szCs w:val="24"/>
        </w:rPr>
        <w:t>N</w:t>
      </w:r>
    </w:p>
    <w:p w:rsidR="00BE4030" w:rsidRPr="00146E25" w:rsidRDefault="00BE4030" w:rsidP="00146E25">
      <w:pPr>
        <w:pStyle w:val="Descripcin"/>
        <w:ind w:firstLine="708"/>
        <w:rPr>
          <w:b w:val="0"/>
          <w:sz w:val="24"/>
          <w:szCs w:val="24"/>
        </w:rPr>
      </w:pPr>
    </w:p>
    <w:p w:rsidR="00BE4030" w:rsidRPr="00146E25" w:rsidRDefault="00BE4030" w:rsidP="00146E25">
      <w:pPr>
        <w:pStyle w:val="Descripcin"/>
        <w:ind w:firstLine="708"/>
        <w:rPr>
          <w:b w:val="0"/>
          <w:sz w:val="24"/>
          <w:szCs w:val="24"/>
        </w:rPr>
      </w:pPr>
    </w:p>
    <w:p w:rsidR="00BE4030" w:rsidRPr="00146E25" w:rsidRDefault="00BE4030" w:rsidP="00C26532">
      <w:pPr>
        <w:pStyle w:val="Descripcin"/>
        <w:numPr>
          <w:ilvl w:val="0"/>
          <w:numId w:val="5"/>
        </w:numPr>
        <w:rPr>
          <w:b w:val="0"/>
          <w:sz w:val="24"/>
          <w:szCs w:val="24"/>
        </w:rPr>
      </w:pPr>
      <w:r w:rsidRPr="00146E25">
        <w:rPr>
          <w:b w:val="0"/>
          <w:sz w:val="24"/>
          <w:szCs w:val="24"/>
        </w:rPr>
        <w:t xml:space="preserve">El programa </w:t>
      </w:r>
      <w:r w:rsidR="002C6D71" w:rsidRPr="00146E25">
        <w:rPr>
          <w:b w:val="0"/>
          <w:sz w:val="24"/>
          <w:szCs w:val="24"/>
        </w:rPr>
        <w:t xml:space="preserve">de desembolsos de los recursos </w:t>
      </w:r>
      <w:r w:rsidRPr="00146E25">
        <w:rPr>
          <w:b w:val="0"/>
          <w:sz w:val="24"/>
          <w:szCs w:val="24"/>
        </w:rPr>
        <w:t>se presenta desglosado en el siguiente cuadro:</w:t>
      </w:r>
    </w:p>
    <w:p w:rsidR="00BE4030" w:rsidRPr="00146E25" w:rsidRDefault="00BE4030" w:rsidP="000430E4">
      <w:pPr>
        <w:pStyle w:val="Descripcin"/>
        <w:rPr>
          <w:b w:val="0"/>
          <w:sz w:val="24"/>
          <w:szCs w:val="24"/>
        </w:rPr>
      </w:pPr>
    </w:p>
    <w:tbl>
      <w:tblPr>
        <w:tblW w:w="9789" w:type="dxa"/>
        <w:jc w:val="center"/>
        <w:tblLook w:val="0000" w:firstRow="0" w:lastRow="0" w:firstColumn="0" w:lastColumn="0" w:noHBand="0" w:noVBand="0"/>
      </w:tblPr>
      <w:tblGrid>
        <w:gridCol w:w="1806"/>
        <w:gridCol w:w="994"/>
        <w:gridCol w:w="5351"/>
        <w:gridCol w:w="1638"/>
      </w:tblGrid>
      <w:tr w:rsidR="00BE4030" w:rsidRPr="00146E25" w:rsidTr="000430E4">
        <w:trPr>
          <w:trHeight w:val="238"/>
          <w:jc w:val="center"/>
        </w:trPr>
        <w:tc>
          <w:tcPr>
            <w:tcW w:w="97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030" w:rsidRPr="00146E25" w:rsidRDefault="00BE4030" w:rsidP="00A76AA5">
            <w:pPr>
              <w:pStyle w:val="Descripcin"/>
              <w:ind w:firstLine="708"/>
              <w:jc w:val="center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>Programa de Desembolsos</w:t>
            </w:r>
            <w:r w:rsidR="00A76AA5">
              <w:rPr>
                <w:b w:val="0"/>
                <w:sz w:val="24"/>
                <w:szCs w:val="24"/>
              </w:rPr>
              <w:t xml:space="preserve"> según el P</w:t>
            </w:r>
            <w:r w:rsidR="008D1571" w:rsidRPr="00146E25">
              <w:rPr>
                <w:b w:val="0"/>
                <w:sz w:val="24"/>
                <w:szCs w:val="24"/>
              </w:rPr>
              <w:t xml:space="preserve">lan de </w:t>
            </w:r>
            <w:r w:rsidR="00A76AA5">
              <w:rPr>
                <w:b w:val="0"/>
                <w:sz w:val="24"/>
                <w:szCs w:val="24"/>
              </w:rPr>
              <w:t>I</w:t>
            </w:r>
            <w:r w:rsidR="002010C0" w:rsidRPr="00146E25">
              <w:rPr>
                <w:b w:val="0"/>
                <w:sz w:val="24"/>
                <w:szCs w:val="24"/>
              </w:rPr>
              <w:t>nversión</w:t>
            </w:r>
          </w:p>
        </w:tc>
      </w:tr>
      <w:tr w:rsidR="00BE4030" w:rsidRPr="00146E25" w:rsidTr="000430E4">
        <w:trPr>
          <w:trHeight w:val="352"/>
          <w:jc w:val="center"/>
        </w:trPr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0A0A0"/>
            <w:vAlign w:val="center"/>
          </w:tcPr>
          <w:p w:rsidR="00BE4030" w:rsidRPr="00146E25" w:rsidRDefault="00BE4030" w:rsidP="000430E4">
            <w:pPr>
              <w:pStyle w:val="Descripcin"/>
              <w:ind w:hanging="2"/>
              <w:jc w:val="center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>Desembolsos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0A0A0"/>
            <w:vAlign w:val="center"/>
          </w:tcPr>
          <w:p w:rsidR="00BE4030" w:rsidRPr="00146E25" w:rsidRDefault="00BE4030" w:rsidP="000430E4">
            <w:pPr>
              <w:pStyle w:val="Descripcin"/>
              <w:ind w:firstLine="1"/>
              <w:jc w:val="center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5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0A0A0"/>
            <w:vAlign w:val="center"/>
          </w:tcPr>
          <w:p w:rsidR="00BE4030" w:rsidRPr="00146E25" w:rsidRDefault="00BE4030" w:rsidP="000430E4">
            <w:pPr>
              <w:pStyle w:val="Descripcin"/>
              <w:jc w:val="center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>Período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0A0A0"/>
            <w:vAlign w:val="center"/>
          </w:tcPr>
          <w:p w:rsidR="00BE4030" w:rsidRPr="00146E25" w:rsidRDefault="00BE4030" w:rsidP="000430E4">
            <w:pPr>
              <w:pStyle w:val="Descripcin"/>
              <w:jc w:val="center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 xml:space="preserve">Monto </w:t>
            </w:r>
            <w:r w:rsidR="00EC43A6" w:rsidRPr="00146E25">
              <w:rPr>
                <w:b w:val="0"/>
                <w:sz w:val="24"/>
                <w:szCs w:val="24"/>
              </w:rPr>
              <w:t>en colones</w:t>
            </w:r>
          </w:p>
        </w:tc>
      </w:tr>
      <w:tr w:rsidR="00BE4030" w:rsidRPr="00146E25" w:rsidTr="000430E4">
        <w:trPr>
          <w:trHeight w:val="435"/>
          <w:jc w:val="center"/>
        </w:trPr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0" w:rsidRPr="00146E25" w:rsidRDefault="00BE4030" w:rsidP="000430E4">
            <w:pPr>
              <w:pStyle w:val="Descripcin"/>
              <w:ind w:hanging="2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>I Desembolso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0" w:rsidRPr="00146E25" w:rsidRDefault="00BE403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0" w:rsidRPr="00146E25" w:rsidRDefault="00BE4030" w:rsidP="000430E4">
            <w:pPr>
              <w:pStyle w:val="Descripcin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 xml:space="preserve">Una vez firmado el Convenio </w:t>
            </w:r>
            <w:r w:rsidR="008D1571" w:rsidRPr="00146E25">
              <w:rPr>
                <w:b w:val="0"/>
                <w:sz w:val="24"/>
                <w:szCs w:val="24"/>
              </w:rPr>
              <w:t xml:space="preserve">o Contrato entre  JUDESUR y </w:t>
            </w:r>
            <w:r w:rsidR="008578A4" w:rsidRPr="00146E25">
              <w:rPr>
                <w:b w:val="0"/>
                <w:sz w:val="24"/>
                <w:szCs w:val="24"/>
              </w:rPr>
              <w:t xml:space="preserve"> el Ente Ejecutor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0" w:rsidRPr="00146E25" w:rsidRDefault="00BE403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</w:tr>
      <w:tr w:rsidR="00BE4030" w:rsidRPr="00146E25" w:rsidTr="000430E4">
        <w:trPr>
          <w:trHeight w:val="633"/>
          <w:jc w:val="center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0" w:rsidRPr="00146E25" w:rsidRDefault="00BE4030" w:rsidP="000430E4">
            <w:pPr>
              <w:pStyle w:val="Descripcin"/>
              <w:ind w:hanging="2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>II Desembolso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0" w:rsidRPr="00146E25" w:rsidRDefault="00BE403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0" w:rsidRPr="00146E25" w:rsidRDefault="000D7436" w:rsidP="000D7436">
            <w:pPr>
              <w:pStyle w:val="Descripcin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Previa a la aprobación JUDESUR llevará a cabo </w:t>
            </w:r>
            <w:r w:rsidRPr="000D7436">
              <w:rPr>
                <w:b w:val="0"/>
                <w:sz w:val="24"/>
                <w:szCs w:val="24"/>
              </w:rPr>
              <w:t>vistas de inspección</w:t>
            </w:r>
            <w:r>
              <w:rPr>
                <w:b w:val="0"/>
                <w:sz w:val="24"/>
                <w:szCs w:val="24"/>
              </w:rPr>
              <w:t xml:space="preserve"> en campo, para tramitar el primer </w:t>
            </w:r>
            <w:r w:rsidR="00BE4030" w:rsidRPr="00146E25">
              <w:rPr>
                <w:b w:val="0"/>
                <w:sz w:val="24"/>
                <w:szCs w:val="24"/>
              </w:rPr>
              <w:t>informe técnico y financiero de avance, así como la r</w:t>
            </w:r>
            <w:r w:rsidR="00FA2EF7">
              <w:rPr>
                <w:b w:val="0"/>
                <w:sz w:val="24"/>
                <w:szCs w:val="24"/>
              </w:rPr>
              <w:t xml:space="preserve">espectiva liquidación de gastos.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0" w:rsidRPr="00146E25" w:rsidRDefault="00BE403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</w:tr>
      <w:tr w:rsidR="00BE4030" w:rsidRPr="00146E25" w:rsidTr="000430E4">
        <w:trPr>
          <w:trHeight w:val="255"/>
          <w:jc w:val="center"/>
        </w:trPr>
        <w:tc>
          <w:tcPr>
            <w:tcW w:w="1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0" w:rsidRPr="00146E25" w:rsidRDefault="00BE4030" w:rsidP="000430E4">
            <w:pPr>
              <w:pStyle w:val="Descripcin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>III Desembolso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0" w:rsidRPr="00146E25" w:rsidRDefault="00BE403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0" w:rsidRPr="00146E25" w:rsidRDefault="000D7436" w:rsidP="000D7436">
            <w:pPr>
              <w:pStyle w:val="Descripcin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Previa a la aprobación JUDESUR llevará a cabo </w:t>
            </w:r>
            <w:r w:rsidRPr="000D7436">
              <w:rPr>
                <w:b w:val="0"/>
                <w:sz w:val="24"/>
                <w:szCs w:val="24"/>
              </w:rPr>
              <w:t>vistas de inspección</w:t>
            </w:r>
            <w:r>
              <w:rPr>
                <w:b w:val="0"/>
                <w:sz w:val="24"/>
                <w:szCs w:val="24"/>
              </w:rPr>
              <w:t xml:space="preserve"> en campo, para tramitar el </w:t>
            </w:r>
            <w:r w:rsidR="00BE4030" w:rsidRPr="00146E25">
              <w:rPr>
                <w:b w:val="0"/>
                <w:sz w:val="24"/>
                <w:szCs w:val="24"/>
              </w:rPr>
              <w:t>segundo informe técnico y financiero de avance, así como la respectiva liquidación de gastos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030" w:rsidRPr="00146E25" w:rsidRDefault="00BE403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</w:tr>
      <w:tr w:rsidR="00BE4030" w:rsidRPr="00146E25" w:rsidTr="000430E4">
        <w:trPr>
          <w:trHeight w:val="448"/>
          <w:jc w:val="center"/>
        </w:trPr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E4030" w:rsidRPr="00146E25" w:rsidRDefault="00BE4030" w:rsidP="000430E4">
            <w:pPr>
              <w:pStyle w:val="Descripcin"/>
              <w:ind w:hanging="2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>Total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4030" w:rsidRPr="00146E25" w:rsidRDefault="00BE4030" w:rsidP="000430E4">
            <w:pPr>
              <w:pStyle w:val="Descripcin"/>
              <w:ind w:right="-181" w:firstLine="1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>100%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4030" w:rsidRPr="00146E25" w:rsidRDefault="00BE403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4030" w:rsidRPr="00146E25" w:rsidRDefault="00BE403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</w:tr>
    </w:tbl>
    <w:p w:rsidR="005F2794" w:rsidRPr="00146E25" w:rsidRDefault="005F2794" w:rsidP="000D7436">
      <w:pPr>
        <w:pStyle w:val="Descripcin"/>
        <w:rPr>
          <w:b w:val="0"/>
          <w:sz w:val="24"/>
          <w:szCs w:val="24"/>
        </w:rPr>
      </w:pPr>
    </w:p>
    <w:p w:rsidR="005F2794" w:rsidRPr="00146E25" w:rsidRDefault="005F2794" w:rsidP="00146E25">
      <w:pPr>
        <w:pStyle w:val="Descripcin"/>
        <w:ind w:firstLine="708"/>
        <w:rPr>
          <w:b w:val="0"/>
          <w:sz w:val="24"/>
          <w:szCs w:val="24"/>
        </w:rPr>
      </w:pPr>
    </w:p>
    <w:p w:rsidR="005243AF" w:rsidRPr="000430E4" w:rsidRDefault="00C800F9" w:rsidP="00C26532">
      <w:pPr>
        <w:pStyle w:val="Descripcin"/>
        <w:numPr>
          <w:ilvl w:val="0"/>
          <w:numId w:val="5"/>
        </w:numPr>
        <w:rPr>
          <w:sz w:val="24"/>
          <w:szCs w:val="24"/>
        </w:rPr>
      </w:pPr>
      <w:r w:rsidRPr="000430E4">
        <w:rPr>
          <w:sz w:val="24"/>
          <w:szCs w:val="24"/>
        </w:rPr>
        <w:t xml:space="preserve">Cronograma </w:t>
      </w:r>
      <w:r w:rsidRPr="00800286">
        <w:rPr>
          <w:sz w:val="24"/>
          <w:szCs w:val="24"/>
        </w:rPr>
        <w:t>previsto</w:t>
      </w:r>
      <w:r w:rsidRPr="000430E4">
        <w:rPr>
          <w:sz w:val="24"/>
          <w:szCs w:val="24"/>
        </w:rPr>
        <w:t xml:space="preserve"> para los desembolsos:</w:t>
      </w:r>
    </w:p>
    <w:p w:rsidR="00C800F9" w:rsidRPr="00146E25" w:rsidRDefault="00C800F9" w:rsidP="00146E25">
      <w:pPr>
        <w:pStyle w:val="Descripcin"/>
        <w:ind w:firstLine="708"/>
        <w:rPr>
          <w:b w:val="0"/>
          <w:sz w:val="24"/>
          <w:szCs w:val="24"/>
        </w:rPr>
      </w:pPr>
    </w:p>
    <w:p w:rsidR="00C800F9" w:rsidRPr="00146E25" w:rsidRDefault="00C800F9" w:rsidP="00146E25">
      <w:pPr>
        <w:pStyle w:val="Descripcin"/>
        <w:ind w:firstLine="708"/>
        <w:rPr>
          <w:b w:val="0"/>
          <w:sz w:val="24"/>
          <w:szCs w:val="24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5"/>
        <w:gridCol w:w="2755"/>
        <w:gridCol w:w="971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2"/>
      </w:tblGrid>
      <w:tr w:rsidR="002010C0" w:rsidRPr="00146E25" w:rsidTr="000D7436">
        <w:trPr>
          <w:cantSplit/>
          <w:trHeight w:val="250"/>
        </w:trPr>
        <w:tc>
          <w:tcPr>
            <w:tcW w:w="1699" w:type="pct"/>
            <w:gridSpan w:val="2"/>
            <w:vMerge w:val="restart"/>
            <w:vAlign w:val="center"/>
          </w:tcPr>
          <w:p w:rsidR="002010C0" w:rsidRPr="00146E25" w:rsidRDefault="002010C0" w:rsidP="000430E4">
            <w:pPr>
              <w:pStyle w:val="Descripcin"/>
              <w:jc w:val="center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>Desembolsos</w:t>
            </w:r>
            <w:r w:rsidR="000430E4">
              <w:rPr>
                <w:b w:val="0"/>
                <w:sz w:val="24"/>
                <w:szCs w:val="24"/>
              </w:rPr>
              <w:t xml:space="preserve"> </w:t>
            </w:r>
            <w:r w:rsidRPr="00146E25">
              <w:rPr>
                <w:b w:val="0"/>
                <w:sz w:val="24"/>
                <w:szCs w:val="24"/>
              </w:rPr>
              <w:t>(en relación con las fases)</w:t>
            </w:r>
          </w:p>
          <w:p w:rsidR="002010C0" w:rsidRPr="00146E25" w:rsidRDefault="002010C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  <w:tc>
          <w:tcPr>
            <w:tcW w:w="514" w:type="pct"/>
          </w:tcPr>
          <w:p w:rsidR="002010C0" w:rsidRPr="00146E25" w:rsidRDefault="002010C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  <w:tc>
          <w:tcPr>
            <w:tcW w:w="2786" w:type="pct"/>
            <w:gridSpan w:val="12"/>
            <w:vAlign w:val="center"/>
          </w:tcPr>
          <w:p w:rsidR="002010C0" w:rsidRPr="00146E25" w:rsidRDefault="002010C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  <w:p w:rsidR="002010C0" w:rsidRPr="00146E25" w:rsidRDefault="002010C0" w:rsidP="008B47D4">
            <w:pPr>
              <w:pStyle w:val="Descripcin"/>
              <w:ind w:firstLine="708"/>
              <w:jc w:val="center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>Meses o años</w:t>
            </w:r>
          </w:p>
          <w:p w:rsidR="002010C0" w:rsidRPr="00146E25" w:rsidRDefault="002010C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</w:tr>
      <w:tr w:rsidR="002010C0" w:rsidRPr="00146E25" w:rsidTr="000D7436">
        <w:trPr>
          <w:cantSplit/>
          <w:trHeight w:val="250"/>
        </w:trPr>
        <w:tc>
          <w:tcPr>
            <w:tcW w:w="1699" w:type="pct"/>
            <w:gridSpan w:val="2"/>
            <w:vMerge/>
          </w:tcPr>
          <w:p w:rsidR="002010C0" w:rsidRPr="00146E25" w:rsidRDefault="002010C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 w:rsidR="002010C0" w:rsidRPr="00146E25" w:rsidRDefault="00641C49" w:rsidP="000430E4">
            <w:pPr>
              <w:pStyle w:val="Descripcin"/>
              <w:ind w:firstLine="83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>Etapas</w:t>
            </w:r>
          </w:p>
        </w:tc>
        <w:tc>
          <w:tcPr>
            <w:tcW w:w="232" w:type="pct"/>
          </w:tcPr>
          <w:p w:rsidR="002010C0" w:rsidRPr="00146E25" w:rsidRDefault="002010C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2" w:type="pct"/>
            <w:vAlign w:val="center"/>
          </w:tcPr>
          <w:p w:rsidR="002010C0" w:rsidRPr="00146E25" w:rsidRDefault="002010C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32" w:type="pct"/>
            <w:vAlign w:val="center"/>
          </w:tcPr>
          <w:p w:rsidR="002010C0" w:rsidRPr="00146E25" w:rsidRDefault="002010C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32" w:type="pct"/>
            <w:vAlign w:val="center"/>
          </w:tcPr>
          <w:p w:rsidR="002010C0" w:rsidRPr="00146E25" w:rsidRDefault="002010C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32" w:type="pct"/>
            <w:vAlign w:val="center"/>
          </w:tcPr>
          <w:p w:rsidR="002010C0" w:rsidRPr="00146E25" w:rsidRDefault="002010C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32" w:type="pct"/>
            <w:vAlign w:val="center"/>
          </w:tcPr>
          <w:p w:rsidR="002010C0" w:rsidRPr="00146E25" w:rsidRDefault="002010C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32" w:type="pct"/>
            <w:vAlign w:val="center"/>
          </w:tcPr>
          <w:p w:rsidR="002010C0" w:rsidRPr="00146E25" w:rsidRDefault="002010C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32" w:type="pct"/>
            <w:vAlign w:val="center"/>
          </w:tcPr>
          <w:p w:rsidR="002010C0" w:rsidRPr="00146E25" w:rsidRDefault="002010C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32" w:type="pct"/>
            <w:vAlign w:val="center"/>
          </w:tcPr>
          <w:p w:rsidR="002010C0" w:rsidRPr="00146E25" w:rsidRDefault="002010C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32" w:type="pct"/>
            <w:vAlign w:val="center"/>
          </w:tcPr>
          <w:p w:rsidR="002010C0" w:rsidRPr="00146E25" w:rsidRDefault="002010C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  <w:tc>
          <w:tcPr>
            <w:tcW w:w="232" w:type="pct"/>
            <w:vAlign w:val="center"/>
          </w:tcPr>
          <w:p w:rsidR="002010C0" w:rsidRPr="00146E25" w:rsidRDefault="000430E4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3" w:type="pct"/>
            <w:vAlign w:val="center"/>
          </w:tcPr>
          <w:p w:rsidR="002010C0" w:rsidRPr="00146E25" w:rsidRDefault="002010C0" w:rsidP="000430E4">
            <w:pPr>
              <w:pStyle w:val="Descripcin"/>
              <w:rPr>
                <w:b w:val="0"/>
                <w:sz w:val="24"/>
                <w:szCs w:val="24"/>
              </w:rPr>
            </w:pPr>
          </w:p>
        </w:tc>
      </w:tr>
      <w:tr w:rsidR="002010C0" w:rsidRPr="00146E25" w:rsidTr="000D7436">
        <w:trPr>
          <w:trHeight w:val="297"/>
        </w:trPr>
        <w:tc>
          <w:tcPr>
            <w:tcW w:w="241" w:type="pct"/>
          </w:tcPr>
          <w:p w:rsidR="002010C0" w:rsidRPr="00146E25" w:rsidRDefault="002010C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 xml:space="preserve"> 1</w:t>
            </w:r>
          </w:p>
        </w:tc>
        <w:tc>
          <w:tcPr>
            <w:tcW w:w="1458" w:type="pct"/>
          </w:tcPr>
          <w:p w:rsidR="002010C0" w:rsidRPr="00146E25" w:rsidRDefault="002010C0" w:rsidP="007E686B">
            <w:pPr>
              <w:pStyle w:val="Descripcin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 xml:space="preserve">Primer desembolso </w:t>
            </w:r>
          </w:p>
        </w:tc>
        <w:tc>
          <w:tcPr>
            <w:tcW w:w="514" w:type="pct"/>
          </w:tcPr>
          <w:p w:rsidR="002010C0" w:rsidRPr="00146E25" w:rsidRDefault="000430E4" w:rsidP="000D7436">
            <w:pPr>
              <w:pStyle w:val="Descripcin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2" w:type="pct"/>
          </w:tcPr>
          <w:p w:rsidR="002010C0" w:rsidRPr="00146E25" w:rsidRDefault="002010C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  <w:tc>
          <w:tcPr>
            <w:tcW w:w="232" w:type="pct"/>
          </w:tcPr>
          <w:p w:rsidR="002010C0" w:rsidRPr="00146E25" w:rsidRDefault="002010C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  <w:tc>
          <w:tcPr>
            <w:tcW w:w="232" w:type="pct"/>
          </w:tcPr>
          <w:p w:rsidR="002010C0" w:rsidRPr="00146E25" w:rsidRDefault="002010C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  <w:tc>
          <w:tcPr>
            <w:tcW w:w="232" w:type="pct"/>
          </w:tcPr>
          <w:p w:rsidR="002010C0" w:rsidRPr="00146E25" w:rsidRDefault="002010C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  <w:tc>
          <w:tcPr>
            <w:tcW w:w="232" w:type="pct"/>
          </w:tcPr>
          <w:p w:rsidR="002010C0" w:rsidRPr="00146E25" w:rsidRDefault="002010C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  <w:tc>
          <w:tcPr>
            <w:tcW w:w="232" w:type="pct"/>
          </w:tcPr>
          <w:p w:rsidR="002010C0" w:rsidRPr="00146E25" w:rsidRDefault="002010C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  <w:tc>
          <w:tcPr>
            <w:tcW w:w="232" w:type="pct"/>
          </w:tcPr>
          <w:p w:rsidR="002010C0" w:rsidRPr="00146E25" w:rsidRDefault="002010C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  <w:tc>
          <w:tcPr>
            <w:tcW w:w="232" w:type="pct"/>
          </w:tcPr>
          <w:p w:rsidR="002010C0" w:rsidRPr="00146E25" w:rsidRDefault="002010C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  <w:tc>
          <w:tcPr>
            <w:tcW w:w="232" w:type="pct"/>
          </w:tcPr>
          <w:p w:rsidR="002010C0" w:rsidRPr="00146E25" w:rsidRDefault="002010C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  <w:tc>
          <w:tcPr>
            <w:tcW w:w="232" w:type="pct"/>
          </w:tcPr>
          <w:p w:rsidR="002010C0" w:rsidRPr="00146E25" w:rsidRDefault="002010C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  <w:tc>
          <w:tcPr>
            <w:tcW w:w="232" w:type="pct"/>
          </w:tcPr>
          <w:p w:rsidR="002010C0" w:rsidRPr="00146E25" w:rsidRDefault="002010C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  <w:tc>
          <w:tcPr>
            <w:tcW w:w="233" w:type="pct"/>
          </w:tcPr>
          <w:p w:rsidR="002010C0" w:rsidRPr="00146E25" w:rsidRDefault="002010C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</w:tr>
      <w:tr w:rsidR="002010C0" w:rsidRPr="00146E25" w:rsidTr="000D7436">
        <w:trPr>
          <w:trHeight w:val="235"/>
        </w:trPr>
        <w:tc>
          <w:tcPr>
            <w:tcW w:w="241" w:type="pct"/>
          </w:tcPr>
          <w:p w:rsidR="002010C0" w:rsidRPr="00146E25" w:rsidRDefault="002010C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 xml:space="preserve"> 2</w:t>
            </w:r>
          </w:p>
        </w:tc>
        <w:tc>
          <w:tcPr>
            <w:tcW w:w="1458" w:type="pct"/>
          </w:tcPr>
          <w:p w:rsidR="002010C0" w:rsidRPr="00146E25" w:rsidRDefault="002010C0" w:rsidP="007E686B">
            <w:pPr>
              <w:pStyle w:val="Descripcin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 xml:space="preserve">Segundo desembolso </w:t>
            </w:r>
          </w:p>
        </w:tc>
        <w:tc>
          <w:tcPr>
            <w:tcW w:w="514" w:type="pct"/>
          </w:tcPr>
          <w:p w:rsidR="002010C0" w:rsidRPr="00146E25" w:rsidRDefault="000430E4" w:rsidP="000D7436">
            <w:pPr>
              <w:pStyle w:val="Descripcin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32" w:type="pct"/>
          </w:tcPr>
          <w:p w:rsidR="002010C0" w:rsidRPr="00146E25" w:rsidRDefault="002010C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  <w:tc>
          <w:tcPr>
            <w:tcW w:w="232" w:type="pct"/>
          </w:tcPr>
          <w:p w:rsidR="002010C0" w:rsidRPr="00146E25" w:rsidRDefault="002010C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  <w:tc>
          <w:tcPr>
            <w:tcW w:w="232" w:type="pct"/>
          </w:tcPr>
          <w:p w:rsidR="002010C0" w:rsidRPr="00146E25" w:rsidRDefault="002010C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  <w:tc>
          <w:tcPr>
            <w:tcW w:w="232" w:type="pct"/>
          </w:tcPr>
          <w:p w:rsidR="002010C0" w:rsidRPr="00146E25" w:rsidRDefault="002010C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  <w:tc>
          <w:tcPr>
            <w:tcW w:w="232" w:type="pct"/>
          </w:tcPr>
          <w:p w:rsidR="002010C0" w:rsidRPr="00146E25" w:rsidRDefault="002010C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  <w:tc>
          <w:tcPr>
            <w:tcW w:w="232" w:type="pct"/>
          </w:tcPr>
          <w:p w:rsidR="002010C0" w:rsidRPr="00146E25" w:rsidRDefault="002010C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  <w:tc>
          <w:tcPr>
            <w:tcW w:w="232" w:type="pct"/>
          </w:tcPr>
          <w:p w:rsidR="002010C0" w:rsidRPr="00146E25" w:rsidRDefault="002010C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  <w:tc>
          <w:tcPr>
            <w:tcW w:w="232" w:type="pct"/>
          </w:tcPr>
          <w:p w:rsidR="002010C0" w:rsidRPr="00146E25" w:rsidRDefault="002010C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  <w:tc>
          <w:tcPr>
            <w:tcW w:w="232" w:type="pct"/>
          </w:tcPr>
          <w:p w:rsidR="002010C0" w:rsidRPr="00146E25" w:rsidRDefault="002010C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  <w:tc>
          <w:tcPr>
            <w:tcW w:w="232" w:type="pct"/>
          </w:tcPr>
          <w:p w:rsidR="002010C0" w:rsidRPr="00146E25" w:rsidRDefault="002010C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  <w:tc>
          <w:tcPr>
            <w:tcW w:w="232" w:type="pct"/>
          </w:tcPr>
          <w:p w:rsidR="002010C0" w:rsidRPr="00146E25" w:rsidRDefault="002010C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  <w:tc>
          <w:tcPr>
            <w:tcW w:w="233" w:type="pct"/>
          </w:tcPr>
          <w:p w:rsidR="002010C0" w:rsidRPr="00146E25" w:rsidRDefault="002010C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</w:tr>
      <w:tr w:rsidR="002010C0" w:rsidRPr="00146E25" w:rsidTr="000D7436">
        <w:trPr>
          <w:trHeight w:val="235"/>
        </w:trPr>
        <w:tc>
          <w:tcPr>
            <w:tcW w:w="241" w:type="pct"/>
          </w:tcPr>
          <w:p w:rsidR="002010C0" w:rsidRPr="00146E25" w:rsidRDefault="002010C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 xml:space="preserve"> 3</w:t>
            </w:r>
          </w:p>
        </w:tc>
        <w:tc>
          <w:tcPr>
            <w:tcW w:w="1458" w:type="pct"/>
          </w:tcPr>
          <w:p w:rsidR="002010C0" w:rsidRPr="00146E25" w:rsidRDefault="002010C0" w:rsidP="007E686B">
            <w:pPr>
              <w:pStyle w:val="Descripcin"/>
              <w:rPr>
                <w:b w:val="0"/>
                <w:sz w:val="24"/>
                <w:szCs w:val="24"/>
              </w:rPr>
            </w:pPr>
            <w:r w:rsidRPr="00146E25">
              <w:rPr>
                <w:b w:val="0"/>
                <w:sz w:val="24"/>
                <w:szCs w:val="24"/>
              </w:rPr>
              <w:t xml:space="preserve">Tercer desembolso </w:t>
            </w:r>
          </w:p>
        </w:tc>
        <w:tc>
          <w:tcPr>
            <w:tcW w:w="514" w:type="pct"/>
          </w:tcPr>
          <w:p w:rsidR="002010C0" w:rsidRPr="00146E25" w:rsidRDefault="000430E4" w:rsidP="000D7436">
            <w:pPr>
              <w:pStyle w:val="Descripcin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32" w:type="pct"/>
          </w:tcPr>
          <w:p w:rsidR="002010C0" w:rsidRPr="00146E25" w:rsidRDefault="002010C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  <w:tc>
          <w:tcPr>
            <w:tcW w:w="232" w:type="pct"/>
          </w:tcPr>
          <w:p w:rsidR="002010C0" w:rsidRPr="00146E25" w:rsidRDefault="002010C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  <w:tc>
          <w:tcPr>
            <w:tcW w:w="232" w:type="pct"/>
          </w:tcPr>
          <w:p w:rsidR="002010C0" w:rsidRPr="00146E25" w:rsidRDefault="002010C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  <w:tc>
          <w:tcPr>
            <w:tcW w:w="232" w:type="pct"/>
          </w:tcPr>
          <w:p w:rsidR="002010C0" w:rsidRPr="00146E25" w:rsidRDefault="002010C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  <w:tc>
          <w:tcPr>
            <w:tcW w:w="232" w:type="pct"/>
          </w:tcPr>
          <w:p w:rsidR="002010C0" w:rsidRPr="00146E25" w:rsidRDefault="002010C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  <w:tc>
          <w:tcPr>
            <w:tcW w:w="232" w:type="pct"/>
          </w:tcPr>
          <w:p w:rsidR="002010C0" w:rsidRPr="00146E25" w:rsidRDefault="002010C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  <w:tc>
          <w:tcPr>
            <w:tcW w:w="232" w:type="pct"/>
          </w:tcPr>
          <w:p w:rsidR="002010C0" w:rsidRPr="00146E25" w:rsidRDefault="002010C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  <w:tc>
          <w:tcPr>
            <w:tcW w:w="232" w:type="pct"/>
          </w:tcPr>
          <w:p w:rsidR="002010C0" w:rsidRPr="00146E25" w:rsidRDefault="002010C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  <w:tc>
          <w:tcPr>
            <w:tcW w:w="232" w:type="pct"/>
          </w:tcPr>
          <w:p w:rsidR="002010C0" w:rsidRPr="00146E25" w:rsidRDefault="002010C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  <w:tc>
          <w:tcPr>
            <w:tcW w:w="232" w:type="pct"/>
          </w:tcPr>
          <w:p w:rsidR="002010C0" w:rsidRPr="00146E25" w:rsidRDefault="002010C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  <w:tc>
          <w:tcPr>
            <w:tcW w:w="232" w:type="pct"/>
          </w:tcPr>
          <w:p w:rsidR="002010C0" w:rsidRPr="00146E25" w:rsidRDefault="002010C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  <w:tc>
          <w:tcPr>
            <w:tcW w:w="233" w:type="pct"/>
          </w:tcPr>
          <w:p w:rsidR="002010C0" w:rsidRPr="00146E25" w:rsidRDefault="002010C0" w:rsidP="00146E25">
            <w:pPr>
              <w:pStyle w:val="Descripcin"/>
              <w:ind w:firstLine="708"/>
              <w:rPr>
                <w:b w:val="0"/>
                <w:sz w:val="24"/>
                <w:szCs w:val="24"/>
              </w:rPr>
            </w:pPr>
          </w:p>
        </w:tc>
      </w:tr>
    </w:tbl>
    <w:p w:rsidR="00871340" w:rsidRPr="00146E25" w:rsidRDefault="00871340" w:rsidP="00146E25">
      <w:pPr>
        <w:pStyle w:val="Descripcin"/>
        <w:ind w:firstLine="708"/>
        <w:rPr>
          <w:b w:val="0"/>
          <w:sz w:val="24"/>
          <w:szCs w:val="24"/>
        </w:rPr>
      </w:pPr>
    </w:p>
    <w:p w:rsidR="00991A21" w:rsidRPr="00146E25" w:rsidRDefault="00991A21" w:rsidP="00DD0D60">
      <w:pPr>
        <w:pStyle w:val="Descripcin"/>
        <w:rPr>
          <w:b w:val="0"/>
          <w:sz w:val="24"/>
          <w:szCs w:val="24"/>
        </w:rPr>
      </w:pPr>
    </w:p>
    <w:p w:rsidR="00991A21" w:rsidRPr="00146E25" w:rsidRDefault="00991A21" w:rsidP="00146E25">
      <w:pPr>
        <w:pStyle w:val="Descripcin"/>
        <w:ind w:firstLine="708"/>
        <w:rPr>
          <w:b w:val="0"/>
          <w:sz w:val="24"/>
          <w:szCs w:val="24"/>
        </w:rPr>
      </w:pPr>
    </w:p>
    <w:p w:rsidR="00991A21" w:rsidRPr="00146E25" w:rsidRDefault="00991A21" w:rsidP="00146E25">
      <w:pPr>
        <w:pStyle w:val="Descripcin"/>
        <w:ind w:firstLine="708"/>
        <w:rPr>
          <w:b w:val="0"/>
          <w:sz w:val="24"/>
          <w:szCs w:val="24"/>
        </w:rPr>
      </w:pPr>
    </w:p>
    <w:sectPr w:rsidR="00991A21" w:rsidRPr="00146E25" w:rsidSect="00991A21">
      <w:headerReference w:type="default" r:id="rId13"/>
      <w:type w:val="continuous"/>
      <w:pgSz w:w="12242" w:h="15842" w:code="1"/>
      <w:pgMar w:top="1368" w:right="1440" w:bottom="1555" w:left="1440" w:header="851" w:footer="964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CBA" w:rsidRDefault="00012CBA" w:rsidP="00A66CA3">
      <w:r>
        <w:separator/>
      </w:r>
    </w:p>
  </w:endnote>
  <w:endnote w:type="continuationSeparator" w:id="0">
    <w:p w:rsidR="00012CBA" w:rsidRDefault="00012CBA" w:rsidP="00A66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rus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F75" w:rsidRDefault="00E16FC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A0F7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A0F75" w:rsidRDefault="00EA0F7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F75" w:rsidRDefault="00EA0F75">
    <w:pPr>
      <w:pStyle w:val="Piedepgina"/>
      <w:jc w:val="center"/>
      <w:rPr>
        <w:rFonts w:ascii="Arial" w:hAnsi="Arial"/>
        <w:sz w:val="18"/>
      </w:rPr>
    </w:pPr>
    <w:r>
      <w:rPr>
        <w:rFonts w:ascii="Arial" w:hAnsi="Arial"/>
        <w:snapToGrid w:val="0"/>
        <w:sz w:val="18"/>
      </w:rPr>
      <w:t xml:space="preserve">Página </w:t>
    </w:r>
    <w:r w:rsidR="00E16FCF">
      <w:rPr>
        <w:rFonts w:ascii="Arial" w:hAnsi="Arial"/>
        <w:snapToGrid w:val="0"/>
        <w:sz w:val="18"/>
      </w:rPr>
      <w:fldChar w:fldCharType="begin"/>
    </w:r>
    <w:r>
      <w:rPr>
        <w:rFonts w:ascii="Arial" w:hAnsi="Arial"/>
        <w:snapToGrid w:val="0"/>
        <w:sz w:val="18"/>
      </w:rPr>
      <w:instrText xml:space="preserve"> PAGE </w:instrText>
    </w:r>
    <w:r w:rsidR="00E16FCF">
      <w:rPr>
        <w:rFonts w:ascii="Arial" w:hAnsi="Arial"/>
        <w:snapToGrid w:val="0"/>
        <w:sz w:val="18"/>
      </w:rPr>
      <w:fldChar w:fldCharType="separate"/>
    </w:r>
    <w:r w:rsidR="00A30FB0">
      <w:rPr>
        <w:rFonts w:ascii="Arial" w:hAnsi="Arial"/>
        <w:noProof/>
        <w:snapToGrid w:val="0"/>
        <w:sz w:val="18"/>
      </w:rPr>
      <w:t>1</w:t>
    </w:r>
    <w:r w:rsidR="00E16FCF">
      <w:rPr>
        <w:rFonts w:ascii="Arial" w:hAnsi="Arial"/>
        <w:snapToGrid w:val="0"/>
        <w:sz w:val="18"/>
      </w:rPr>
      <w:fldChar w:fldCharType="end"/>
    </w:r>
    <w:r>
      <w:rPr>
        <w:rFonts w:ascii="Arial" w:hAnsi="Arial"/>
        <w:snapToGrid w:val="0"/>
        <w:sz w:val="18"/>
      </w:rPr>
      <w:t xml:space="preserve"> de </w:t>
    </w:r>
    <w:r w:rsidR="00E16FCF">
      <w:rPr>
        <w:rFonts w:ascii="Arial" w:hAnsi="Arial"/>
        <w:snapToGrid w:val="0"/>
        <w:sz w:val="18"/>
      </w:rPr>
      <w:fldChar w:fldCharType="begin"/>
    </w:r>
    <w:r>
      <w:rPr>
        <w:rFonts w:ascii="Arial" w:hAnsi="Arial"/>
        <w:snapToGrid w:val="0"/>
        <w:sz w:val="18"/>
      </w:rPr>
      <w:instrText xml:space="preserve"> NUMPAGES </w:instrText>
    </w:r>
    <w:r w:rsidR="00E16FCF">
      <w:rPr>
        <w:rFonts w:ascii="Arial" w:hAnsi="Arial"/>
        <w:snapToGrid w:val="0"/>
        <w:sz w:val="18"/>
      </w:rPr>
      <w:fldChar w:fldCharType="separate"/>
    </w:r>
    <w:r w:rsidR="00A30FB0">
      <w:rPr>
        <w:rFonts w:ascii="Arial" w:hAnsi="Arial"/>
        <w:noProof/>
        <w:snapToGrid w:val="0"/>
        <w:sz w:val="18"/>
      </w:rPr>
      <w:t>13</w:t>
    </w:r>
    <w:r w:rsidR="00E16FCF">
      <w:rPr>
        <w:rFonts w:ascii="Arial" w:hAnsi="Arial"/>
        <w:snapToGrid w:val="0"/>
        <w:sz w:val="18"/>
      </w:rPr>
      <w:fldChar w:fldCharType="end"/>
    </w:r>
  </w:p>
  <w:p w:rsidR="00EA0F75" w:rsidRDefault="00EA0F75">
    <w:pPr>
      <w:spacing w:line="240" w:lineRule="exac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CBA" w:rsidRDefault="00012CBA" w:rsidP="00A66CA3">
      <w:r>
        <w:separator/>
      </w:r>
    </w:p>
  </w:footnote>
  <w:footnote w:type="continuationSeparator" w:id="0">
    <w:p w:rsidR="00012CBA" w:rsidRDefault="00012CBA" w:rsidP="00A66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F75" w:rsidRDefault="00EA0F75" w:rsidP="00543F8B">
    <w:pPr>
      <w:pStyle w:val="Encabezado"/>
      <w:pBdr>
        <w:bottom w:val="thickThinSmallGap" w:sz="24" w:space="1" w:color="622423"/>
      </w:pBdr>
      <w:jc w:val="center"/>
      <w:rPr>
        <w:rFonts w:ascii="Cambria" w:hAnsi="Cambria"/>
        <w:sz w:val="22"/>
        <w:szCs w:val="32"/>
        <w:lang w:val="es-MX"/>
      </w:rPr>
    </w:pPr>
    <w:r>
      <w:rPr>
        <w:rFonts w:ascii="Cambria" w:hAnsi="Cambria"/>
        <w:noProof/>
        <w:sz w:val="22"/>
        <w:szCs w:val="32"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2148205</wp:posOffset>
          </wp:positionH>
          <wp:positionV relativeFrom="paragraph">
            <wp:posOffset>-116840</wp:posOffset>
          </wp:positionV>
          <wp:extent cx="1484630" cy="574040"/>
          <wp:effectExtent l="19050" t="0" r="1270" b="0"/>
          <wp:wrapSquare wrapText="bothSides"/>
          <wp:docPr id="26" name="Imagen 26" descr="JUDESU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JUDESU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0F75" w:rsidRDefault="00EA0F75" w:rsidP="00543F8B">
    <w:pPr>
      <w:pStyle w:val="Encabezado"/>
      <w:pBdr>
        <w:bottom w:val="thickThinSmallGap" w:sz="24" w:space="1" w:color="622423"/>
      </w:pBdr>
      <w:jc w:val="center"/>
      <w:rPr>
        <w:rFonts w:ascii="Cambria" w:hAnsi="Cambria"/>
        <w:sz w:val="22"/>
        <w:szCs w:val="32"/>
        <w:lang w:val="es-MX"/>
      </w:rPr>
    </w:pPr>
  </w:p>
  <w:p w:rsidR="00EA0F75" w:rsidRDefault="00EA0F75" w:rsidP="00543F8B">
    <w:pPr>
      <w:pStyle w:val="Encabezado"/>
      <w:pBdr>
        <w:bottom w:val="thickThinSmallGap" w:sz="24" w:space="1" w:color="622423"/>
      </w:pBdr>
      <w:jc w:val="center"/>
      <w:rPr>
        <w:rFonts w:ascii="Cambria" w:hAnsi="Cambria"/>
        <w:sz w:val="22"/>
        <w:szCs w:val="32"/>
        <w:lang w:val="es-MX"/>
      </w:rPr>
    </w:pPr>
  </w:p>
  <w:p w:rsidR="00EA0F75" w:rsidRPr="00D508E9" w:rsidRDefault="00EA0F75" w:rsidP="00D41942">
    <w:pPr>
      <w:pStyle w:val="Encabezado"/>
      <w:pBdr>
        <w:bottom w:val="thickThinSmallGap" w:sz="24" w:space="1" w:color="622423"/>
      </w:pBdr>
      <w:jc w:val="center"/>
      <w:rPr>
        <w:rFonts w:ascii="Cambria" w:hAnsi="Cambria"/>
        <w:sz w:val="22"/>
        <w:szCs w:val="32"/>
      </w:rPr>
    </w:pPr>
    <w:r w:rsidRPr="00D508E9">
      <w:rPr>
        <w:rFonts w:ascii="Cambria" w:hAnsi="Cambria"/>
        <w:sz w:val="22"/>
        <w:szCs w:val="32"/>
        <w:lang w:val="es-MX"/>
      </w:rPr>
      <w:t>FORMULARIO UNICO PARA LA DE SOLICITUD DE FONDOS PROYECTOS</w:t>
    </w:r>
    <w:r>
      <w:rPr>
        <w:rFonts w:ascii="Cambria" w:hAnsi="Cambria"/>
        <w:sz w:val="22"/>
        <w:szCs w:val="32"/>
        <w:lang w:val="es-MX"/>
      </w:rPr>
      <w:t xml:space="preserve"> CON FONDOS REEMBOLSABLES Y NO REEMBOLSABLES</w:t>
    </w:r>
  </w:p>
  <w:p w:rsidR="00EA0F75" w:rsidRPr="00D41942" w:rsidRDefault="00EA0F75" w:rsidP="00543F8B">
    <w:pPr>
      <w:pStyle w:val="Encabezado"/>
      <w:pBdr>
        <w:bottom w:val="thickThinSmallGap" w:sz="24" w:space="1" w:color="622423"/>
      </w:pBdr>
      <w:jc w:val="center"/>
      <w:rPr>
        <w:rFonts w:ascii="Cambria" w:hAnsi="Cambria"/>
        <w:sz w:val="22"/>
        <w:szCs w:val="32"/>
      </w:rPr>
    </w:pPr>
  </w:p>
  <w:p w:rsidR="00EA0F75" w:rsidRDefault="00EA0F7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F75" w:rsidRDefault="00EA0F75">
    <w:pPr>
      <w:pStyle w:val="Textoindependiente2"/>
      <w:pBdr>
        <w:bottom w:val="single" w:sz="4" w:space="1" w:color="auto"/>
      </w:pBdr>
      <w:rPr>
        <w:rFonts w:ascii="Arial" w:hAnsi="Arial"/>
        <w:b w:val="0"/>
        <w:color w:val="auto"/>
        <w:sz w:val="16"/>
      </w:rPr>
    </w:pPr>
    <w:r>
      <w:rPr>
        <w:rFonts w:ascii="Arial" w:hAnsi="Arial"/>
        <w:b w:val="0"/>
        <w:color w:val="auto"/>
        <w:sz w:val="16"/>
      </w:rPr>
      <w:t>PROGRAMA DE COOPERACIÓN INTERNACIONAL: "MUJERES Y DESARROLLO" INSTITUTO DE LA MUJER (ESPAÑA)</w:t>
    </w:r>
  </w:p>
  <w:p w:rsidR="00EA0F75" w:rsidRDefault="00EA0F75">
    <w:pPr>
      <w:spacing w:line="240" w:lineRule="exact"/>
      <w:jc w:val="right"/>
      <w:rPr>
        <w:rFonts w:ascii="Arrus BT" w:hAnsi="Arrus BT"/>
      </w:rPr>
    </w:pPr>
  </w:p>
  <w:p w:rsidR="00EA0F75" w:rsidRDefault="00EA0F7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F75" w:rsidRDefault="00EA0F75" w:rsidP="00991A21">
    <w:pPr>
      <w:pStyle w:val="Encabezado"/>
      <w:pBdr>
        <w:bottom w:val="thickThinSmallGap" w:sz="24" w:space="1" w:color="622423"/>
      </w:pBdr>
      <w:jc w:val="center"/>
      <w:rPr>
        <w:rFonts w:ascii="Cambria" w:hAnsi="Cambria"/>
        <w:sz w:val="22"/>
        <w:szCs w:val="32"/>
        <w:lang w:val="es-MX"/>
      </w:rPr>
    </w:pPr>
    <w:r>
      <w:rPr>
        <w:rFonts w:ascii="Cambria" w:hAnsi="Cambria"/>
        <w:noProof/>
        <w:sz w:val="22"/>
        <w:szCs w:val="32"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2148205</wp:posOffset>
          </wp:positionH>
          <wp:positionV relativeFrom="paragraph">
            <wp:posOffset>-372110</wp:posOffset>
          </wp:positionV>
          <wp:extent cx="1484630" cy="574040"/>
          <wp:effectExtent l="19050" t="0" r="1270" b="0"/>
          <wp:wrapSquare wrapText="bothSides"/>
          <wp:docPr id="27" name="Imagen 27" descr="JUDESU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JUDESU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0F75" w:rsidRDefault="00EA0F75" w:rsidP="00991A21">
    <w:pPr>
      <w:pStyle w:val="Encabezado"/>
      <w:pBdr>
        <w:bottom w:val="thickThinSmallGap" w:sz="24" w:space="1" w:color="622423"/>
      </w:pBdr>
      <w:jc w:val="center"/>
      <w:rPr>
        <w:rFonts w:ascii="Cambria" w:hAnsi="Cambria"/>
        <w:sz w:val="22"/>
        <w:szCs w:val="32"/>
        <w:lang w:val="es-MX"/>
      </w:rPr>
    </w:pPr>
  </w:p>
  <w:p w:rsidR="00EA0F75" w:rsidRPr="00D508E9" w:rsidRDefault="00EA0F75" w:rsidP="00991A21">
    <w:pPr>
      <w:pStyle w:val="Encabezado"/>
      <w:pBdr>
        <w:bottom w:val="thickThinSmallGap" w:sz="24" w:space="1" w:color="622423"/>
      </w:pBdr>
      <w:jc w:val="center"/>
      <w:rPr>
        <w:rFonts w:ascii="Cambria" w:hAnsi="Cambria"/>
        <w:sz w:val="22"/>
        <w:szCs w:val="32"/>
      </w:rPr>
    </w:pPr>
    <w:r w:rsidRPr="00D508E9">
      <w:rPr>
        <w:rFonts w:ascii="Cambria" w:hAnsi="Cambria"/>
        <w:sz w:val="22"/>
        <w:szCs w:val="32"/>
        <w:lang w:val="es-MX"/>
      </w:rPr>
      <w:t>FORMULARIO UNICO PARA LA DE SOLICITUD DE FONDOS PROYECTOS</w:t>
    </w:r>
    <w:r>
      <w:rPr>
        <w:rFonts w:ascii="Cambria" w:hAnsi="Cambria"/>
        <w:sz w:val="22"/>
        <w:szCs w:val="32"/>
        <w:lang w:val="es-MX"/>
      </w:rPr>
      <w:t xml:space="preserve"> CON FONDOS REEMBOLSABLES Y NO REEMBOLSABLES</w:t>
    </w:r>
  </w:p>
  <w:p w:rsidR="00EA0F75" w:rsidRDefault="00EA0F75" w:rsidP="002F127E">
    <w:pPr>
      <w:tabs>
        <w:tab w:val="center" w:pos="4681"/>
        <w:tab w:val="left" w:pos="8404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21F4E37A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D10EE1"/>
    <w:multiLevelType w:val="multilevel"/>
    <w:tmpl w:val="0FE06A0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3714237"/>
    <w:multiLevelType w:val="multilevel"/>
    <w:tmpl w:val="FE52250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3" w15:restartNumberingAfterBreak="0">
    <w:nsid w:val="0BB728B9"/>
    <w:multiLevelType w:val="hybridMultilevel"/>
    <w:tmpl w:val="F9C82100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D617CFD"/>
    <w:multiLevelType w:val="multilevel"/>
    <w:tmpl w:val="2C38BA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4C2252"/>
    <w:multiLevelType w:val="hybridMultilevel"/>
    <w:tmpl w:val="930256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D2C04"/>
    <w:multiLevelType w:val="multilevel"/>
    <w:tmpl w:val="2C38BA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BB62E6"/>
    <w:multiLevelType w:val="hybridMultilevel"/>
    <w:tmpl w:val="AA68CAA6"/>
    <w:lvl w:ilvl="0" w:tplc="1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1A3517B1"/>
    <w:multiLevelType w:val="hybridMultilevel"/>
    <w:tmpl w:val="4210E03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B5FE9"/>
    <w:multiLevelType w:val="hybridMultilevel"/>
    <w:tmpl w:val="EB1641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A1BDD"/>
    <w:multiLevelType w:val="multilevel"/>
    <w:tmpl w:val="44A6E87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B89655A"/>
    <w:multiLevelType w:val="hybridMultilevel"/>
    <w:tmpl w:val="EA3A6C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73AC6"/>
    <w:multiLevelType w:val="hybridMultilevel"/>
    <w:tmpl w:val="0478B0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5708C"/>
    <w:multiLevelType w:val="hybridMultilevel"/>
    <w:tmpl w:val="3BB4C32A"/>
    <w:lvl w:ilvl="0" w:tplc="0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40FA76CD"/>
    <w:multiLevelType w:val="hybridMultilevel"/>
    <w:tmpl w:val="B55286B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2FB4827"/>
    <w:multiLevelType w:val="multilevel"/>
    <w:tmpl w:val="A58C85F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2FF796A"/>
    <w:multiLevelType w:val="hybridMultilevel"/>
    <w:tmpl w:val="3820881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621C43"/>
    <w:multiLevelType w:val="hybridMultilevel"/>
    <w:tmpl w:val="9656DE6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0EE7F71"/>
    <w:multiLevelType w:val="hybridMultilevel"/>
    <w:tmpl w:val="AD180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47941"/>
    <w:multiLevelType w:val="hybridMultilevel"/>
    <w:tmpl w:val="B956AAD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93A35"/>
    <w:multiLevelType w:val="multilevel"/>
    <w:tmpl w:val="0FE06A0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63DC3BCD"/>
    <w:multiLevelType w:val="hybridMultilevel"/>
    <w:tmpl w:val="05B413D4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B82B28"/>
    <w:multiLevelType w:val="hybridMultilevel"/>
    <w:tmpl w:val="CDFE08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C4D63"/>
    <w:multiLevelType w:val="hybridMultilevel"/>
    <w:tmpl w:val="0B5661A8"/>
    <w:lvl w:ilvl="0" w:tplc="080A000F">
      <w:start w:val="1"/>
      <w:numFmt w:val="decimal"/>
      <w:lvlText w:val="%1."/>
      <w:lvlJc w:val="left"/>
      <w:pPr>
        <w:ind w:left="1284" w:hanging="360"/>
      </w:pPr>
    </w:lvl>
    <w:lvl w:ilvl="1" w:tplc="080A0019" w:tentative="1">
      <w:start w:val="1"/>
      <w:numFmt w:val="lowerLetter"/>
      <w:lvlText w:val="%2."/>
      <w:lvlJc w:val="left"/>
      <w:pPr>
        <w:ind w:left="2004" w:hanging="360"/>
      </w:pPr>
    </w:lvl>
    <w:lvl w:ilvl="2" w:tplc="080A001B" w:tentative="1">
      <w:start w:val="1"/>
      <w:numFmt w:val="lowerRoman"/>
      <w:lvlText w:val="%3."/>
      <w:lvlJc w:val="right"/>
      <w:pPr>
        <w:ind w:left="2724" w:hanging="180"/>
      </w:pPr>
    </w:lvl>
    <w:lvl w:ilvl="3" w:tplc="080A000F" w:tentative="1">
      <w:start w:val="1"/>
      <w:numFmt w:val="decimal"/>
      <w:lvlText w:val="%4."/>
      <w:lvlJc w:val="left"/>
      <w:pPr>
        <w:ind w:left="3444" w:hanging="360"/>
      </w:pPr>
    </w:lvl>
    <w:lvl w:ilvl="4" w:tplc="080A0019" w:tentative="1">
      <w:start w:val="1"/>
      <w:numFmt w:val="lowerLetter"/>
      <w:lvlText w:val="%5."/>
      <w:lvlJc w:val="left"/>
      <w:pPr>
        <w:ind w:left="4164" w:hanging="360"/>
      </w:pPr>
    </w:lvl>
    <w:lvl w:ilvl="5" w:tplc="080A001B" w:tentative="1">
      <w:start w:val="1"/>
      <w:numFmt w:val="lowerRoman"/>
      <w:lvlText w:val="%6."/>
      <w:lvlJc w:val="right"/>
      <w:pPr>
        <w:ind w:left="4884" w:hanging="180"/>
      </w:pPr>
    </w:lvl>
    <w:lvl w:ilvl="6" w:tplc="080A000F" w:tentative="1">
      <w:start w:val="1"/>
      <w:numFmt w:val="decimal"/>
      <w:lvlText w:val="%7."/>
      <w:lvlJc w:val="left"/>
      <w:pPr>
        <w:ind w:left="5604" w:hanging="360"/>
      </w:pPr>
    </w:lvl>
    <w:lvl w:ilvl="7" w:tplc="080A0019" w:tentative="1">
      <w:start w:val="1"/>
      <w:numFmt w:val="lowerLetter"/>
      <w:lvlText w:val="%8."/>
      <w:lvlJc w:val="left"/>
      <w:pPr>
        <w:ind w:left="6324" w:hanging="360"/>
      </w:pPr>
    </w:lvl>
    <w:lvl w:ilvl="8" w:tplc="080A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4" w15:restartNumberingAfterBreak="0">
    <w:nsid w:val="70DD24FB"/>
    <w:multiLevelType w:val="hybridMultilevel"/>
    <w:tmpl w:val="F25432D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6F2A62"/>
    <w:multiLevelType w:val="hybridMultilevel"/>
    <w:tmpl w:val="5AC25688"/>
    <w:lvl w:ilvl="0" w:tplc="1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0"/>
  </w:num>
  <w:num w:numId="4">
    <w:abstractNumId w:val="8"/>
  </w:num>
  <w:num w:numId="5">
    <w:abstractNumId w:val="9"/>
  </w:num>
  <w:num w:numId="6">
    <w:abstractNumId w:val="18"/>
  </w:num>
  <w:num w:numId="7">
    <w:abstractNumId w:val="11"/>
  </w:num>
  <w:num w:numId="8">
    <w:abstractNumId w:val="19"/>
  </w:num>
  <w:num w:numId="9">
    <w:abstractNumId w:val="13"/>
  </w:num>
  <w:num w:numId="10">
    <w:abstractNumId w:val="4"/>
  </w:num>
  <w:num w:numId="11">
    <w:abstractNumId w:val="17"/>
  </w:num>
  <w:num w:numId="12">
    <w:abstractNumId w:val="14"/>
  </w:num>
  <w:num w:numId="13">
    <w:abstractNumId w:val="5"/>
  </w:num>
  <w:num w:numId="14">
    <w:abstractNumId w:val="25"/>
  </w:num>
  <w:num w:numId="15">
    <w:abstractNumId w:val="21"/>
  </w:num>
  <w:num w:numId="16">
    <w:abstractNumId w:val="1"/>
  </w:num>
  <w:num w:numId="17">
    <w:abstractNumId w:val="7"/>
  </w:num>
  <w:num w:numId="18">
    <w:abstractNumId w:val="15"/>
  </w:num>
  <w:num w:numId="19">
    <w:abstractNumId w:val="24"/>
  </w:num>
  <w:num w:numId="20">
    <w:abstractNumId w:val="3"/>
  </w:num>
  <w:num w:numId="21">
    <w:abstractNumId w:val="16"/>
  </w:num>
  <w:num w:numId="22">
    <w:abstractNumId w:val="23"/>
  </w:num>
  <w:num w:numId="23">
    <w:abstractNumId w:val="22"/>
  </w:num>
  <w:num w:numId="24">
    <w:abstractNumId w:val="12"/>
  </w:num>
  <w:num w:numId="25">
    <w:abstractNumId w:val="2"/>
  </w:num>
  <w:num w:numId="26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rawingGridVerticalSpacing w:val="177"/>
  <w:displayHorizontalDrawingGridEvery w:val="0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80"/>
    <w:rsid w:val="00006BB0"/>
    <w:rsid w:val="00007C9D"/>
    <w:rsid w:val="00012CBA"/>
    <w:rsid w:val="00013C6D"/>
    <w:rsid w:val="000229AD"/>
    <w:rsid w:val="00027D07"/>
    <w:rsid w:val="00030034"/>
    <w:rsid w:val="0004078E"/>
    <w:rsid w:val="00041693"/>
    <w:rsid w:val="00042EFA"/>
    <w:rsid w:val="000430E4"/>
    <w:rsid w:val="00044DCF"/>
    <w:rsid w:val="000454C9"/>
    <w:rsid w:val="00047B9E"/>
    <w:rsid w:val="0005086A"/>
    <w:rsid w:val="00051396"/>
    <w:rsid w:val="000517ED"/>
    <w:rsid w:val="00052592"/>
    <w:rsid w:val="000620FB"/>
    <w:rsid w:val="000773DE"/>
    <w:rsid w:val="00082304"/>
    <w:rsid w:val="00083950"/>
    <w:rsid w:val="00090AB3"/>
    <w:rsid w:val="00095F37"/>
    <w:rsid w:val="000963A1"/>
    <w:rsid w:val="000A1DC9"/>
    <w:rsid w:val="000A212E"/>
    <w:rsid w:val="000A3DED"/>
    <w:rsid w:val="000B2256"/>
    <w:rsid w:val="000B5B45"/>
    <w:rsid w:val="000B6D20"/>
    <w:rsid w:val="000C265F"/>
    <w:rsid w:val="000C3036"/>
    <w:rsid w:val="000C4DF7"/>
    <w:rsid w:val="000D6E3B"/>
    <w:rsid w:val="000D7436"/>
    <w:rsid w:val="000E42CF"/>
    <w:rsid w:val="000E4BE8"/>
    <w:rsid w:val="000E62A7"/>
    <w:rsid w:val="000E7128"/>
    <w:rsid w:val="000F2121"/>
    <w:rsid w:val="00101239"/>
    <w:rsid w:val="0010311B"/>
    <w:rsid w:val="00105664"/>
    <w:rsid w:val="00114115"/>
    <w:rsid w:val="0011690F"/>
    <w:rsid w:val="00120780"/>
    <w:rsid w:val="001242FF"/>
    <w:rsid w:val="00130206"/>
    <w:rsid w:val="00136130"/>
    <w:rsid w:val="0014103C"/>
    <w:rsid w:val="001437B4"/>
    <w:rsid w:val="00146E25"/>
    <w:rsid w:val="00146F70"/>
    <w:rsid w:val="001476C2"/>
    <w:rsid w:val="001478B8"/>
    <w:rsid w:val="00150CAA"/>
    <w:rsid w:val="00151300"/>
    <w:rsid w:val="001629D6"/>
    <w:rsid w:val="00163C77"/>
    <w:rsid w:val="00164FC5"/>
    <w:rsid w:val="00166071"/>
    <w:rsid w:val="00167168"/>
    <w:rsid w:val="00172FC0"/>
    <w:rsid w:val="001742F6"/>
    <w:rsid w:val="00180A79"/>
    <w:rsid w:val="0018405B"/>
    <w:rsid w:val="00185A06"/>
    <w:rsid w:val="00187788"/>
    <w:rsid w:val="00194EDA"/>
    <w:rsid w:val="001964F8"/>
    <w:rsid w:val="001A71C3"/>
    <w:rsid w:val="001A7BD3"/>
    <w:rsid w:val="001B177D"/>
    <w:rsid w:val="001B1F88"/>
    <w:rsid w:val="001B4CA4"/>
    <w:rsid w:val="001C097B"/>
    <w:rsid w:val="001C3850"/>
    <w:rsid w:val="001C5CC1"/>
    <w:rsid w:val="001C6487"/>
    <w:rsid w:val="001D2291"/>
    <w:rsid w:val="001D2D49"/>
    <w:rsid w:val="001D6C94"/>
    <w:rsid w:val="001E278D"/>
    <w:rsid w:val="001E72E3"/>
    <w:rsid w:val="001F0395"/>
    <w:rsid w:val="001F1BEF"/>
    <w:rsid w:val="001F5F9A"/>
    <w:rsid w:val="001F642A"/>
    <w:rsid w:val="002010C0"/>
    <w:rsid w:val="00202CB3"/>
    <w:rsid w:val="00204DA0"/>
    <w:rsid w:val="00206C35"/>
    <w:rsid w:val="002168E9"/>
    <w:rsid w:val="002257B0"/>
    <w:rsid w:val="0022773D"/>
    <w:rsid w:val="00243172"/>
    <w:rsid w:val="00244BC9"/>
    <w:rsid w:val="00253E0A"/>
    <w:rsid w:val="00254919"/>
    <w:rsid w:val="00256A85"/>
    <w:rsid w:val="00265919"/>
    <w:rsid w:val="00271013"/>
    <w:rsid w:val="002719FC"/>
    <w:rsid w:val="00272D57"/>
    <w:rsid w:val="00280A58"/>
    <w:rsid w:val="00281473"/>
    <w:rsid w:val="00281BD1"/>
    <w:rsid w:val="00284E98"/>
    <w:rsid w:val="00291854"/>
    <w:rsid w:val="00292625"/>
    <w:rsid w:val="0029373D"/>
    <w:rsid w:val="0029689A"/>
    <w:rsid w:val="002A628F"/>
    <w:rsid w:val="002A7541"/>
    <w:rsid w:val="002B1B20"/>
    <w:rsid w:val="002B3642"/>
    <w:rsid w:val="002C240C"/>
    <w:rsid w:val="002C3C16"/>
    <w:rsid w:val="002C6D71"/>
    <w:rsid w:val="002C739D"/>
    <w:rsid w:val="002D0B85"/>
    <w:rsid w:val="002D7155"/>
    <w:rsid w:val="002D7F70"/>
    <w:rsid w:val="002E2974"/>
    <w:rsid w:val="002E2F88"/>
    <w:rsid w:val="002E3651"/>
    <w:rsid w:val="002E4196"/>
    <w:rsid w:val="002E421A"/>
    <w:rsid w:val="002E4F36"/>
    <w:rsid w:val="002F127E"/>
    <w:rsid w:val="002F5537"/>
    <w:rsid w:val="00303F30"/>
    <w:rsid w:val="00306077"/>
    <w:rsid w:val="0032460A"/>
    <w:rsid w:val="00334E0A"/>
    <w:rsid w:val="003510F1"/>
    <w:rsid w:val="00352803"/>
    <w:rsid w:val="00361A8C"/>
    <w:rsid w:val="003620E9"/>
    <w:rsid w:val="0036649A"/>
    <w:rsid w:val="00371844"/>
    <w:rsid w:val="00375E66"/>
    <w:rsid w:val="003763BC"/>
    <w:rsid w:val="003771B3"/>
    <w:rsid w:val="003846DB"/>
    <w:rsid w:val="00390AF0"/>
    <w:rsid w:val="003A0196"/>
    <w:rsid w:val="003B201E"/>
    <w:rsid w:val="003B25FF"/>
    <w:rsid w:val="003B448B"/>
    <w:rsid w:val="003B68FA"/>
    <w:rsid w:val="003C7835"/>
    <w:rsid w:val="003C7902"/>
    <w:rsid w:val="003D6B86"/>
    <w:rsid w:val="003D7668"/>
    <w:rsid w:val="003E13E4"/>
    <w:rsid w:val="003E2077"/>
    <w:rsid w:val="003E3708"/>
    <w:rsid w:val="003E6848"/>
    <w:rsid w:val="003E7226"/>
    <w:rsid w:val="003F257F"/>
    <w:rsid w:val="003F2B0F"/>
    <w:rsid w:val="003F4CCA"/>
    <w:rsid w:val="003F66A4"/>
    <w:rsid w:val="003F7523"/>
    <w:rsid w:val="004007DE"/>
    <w:rsid w:val="0040797C"/>
    <w:rsid w:val="00407E9D"/>
    <w:rsid w:val="00411FBC"/>
    <w:rsid w:val="0044493B"/>
    <w:rsid w:val="00450307"/>
    <w:rsid w:val="00457362"/>
    <w:rsid w:val="004625A2"/>
    <w:rsid w:val="00463AF3"/>
    <w:rsid w:val="00465441"/>
    <w:rsid w:val="00467D03"/>
    <w:rsid w:val="00470038"/>
    <w:rsid w:val="00473D5E"/>
    <w:rsid w:val="00486E33"/>
    <w:rsid w:val="00495405"/>
    <w:rsid w:val="00496412"/>
    <w:rsid w:val="004A30C0"/>
    <w:rsid w:val="004A50E2"/>
    <w:rsid w:val="004A6B14"/>
    <w:rsid w:val="004A6BAB"/>
    <w:rsid w:val="004B05B0"/>
    <w:rsid w:val="004B1300"/>
    <w:rsid w:val="004B6CF2"/>
    <w:rsid w:val="004C52C7"/>
    <w:rsid w:val="004D3F31"/>
    <w:rsid w:val="004E23D5"/>
    <w:rsid w:val="004E60FF"/>
    <w:rsid w:val="004F0B3F"/>
    <w:rsid w:val="004F2D00"/>
    <w:rsid w:val="004F5D7C"/>
    <w:rsid w:val="005034AA"/>
    <w:rsid w:val="00511368"/>
    <w:rsid w:val="00513AFC"/>
    <w:rsid w:val="00522F6D"/>
    <w:rsid w:val="005243AF"/>
    <w:rsid w:val="005263B8"/>
    <w:rsid w:val="0052651B"/>
    <w:rsid w:val="00526E43"/>
    <w:rsid w:val="00530993"/>
    <w:rsid w:val="00533935"/>
    <w:rsid w:val="00534A86"/>
    <w:rsid w:val="00536002"/>
    <w:rsid w:val="00543F8B"/>
    <w:rsid w:val="005500F5"/>
    <w:rsid w:val="00554F74"/>
    <w:rsid w:val="005557AD"/>
    <w:rsid w:val="00564229"/>
    <w:rsid w:val="00572D05"/>
    <w:rsid w:val="005773FA"/>
    <w:rsid w:val="005841A0"/>
    <w:rsid w:val="00584FC5"/>
    <w:rsid w:val="005873C0"/>
    <w:rsid w:val="00593AA4"/>
    <w:rsid w:val="00594AA8"/>
    <w:rsid w:val="00595144"/>
    <w:rsid w:val="005954C6"/>
    <w:rsid w:val="00596B5D"/>
    <w:rsid w:val="005A0B5D"/>
    <w:rsid w:val="005A2039"/>
    <w:rsid w:val="005A2D59"/>
    <w:rsid w:val="005B64BD"/>
    <w:rsid w:val="005C5086"/>
    <w:rsid w:val="005C5E67"/>
    <w:rsid w:val="005C604C"/>
    <w:rsid w:val="005C66AA"/>
    <w:rsid w:val="005C675D"/>
    <w:rsid w:val="005C72E9"/>
    <w:rsid w:val="005D5838"/>
    <w:rsid w:val="005D5D8E"/>
    <w:rsid w:val="005D787B"/>
    <w:rsid w:val="005E5F56"/>
    <w:rsid w:val="005F14DA"/>
    <w:rsid w:val="005F2794"/>
    <w:rsid w:val="005F2E0F"/>
    <w:rsid w:val="00601C6F"/>
    <w:rsid w:val="00606143"/>
    <w:rsid w:val="0062276C"/>
    <w:rsid w:val="006253CE"/>
    <w:rsid w:val="00627B91"/>
    <w:rsid w:val="00630854"/>
    <w:rsid w:val="00635A90"/>
    <w:rsid w:val="0063660A"/>
    <w:rsid w:val="00641C49"/>
    <w:rsid w:val="0065043B"/>
    <w:rsid w:val="0065291A"/>
    <w:rsid w:val="0065768E"/>
    <w:rsid w:val="00662C71"/>
    <w:rsid w:val="006649B6"/>
    <w:rsid w:val="00680380"/>
    <w:rsid w:val="00691EFD"/>
    <w:rsid w:val="00696EEB"/>
    <w:rsid w:val="006A2977"/>
    <w:rsid w:val="006A5E55"/>
    <w:rsid w:val="006B3EC0"/>
    <w:rsid w:val="006B5A3C"/>
    <w:rsid w:val="006B6EF6"/>
    <w:rsid w:val="006C341F"/>
    <w:rsid w:val="006C4D24"/>
    <w:rsid w:val="006C6610"/>
    <w:rsid w:val="006D0F46"/>
    <w:rsid w:val="006D193D"/>
    <w:rsid w:val="006D2466"/>
    <w:rsid w:val="006D3A81"/>
    <w:rsid w:val="006D58E7"/>
    <w:rsid w:val="006D5D37"/>
    <w:rsid w:val="006D7096"/>
    <w:rsid w:val="006E4D41"/>
    <w:rsid w:val="006E5B11"/>
    <w:rsid w:val="006E7A69"/>
    <w:rsid w:val="00702652"/>
    <w:rsid w:val="00706CCD"/>
    <w:rsid w:val="007111FE"/>
    <w:rsid w:val="00713350"/>
    <w:rsid w:val="007155D6"/>
    <w:rsid w:val="00720846"/>
    <w:rsid w:val="00725465"/>
    <w:rsid w:val="00731024"/>
    <w:rsid w:val="00733AA7"/>
    <w:rsid w:val="00733FBE"/>
    <w:rsid w:val="007365F5"/>
    <w:rsid w:val="00740697"/>
    <w:rsid w:val="007423D8"/>
    <w:rsid w:val="00742F38"/>
    <w:rsid w:val="00742F47"/>
    <w:rsid w:val="00745265"/>
    <w:rsid w:val="00745D16"/>
    <w:rsid w:val="007466D3"/>
    <w:rsid w:val="0074739D"/>
    <w:rsid w:val="0075287B"/>
    <w:rsid w:val="007550D4"/>
    <w:rsid w:val="00767240"/>
    <w:rsid w:val="00772F8E"/>
    <w:rsid w:val="00777D00"/>
    <w:rsid w:val="007800A6"/>
    <w:rsid w:val="0079053A"/>
    <w:rsid w:val="007935C2"/>
    <w:rsid w:val="007A0C13"/>
    <w:rsid w:val="007A0D13"/>
    <w:rsid w:val="007A2906"/>
    <w:rsid w:val="007A41F2"/>
    <w:rsid w:val="007B1D7B"/>
    <w:rsid w:val="007B3747"/>
    <w:rsid w:val="007B54E5"/>
    <w:rsid w:val="007B7285"/>
    <w:rsid w:val="007B7CA5"/>
    <w:rsid w:val="007C1B4D"/>
    <w:rsid w:val="007C3084"/>
    <w:rsid w:val="007C53FB"/>
    <w:rsid w:val="007D2AE1"/>
    <w:rsid w:val="007D3E6F"/>
    <w:rsid w:val="007E187C"/>
    <w:rsid w:val="007E608D"/>
    <w:rsid w:val="007E63D5"/>
    <w:rsid w:val="007E686B"/>
    <w:rsid w:val="007F0B3A"/>
    <w:rsid w:val="007F6271"/>
    <w:rsid w:val="007F7781"/>
    <w:rsid w:val="00800286"/>
    <w:rsid w:val="00801375"/>
    <w:rsid w:val="00803732"/>
    <w:rsid w:val="00806746"/>
    <w:rsid w:val="00820B3A"/>
    <w:rsid w:val="00821294"/>
    <w:rsid w:val="00833BA8"/>
    <w:rsid w:val="00835D0D"/>
    <w:rsid w:val="00836C42"/>
    <w:rsid w:val="008501AF"/>
    <w:rsid w:val="00850BAD"/>
    <w:rsid w:val="00851151"/>
    <w:rsid w:val="00851C17"/>
    <w:rsid w:val="00854426"/>
    <w:rsid w:val="008572A7"/>
    <w:rsid w:val="008578A4"/>
    <w:rsid w:val="00861C1A"/>
    <w:rsid w:val="00866F9C"/>
    <w:rsid w:val="00867164"/>
    <w:rsid w:val="00871340"/>
    <w:rsid w:val="0087312F"/>
    <w:rsid w:val="0087744E"/>
    <w:rsid w:val="008828A3"/>
    <w:rsid w:val="00882AB5"/>
    <w:rsid w:val="0088493F"/>
    <w:rsid w:val="0088597F"/>
    <w:rsid w:val="00887E88"/>
    <w:rsid w:val="008B19CD"/>
    <w:rsid w:val="008B26A0"/>
    <w:rsid w:val="008B47D4"/>
    <w:rsid w:val="008B5015"/>
    <w:rsid w:val="008C0EA4"/>
    <w:rsid w:val="008C6F5E"/>
    <w:rsid w:val="008D1571"/>
    <w:rsid w:val="008D26D6"/>
    <w:rsid w:val="008D638A"/>
    <w:rsid w:val="008E1F37"/>
    <w:rsid w:val="008E4F29"/>
    <w:rsid w:val="008E5D55"/>
    <w:rsid w:val="008E751E"/>
    <w:rsid w:val="008F14F0"/>
    <w:rsid w:val="008F70ED"/>
    <w:rsid w:val="009038F9"/>
    <w:rsid w:val="00911ED3"/>
    <w:rsid w:val="00911FCB"/>
    <w:rsid w:val="009135AE"/>
    <w:rsid w:val="0092019F"/>
    <w:rsid w:val="00920B5B"/>
    <w:rsid w:val="00925703"/>
    <w:rsid w:val="009270BE"/>
    <w:rsid w:val="0093169F"/>
    <w:rsid w:val="00932B7E"/>
    <w:rsid w:val="009448C9"/>
    <w:rsid w:val="00944A3F"/>
    <w:rsid w:val="0095372F"/>
    <w:rsid w:val="009563C0"/>
    <w:rsid w:val="00960C30"/>
    <w:rsid w:val="009625B0"/>
    <w:rsid w:val="0096723B"/>
    <w:rsid w:val="00991A21"/>
    <w:rsid w:val="00992A68"/>
    <w:rsid w:val="00992BEE"/>
    <w:rsid w:val="00995CF9"/>
    <w:rsid w:val="009A123B"/>
    <w:rsid w:val="009A4400"/>
    <w:rsid w:val="009A5921"/>
    <w:rsid w:val="009B1703"/>
    <w:rsid w:val="009B241B"/>
    <w:rsid w:val="009B3519"/>
    <w:rsid w:val="009B5418"/>
    <w:rsid w:val="009D05AF"/>
    <w:rsid w:val="009D71E2"/>
    <w:rsid w:val="009D79F4"/>
    <w:rsid w:val="009E0AB4"/>
    <w:rsid w:val="009E1915"/>
    <w:rsid w:val="009F2822"/>
    <w:rsid w:val="009F669D"/>
    <w:rsid w:val="009F6D79"/>
    <w:rsid w:val="00A00177"/>
    <w:rsid w:val="00A052CB"/>
    <w:rsid w:val="00A10E57"/>
    <w:rsid w:val="00A13EC4"/>
    <w:rsid w:val="00A13FAF"/>
    <w:rsid w:val="00A15AD8"/>
    <w:rsid w:val="00A20A94"/>
    <w:rsid w:val="00A21A75"/>
    <w:rsid w:val="00A222A4"/>
    <w:rsid w:val="00A22B08"/>
    <w:rsid w:val="00A23CBD"/>
    <w:rsid w:val="00A24F55"/>
    <w:rsid w:val="00A265DD"/>
    <w:rsid w:val="00A26603"/>
    <w:rsid w:val="00A27FDE"/>
    <w:rsid w:val="00A30FB0"/>
    <w:rsid w:val="00A37677"/>
    <w:rsid w:val="00A4137D"/>
    <w:rsid w:val="00A47CBB"/>
    <w:rsid w:val="00A5370F"/>
    <w:rsid w:val="00A63660"/>
    <w:rsid w:val="00A638B2"/>
    <w:rsid w:val="00A64EA2"/>
    <w:rsid w:val="00A65356"/>
    <w:rsid w:val="00A66CA3"/>
    <w:rsid w:val="00A734E8"/>
    <w:rsid w:val="00A736F3"/>
    <w:rsid w:val="00A74F33"/>
    <w:rsid w:val="00A76AA5"/>
    <w:rsid w:val="00A778D8"/>
    <w:rsid w:val="00A77E03"/>
    <w:rsid w:val="00A80907"/>
    <w:rsid w:val="00A84646"/>
    <w:rsid w:val="00AB2ABB"/>
    <w:rsid w:val="00AB4D0E"/>
    <w:rsid w:val="00AC056B"/>
    <w:rsid w:val="00AC5671"/>
    <w:rsid w:val="00AD1539"/>
    <w:rsid w:val="00AD7FCA"/>
    <w:rsid w:val="00AF5EB5"/>
    <w:rsid w:val="00AF6536"/>
    <w:rsid w:val="00AF6538"/>
    <w:rsid w:val="00B00710"/>
    <w:rsid w:val="00B0153D"/>
    <w:rsid w:val="00B01C80"/>
    <w:rsid w:val="00B02DFB"/>
    <w:rsid w:val="00B05571"/>
    <w:rsid w:val="00B10341"/>
    <w:rsid w:val="00B111A0"/>
    <w:rsid w:val="00B130D1"/>
    <w:rsid w:val="00B212AF"/>
    <w:rsid w:val="00B32D85"/>
    <w:rsid w:val="00B35FE0"/>
    <w:rsid w:val="00B37295"/>
    <w:rsid w:val="00B37C83"/>
    <w:rsid w:val="00B40C21"/>
    <w:rsid w:val="00B4394B"/>
    <w:rsid w:val="00B5635A"/>
    <w:rsid w:val="00B57C3C"/>
    <w:rsid w:val="00B84DCE"/>
    <w:rsid w:val="00B92A51"/>
    <w:rsid w:val="00B94618"/>
    <w:rsid w:val="00B95C20"/>
    <w:rsid w:val="00BA149C"/>
    <w:rsid w:val="00BA17ED"/>
    <w:rsid w:val="00BA50CA"/>
    <w:rsid w:val="00BA51DD"/>
    <w:rsid w:val="00BA56BD"/>
    <w:rsid w:val="00BA76B2"/>
    <w:rsid w:val="00BB0DEE"/>
    <w:rsid w:val="00BB4115"/>
    <w:rsid w:val="00BC21B5"/>
    <w:rsid w:val="00BC3B6F"/>
    <w:rsid w:val="00BC3E42"/>
    <w:rsid w:val="00BC49BC"/>
    <w:rsid w:val="00BD0E65"/>
    <w:rsid w:val="00BD77FD"/>
    <w:rsid w:val="00BE19F9"/>
    <w:rsid w:val="00BE4030"/>
    <w:rsid w:val="00BF167A"/>
    <w:rsid w:val="00C12029"/>
    <w:rsid w:val="00C21B7D"/>
    <w:rsid w:val="00C22924"/>
    <w:rsid w:val="00C26532"/>
    <w:rsid w:val="00C27A01"/>
    <w:rsid w:val="00C30E47"/>
    <w:rsid w:val="00C317EF"/>
    <w:rsid w:val="00C32C70"/>
    <w:rsid w:val="00C3322A"/>
    <w:rsid w:val="00C363A2"/>
    <w:rsid w:val="00C365F1"/>
    <w:rsid w:val="00C3723E"/>
    <w:rsid w:val="00C410DD"/>
    <w:rsid w:val="00C43607"/>
    <w:rsid w:val="00C51449"/>
    <w:rsid w:val="00C62191"/>
    <w:rsid w:val="00C65DEE"/>
    <w:rsid w:val="00C800F9"/>
    <w:rsid w:val="00C861C4"/>
    <w:rsid w:val="00C8637C"/>
    <w:rsid w:val="00C9793E"/>
    <w:rsid w:val="00CA24B4"/>
    <w:rsid w:val="00CA3D7A"/>
    <w:rsid w:val="00CA50C7"/>
    <w:rsid w:val="00CA5AD7"/>
    <w:rsid w:val="00CA67B7"/>
    <w:rsid w:val="00CB71F1"/>
    <w:rsid w:val="00CD20F1"/>
    <w:rsid w:val="00CD69D0"/>
    <w:rsid w:val="00CE3380"/>
    <w:rsid w:val="00CE4237"/>
    <w:rsid w:val="00CE6415"/>
    <w:rsid w:val="00CE7543"/>
    <w:rsid w:val="00CF54BC"/>
    <w:rsid w:val="00CF5D75"/>
    <w:rsid w:val="00D07A7D"/>
    <w:rsid w:val="00D117EB"/>
    <w:rsid w:val="00D122AB"/>
    <w:rsid w:val="00D14F85"/>
    <w:rsid w:val="00D17020"/>
    <w:rsid w:val="00D21C44"/>
    <w:rsid w:val="00D27186"/>
    <w:rsid w:val="00D35E2E"/>
    <w:rsid w:val="00D36295"/>
    <w:rsid w:val="00D37311"/>
    <w:rsid w:val="00D41942"/>
    <w:rsid w:val="00D43EFC"/>
    <w:rsid w:val="00D508E9"/>
    <w:rsid w:val="00D5120E"/>
    <w:rsid w:val="00D54FF6"/>
    <w:rsid w:val="00D617CD"/>
    <w:rsid w:val="00D65D7F"/>
    <w:rsid w:val="00D66C40"/>
    <w:rsid w:val="00D72539"/>
    <w:rsid w:val="00D761A0"/>
    <w:rsid w:val="00D77D8F"/>
    <w:rsid w:val="00D85822"/>
    <w:rsid w:val="00D8659E"/>
    <w:rsid w:val="00D90AAF"/>
    <w:rsid w:val="00D92094"/>
    <w:rsid w:val="00DA0236"/>
    <w:rsid w:val="00DB0852"/>
    <w:rsid w:val="00DB461F"/>
    <w:rsid w:val="00DB5A48"/>
    <w:rsid w:val="00DC7C20"/>
    <w:rsid w:val="00DD0D60"/>
    <w:rsid w:val="00DD1F66"/>
    <w:rsid w:val="00DD3BC6"/>
    <w:rsid w:val="00DE2ED1"/>
    <w:rsid w:val="00DE393D"/>
    <w:rsid w:val="00DE3D3B"/>
    <w:rsid w:val="00DE6B87"/>
    <w:rsid w:val="00DF21AE"/>
    <w:rsid w:val="00DF287D"/>
    <w:rsid w:val="00DF4E71"/>
    <w:rsid w:val="00E00F4F"/>
    <w:rsid w:val="00E03919"/>
    <w:rsid w:val="00E04B00"/>
    <w:rsid w:val="00E07623"/>
    <w:rsid w:val="00E15575"/>
    <w:rsid w:val="00E16FCF"/>
    <w:rsid w:val="00E2097F"/>
    <w:rsid w:val="00E2375C"/>
    <w:rsid w:val="00E23A8A"/>
    <w:rsid w:val="00E32073"/>
    <w:rsid w:val="00E43AF9"/>
    <w:rsid w:val="00E54FFB"/>
    <w:rsid w:val="00E563EC"/>
    <w:rsid w:val="00E56745"/>
    <w:rsid w:val="00E57431"/>
    <w:rsid w:val="00E57B21"/>
    <w:rsid w:val="00E61ED9"/>
    <w:rsid w:val="00E62B0C"/>
    <w:rsid w:val="00E63ABE"/>
    <w:rsid w:val="00E6525C"/>
    <w:rsid w:val="00E7247D"/>
    <w:rsid w:val="00E80CD0"/>
    <w:rsid w:val="00E830A9"/>
    <w:rsid w:val="00E83FAA"/>
    <w:rsid w:val="00E8493A"/>
    <w:rsid w:val="00E87CBA"/>
    <w:rsid w:val="00E87E4D"/>
    <w:rsid w:val="00E915AC"/>
    <w:rsid w:val="00E94B87"/>
    <w:rsid w:val="00EA0F75"/>
    <w:rsid w:val="00EA12CA"/>
    <w:rsid w:val="00EC1DDC"/>
    <w:rsid w:val="00EC43A6"/>
    <w:rsid w:val="00ED1F3A"/>
    <w:rsid w:val="00ED5068"/>
    <w:rsid w:val="00ED7512"/>
    <w:rsid w:val="00EE39CE"/>
    <w:rsid w:val="00EE49D1"/>
    <w:rsid w:val="00EF01CC"/>
    <w:rsid w:val="00EF10EB"/>
    <w:rsid w:val="00EF3034"/>
    <w:rsid w:val="00EF56A1"/>
    <w:rsid w:val="00F0071F"/>
    <w:rsid w:val="00F02235"/>
    <w:rsid w:val="00F04DAA"/>
    <w:rsid w:val="00F06594"/>
    <w:rsid w:val="00F10CE6"/>
    <w:rsid w:val="00F13DBF"/>
    <w:rsid w:val="00F16AEC"/>
    <w:rsid w:val="00F61B8B"/>
    <w:rsid w:val="00F6671C"/>
    <w:rsid w:val="00F70601"/>
    <w:rsid w:val="00F72178"/>
    <w:rsid w:val="00F7446C"/>
    <w:rsid w:val="00F76E70"/>
    <w:rsid w:val="00F77480"/>
    <w:rsid w:val="00F77BA0"/>
    <w:rsid w:val="00F846FE"/>
    <w:rsid w:val="00F870B4"/>
    <w:rsid w:val="00F87661"/>
    <w:rsid w:val="00F87C7D"/>
    <w:rsid w:val="00F954D5"/>
    <w:rsid w:val="00F961B5"/>
    <w:rsid w:val="00F96B00"/>
    <w:rsid w:val="00F97684"/>
    <w:rsid w:val="00FA06B3"/>
    <w:rsid w:val="00FA11D5"/>
    <w:rsid w:val="00FA27C2"/>
    <w:rsid w:val="00FA2B9A"/>
    <w:rsid w:val="00FA2EF7"/>
    <w:rsid w:val="00FA64EB"/>
    <w:rsid w:val="00FA7E08"/>
    <w:rsid w:val="00FC037C"/>
    <w:rsid w:val="00FC05F4"/>
    <w:rsid w:val="00FC6778"/>
    <w:rsid w:val="00FC6E10"/>
    <w:rsid w:val="00FC7D07"/>
    <w:rsid w:val="00FD4AB6"/>
    <w:rsid w:val="00FD6230"/>
    <w:rsid w:val="00FD7177"/>
    <w:rsid w:val="00FE0062"/>
    <w:rsid w:val="00FE06B4"/>
    <w:rsid w:val="00FF0C31"/>
    <w:rsid w:val="00FF2459"/>
    <w:rsid w:val="00FF6918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,"/>
  <w15:docId w15:val="{EE3632D8-67FE-4629-8EDC-A457796E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3AF"/>
    <w:rPr>
      <w:lang w:val="es-ES_tradnl" w:eastAsia="es-ES"/>
    </w:rPr>
  </w:style>
  <w:style w:type="paragraph" w:styleId="Ttulo1">
    <w:name w:val="heading 1"/>
    <w:basedOn w:val="Normal"/>
    <w:next w:val="Normal"/>
    <w:qFormat/>
    <w:rsid w:val="004A50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HN" w:eastAsia="en-US"/>
    </w:rPr>
  </w:style>
  <w:style w:type="paragraph" w:styleId="Ttulo2">
    <w:name w:val="heading 2"/>
    <w:basedOn w:val="Normal"/>
    <w:next w:val="Normal"/>
    <w:qFormat/>
    <w:rsid w:val="00C229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E49D1"/>
    <w:pPr>
      <w:keepNext/>
      <w:jc w:val="both"/>
      <w:outlineLvl w:val="2"/>
    </w:pPr>
    <w:rPr>
      <w:rFonts w:ascii="Comic Sans MS" w:hAnsi="Comic Sans MS"/>
      <w:b/>
    </w:rPr>
  </w:style>
  <w:style w:type="paragraph" w:styleId="Ttulo4">
    <w:name w:val="heading 4"/>
    <w:basedOn w:val="Normal"/>
    <w:next w:val="Normal"/>
    <w:qFormat/>
    <w:rsid w:val="00C229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A50E2"/>
    <w:pPr>
      <w:keepNext/>
      <w:jc w:val="center"/>
      <w:outlineLvl w:val="4"/>
    </w:pPr>
    <w:rPr>
      <w:b/>
      <w:bCs/>
      <w:lang w:val="es-HN" w:eastAsia="en-US"/>
    </w:rPr>
  </w:style>
  <w:style w:type="paragraph" w:styleId="Ttulo6">
    <w:name w:val="heading 6"/>
    <w:basedOn w:val="Normal"/>
    <w:next w:val="Normal"/>
    <w:qFormat/>
    <w:rsid w:val="00C22924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22924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EE49D1"/>
    <w:pPr>
      <w:keepNext/>
      <w:jc w:val="center"/>
      <w:outlineLvl w:val="7"/>
    </w:pPr>
    <w:rPr>
      <w:rFonts w:ascii="Comic Sans MS" w:hAnsi="Comic Sans MS"/>
      <w:b/>
      <w:color w:val="8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A50E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A50E2"/>
    <w:pPr>
      <w:tabs>
        <w:tab w:val="center" w:pos="4252"/>
        <w:tab w:val="right" w:pos="8504"/>
      </w:tabs>
    </w:pPr>
  </w:style>
  <w:style w:type="paragraph" w:customStyle="1" w:styleId="Blockquote">
    <w:name w:val="Blockquote"/>
    <w:basedOn w:val="Normal"/>
    <w:rsid w:val="00EE49D1"/>
    <w:pPr>
      <w:spacing w:before="100" w:after="100"/>
      <w:ind w:left="360" w:right="360"/>
    </w:pPr>
    <w:rPr>
      <w:snapToGrid w:val="0"/>
    </w:rPr>
  </w:style>
  <w:style w:type="paragraph" w:styleId="Textoindependiente2">
    <w:name w:val="Body Text 2"/>
    <w:basedOn w:val="Normal"/>
    <w:rsid w:val="00EE49D1"/>
    <w:pPr>
      <w:jc w:val="center"/>
    </w:pPr>
    <w:rPr>
      <w:rFonts w:ascii="Comic Sans MS" w:hAnsi="Comic Sans MS"/>
      <w:b/>
      <w:color w:val="FF0000"/>
    </w:rPr>
  </w:style>
  <w:style w:type="paragraph" w:styleId="Textonotapie">
    <w:name w:val="footnote text"/>
    <w:basedOn w:val="Normal"/>
    <w:semiHidden/>
    <w:rsid w:val="00EE49D1"/>
  </w:style>
  <w:style w:type="character" w:styleId="Refdenotaalpie">
    <w:name w:val="footnote reference"/>
    <w:basedOn w:val="Fuentedeprrafopredeter"/>
    <w:semiHidden/>
    <w:rsid w:val="00EE49D1"/>
    <w:rPr>
      <w:vertAlign w:val="superscript"/>
    </w:rPr>
  </w:style>
  <w:style w:type="character" w:styleId="Nmerodepgina">
    <w:name w:val="page number"/>
    <w:basedOn w:val="Fuentedeprrafopredeter"/>
    <w:rsid w:val="00EE49D1"/>
  </w:style>
  <w:style w:type="paragraph" w:styleId="Sangra3detindependiente">
    <w:name w:val="Body Text Indent 3"/>
    <w:basedOn w:val="Normal"/>
    <w:rsid w:val="00EE49D1"/>
    <w:pPr>
      <w:ind w:left="360"/>
      <w:jc w:val="both"/>
    </w:pPr>
    <w:rPr>
      <w:rFonts w:ascii="Arial" w:hAnsi="Arial"/>
      <w:color w:val="993300"/>
      <w:sz w:val="16"/>
    </w:rPr>
  </w:style>
  <w:style w:type="table" w:styleId="Tablaconcuadrcula">
    <w:name w:val="Table Grid"/>
    <w:basedOn w:val="Tablanormal"/>
    <w:rsid w:val="004F5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qFormat/>
    <w:rsid w:val="00FC6778"/>
    <w:pPr>
      <w:jc w:val="center"/>
    </w:pPr>
    <w:rPr>
      <w:rFonts w:ascii="Arial" w:hAnsi="Arial"/>
      <w:b/>
      <w:color w:val="000000"/>
      <w:sz w:val="24"/>
      <w:lang w:val="en-US"/>
    </w:rPr>
  </w:style>
  <w:style w:type="paragraph" w:styleId="NormalWeb">
    <w:name w:val="Normal (Web)"/>
    <w:basedOn w:val="Normal"/>
    <w:uiPriority w:val="99"/>
    <w:rsid w:val="00164FC5"/>
    <w:rPr>
      <w:sz w:val="24"/>
      <w:szCs w:val="24"/>
      <w:lang w:val="en-US" w:eastAsia="en-US"/>
    </w:rPr>
  </w:style>
  <w:style w:type="character" w:styleId="Textoennegrita">
    <w:name w:val="Strong"/>
    <w:basedOn w:val="Fuentedeprrafopredeter"/>
    <w:qFormat/>
    <w:rsid w:val="00164FC5"/>
    <w:rPr>
      <w:b/>
      <w:bCs/>
    </w:rPr>
  </w:style>
  <w:style w:type="paragraph" w:styleId="Lista">
    <w:name w:val="List"/>
    <w:basedOn w:val="Normal"/>
    <w:rsid w:val="00C22924"/>
    <w:pPr>
      <w:ind w:left="360" w:hanging="360"/>
    </w:pPr>
  </w:style>
  <w:style w:type="paragraph" w:styleId="Listaconvietas2">
    <w:name w:val="List Bullet 2"/>
    <w:basedOn w:val="Normal"/>
    <w:rsid w:val="00C22924"/>
    <w:pPr>
      <w:numPr>
        <w:numId w:val="3"/>
      </w:numPr>
    </w:pPr>
  </w:style>
  <w:style w:type="paragraph" w:customStyle="1" w:styleId="InsideAddress">
    <w:name w:val="Inside Address"/>
    <w:basedOn w:val="Normal"/>
    <w:rsid w:val="00C22924"/>
  </w:style>
  <w:style w:type="paragraph" w:styleId="Descripcin">
    <w:name w:val="caption"/>
    <w:basedOn w:val="Normal"/>
    <w:next w:val="Normal"/>
    <w:qFormat/>
    <w:rsid w:val="00C22924"/>
    <w:rPr>
      <w:b/>
      <w:bCs/>
    </w:rPr>
  </w:style>
  <w:style w:type="paragraph" w:styleId="Textoindependiente">
    <w:name w:val="Body Text"/>
    <w:basedOn w:val="Normal"/>
    <w:rsid w:val="00C22924"/>
    <w:pPr>
      <w:spacing w:after="120"/>
    </w:pPr>
  </w:style>
  <w:style w:type="paragraph" w:styleId="Sangradetextonormal">
    <w:name w:val="Body Text Indent"/>
    <w:basedOn w:val="Normal"/>
    <w:rsid w:val="00C22924"/>
    <w:pPr>
      <w:spacing w:after="120"/>
      <w:ind w:left="360"/>
    </w:pPr>
  </w:style>
  <w:style w:type="paragraph" w:styleId="Textoindependienteprimerasangra2">
    <w:name w:val="Body Text First Indent 2"/>
    <w:basedOn w:val="Sangradetextonormal"/>
    <w:rsid w:val="00C22924"/>
    <w:pPr>
      <w:ind w:firstLine="210"/>
    </w:pPr>
  </w:style>
  <w:style w:type="paragraph" w:styleId="Prrafodelista">
    <w:name w:val="List Paragraph"/>
    <w:basedOn w:val="Normal"/>
    <w:qFormat/>
    <w:rsid w:val="006D3A81"/>
    <w:pPr>
      <w:ind w:left="708"/>
    </w:pPr>
  </w:style>
  <w:style w:type="character" w:customStyle="1" w:styleId="EncabezadoCar">
    <w:name w:val="Encabezado Car"/>
    <w:basedOn w:val="Fuentedeprrafopredeter"/>
    <w:link w:val="Encabezado"/>
    <w:uiPriority w:val="99"/>
    <w:rsid w:val="001A7BD3"/>
    <w:rPr>
      <w:lang w:val="es-ES_tradnl" w:eastAsia="es-ES"/>
    </w:rPr>
  </w:style>
  <w:style w:type="paragraph" w:styleId="Textodeglobo">
    <w:name w:val="Balloon Text"/>
    <w:basedOn w:val="Normal"/>
    <w:link w:val="TextodegloboCar"/>
    <w:rsid w:val="001A7B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A7BD3"/>
    <w:rPr>
      <w:rFonts w:ascii="Tahoma" w:hAnsi="Tahoma" w:cs="Tahoma"/>
      <w:sz w:val="16"/>
      <w:szCs w:val="16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5C5086"/>
    <w:rPr>
      <w:color w:val="0248B0"/>
      <w:u w:val="single"/>
    </w:rPr>
  </w:style>
  <w:style w:type="character" w:customStyle="1" w:styleId="texhtml">
    <w:name w:val="texhtml"/>
    <w:basedOn w:val="Fuentedeprrafopredeter"/>
    <w:rsid w:val="00F76E70"/>
  </w:style>
  <w:style w:type="character" w:styleId="MquinadeescribirHTML">
    <w:name w:val="HTML Typewriter"/>
    <w:basedOn w:val="Fuentedeprrafopredeter"/>
    <w:uiPriority w:val="99"/>
    <w:unhideWhenUsed/>
    <w:rsid w:val="003F2B0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2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83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06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44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1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0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47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18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23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18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37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51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96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1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21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36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83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29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9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29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6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onografias.com/trabajos/tomadecisiones/tomadecisiones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ge%20Henr&#237;quez\Datos%20de%20programa\Microsoft\Plantillas\Fundacion%20C%20A%20%20BCI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Fundacion C A  BCIE</Template>
  <TotalTime>0</TotalTime>
  <Pages>13</Pages>
  <Words>1780</Words>
  <Characters>9793</Characters>
  <Application>Microsoft Office Word</Application>
  <DocSecurity>0</DocSecurity>
  <Lines>81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FORMULARIO UNICO PARA LA DE SOLICITUD DE FONDOS PROYECTOS CON FONDOS REEMBOLSABLES Y NO REEMBOLSABLES</vt:lpstr>
      <vt:lpstr>FORMULARIO UNICO PARA LA DE SOLICITUD DE FONDOS PROYECTOS CON FONDOS REEMBOLSABLES Y NO REEMBOLSABLES</vt:lpstr>
    </vt:vector>
  </TitlesOfParts>
  <Company>Instituto de Altos Estudios IAE S.A.</Company>
  <LinksUpToDate>false</LinksUpToDate>
  <CharactersWithSpaces>11550</CharactersWithSpaces>
  <SharedDoc>false</SharedDoc>
  <HLinks>
    <vt:vector size="6" baseType="variant">
      <vt:variant>
        <vt:i4>3407995</vt:i4>
      </vt:variant>
      <vt:variant>
        <vt:i4>0</vt:i4>
      </vt:variant>
      <vt:variant>
        <vt:i4>0</vt:i4>
      </vt:variant>
      <vt:variant>
        <vt:i4>5</vt:i4>
      </vt:variant>
      <vt:variant>
        <vt:lpwstr>http://www.monografias.com/trabajos/tomadecisiones/tomadecisiones.shtml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UNICO PARA LA DE SOLICITUD DE FONDOS PROYECTOS CON FONDOS REEMBOLSABLES Y NO REEMBOLSABLES</dc:title>
  <dc:creator>Jorge Henríquez</dc:creator>
  <cp:lastModifiedBy>Corina Ruiz Zamora</cp:lastModifiedBy>
  <cp:revision>2</cp:revision>
  <cp:lastPrinted>2014-09-24T19:42:00Z</cp:lastPrinted>
  <dcterms:created xsi:type="dcterms:W3CDTF">2016-10-13T19:32:00Z</dcterms:created>
  <dcterms:modified xsi:type="dcterms:W3CDTF">2016-10-13T19:32:00Z</dcterms:modified>
</cp:coreProperties>
</file>